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CD" w:rsidRPr="009B6DCD" w:rsidRDefault="009B6DCD" w:rsidP="009B6DCD">
      <w:pPr>
        <w:keepNext/>
        <w:keepLines/>
        <w:tabs>
          <w:tab w:val="left" w:pos="1615"/>
          <w:tab w:val="center" w:pos="4535"/>
        </w:tabs>
        <w:spacing w:line="240" w:lineRule="auto"/>
        <w:jc w:val="center"/>
        <w:rPr>
          <w:b/>
          <w:sz w:val="44"/>
          <w:szCs w:val="44"/>
        </w:rPr>
      </w:pPr>
      <w:bookmarkStart w:id="0" w:name="titel"/>
      <w:r w:rsidRPr="009B6DCD">
        <w:rPr>
          <w:b/>
          <w:sz w:val="44"/>
          <w:szCs w:val="44"/>
        </w:rPr>
        <w:t xml:space="preserve">Common </w:t>
      </w: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 xml:space="preserve">Security Evaluation &amp; Certification </w:t>
      </w: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Consortium</w:t>
      </w:r>
    </w:p>
    <w:p w:rsidR="009B6DCD" w:rsidRPr="009B6DCD" w:rsidRDefault="009B6DCD" w:rsidP="009B6DCD">
      <w:pPr>
        <w:spacing w:line="280" w:lineRule="exact"/>
      </w:pPr>
    </w:p>
    <w:p w:rsidR="009B6DCD" w:rsidRPr="009B6DCD" w:rsidRDefault="009B6DCD" w:rsidP="009B6DCD">
      <w:pPr>
        <w:jc w:val="center"/>
        <w:rPr>
          <w:b/>
          <w:sz w:val="44"/>
          <w:szCs w:val="44"/>
        </w:rPr>
      </w:pPr>
      <w:proofErr w:type="spellStart"/>
      <w:r w:rsidRPr="009B6DCD">
        <w:rPr>
          <w:b/>
          <w:sz w:val="44"/>
          <w:szCs w:val="44"/>
        </w:rPr>
        <w:t>Common.SECC</w:t>
      </w:r>
      <w:proofErr w:type="spellEnd"/>
    </w:p>
    <w:p w:rsidR="009B6DCD" w:rsidRPr="009B6DCD" w:rsidRDefault="009B6DCD" w:rsidP="009B6DCD">
      <w:pPr>
        <w:spacing w:line="280" w:lineRule="exact"/>
        <w:rPr>
          <w:sz w:val="44"/>
          <w:szCs w:val="44"/>
        </w:rPr>
      </w:pPr>
    </w:p>
    <w:p w:rsidR="009B6DCD" w:rsidRPr="009B6DCD" w:rsidRDefault="009B6DCD" w:rsidP="009B6DCD">
      <w:pPr>
        <w:keepNext/>
        <w:keepLines/>
        <w:tabs>
          <w:tab w:val="left" w:pos="1615"/>
          <w:tab w:val="center" w:pos="4535"/>
        </w:tabs>
        <w:spacing w:line="240" w:lineRule="auto"/>
        <w:jc w:val="center"/>
        <w:rPr>
          <w:b/>
          <w:sz w:val="48"/>
        </w:rPr>
      </w:pPr>
      <w:r w:rsidRPr="009B6DCD">
        <w:rPr>
          <w:b/>
          <w:sz w:val="44"/>
          <w:szCs w:val="44"/>
        </w:rPr>
        <w:t>Rule Book 1.6</w:t>
      </w:r>
    </w:p>
    <w:p w:rsidR="009B6DCD" w:rsidRPr="009B6DCD" w:rsidRDefault="009B6DCD" w:rsidP="009B6DCD">
      <w:pPr>
        <w:spacing w:line="280" w:lineRule="exact"/>
        <w:jc w:val="center"/>
      </w:pP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 xml:space="preserve">Attachment </w:t>
      </w:r>
      <w:r>
        <w:rPr>
          <w:b/>
          <w:sz w:val="44"/>
          <w:szCs w:val="44"/>
        </w:rPr>
        <w:t>6</w:t>
      </w:r>
      <w:r w:rsidRPr="009B6DCD">
        <w:rPr>
          <w:b/>
          <w:sz w:val="44"/>
          <w:szCs w:val="44"/>
        </w:rPr>
        <w:t xml:space="preserve"> to Annex 3</w:t>
      </w:r>
    </w:p>
    <w:p w:rsidR="009B6DCD" w:rsidRPr="009B6DCD" w:rsidRDefault="009B6DCD" w:rsidP="009B6DCD">
      <w:pPr>
        <w:keepNext/>
        <w:keepLines/>
        <w:spacing w:line="240" w:lineRule="auto"/>
        <w:jc w:val="center"/>
        <w:rPr>
          <w:b/>
          <w:sz w:val="44"/>
        </w:rPr>
      </w:pPr>
    </w:p>
    <w:p w:rsidR="009B6DCD" w:rsidRPr="009B6DCD" w:rsidRDefault="009B6DCD" w:rsidP="009B6DCD">
      <w:pPr>
        <w:spacing w:line="280" w:lineRule="exact"/>
      </w:pPr>
    </w:p>
    <w:bookmarkEnd w:id="0"/>
    <w:p w:rsidR="009B6DCD" w:rsidRPr="009B6DCD" w:rsidRDefault="009B6DCD" w:rsidP="009B6DCD">
      <w:pPr>
        <w:spacing w:line="280" w:lineRule="exact"/>
        <w:jc w:val="center"/>
        <w:rPr>
          <w:lang w:val="en-US"/>
        </w:rPr>
      </w:pPr>
      <w:r w:rsidRPr="009B6DCD">
        <w:rPr>
          <w:b/>
          <w:bCs/>
          <w:sz w:val="32"/>
        </w:rPr>
        <w:t xml:space="preserve">Evaluation Technical Report (ETR) – </w:t>
      </w:r>
      <w:r>
        <w:rPr>
          <w:b/>
          <w:bCs/>
          <w:sz w:val="32"/>
        </w:rPr>
        <w:t>Part AVA</w:t>
      </w:r>
      <w:r w:rsidRPr="009B6DCD">
        <w:rPr>
          <w:b/>
          <w:bCs/>
          <w:sz w:val="32"/>
        </w:rPr>
        <w:t xml:space="preserve"> </w:t>
      </w:r>
      <w:r w:rsidRPr="009B6DCD">
        <w:rPr>
          <w:b/>
          <w:bCs/>
          <w:sz w:val="32"/>
        </w:rPr>
        <w:noBreakHyphen/>
      </w:r>
    </w:p>
    <w:p w:rsidR="009B6DCD" w:rsidRDefault="009B6DCD" w:rsidP="009B6DCD">
      <w:pPr>
        <w:spacing w:line="280" w:lineRule="exact"/>
        <w:jc w:val="center"/>
        <w:rPr>
          <w:lang w:val="en-US"/>
        </w:rPr>
      </w:pPr>
    </w:p>
    <w:p w:rsidR="009B6DCD" w:rsidRDefault="009B6DCD" w:rsidP="009B6DCD">
      <w:pPr>
        <w:spacing w:line="280" w:lineRule="exact"/>
        <w:jc w:val="center"/>
        <w:rPr>
          <w:lang w:val="en-US"/>
        </w:rPr>
      </w:pPr>
    </w:p>
    <w:p w:rsidR="009B6DCD" w:rsidRPr="009B6DCD" w:rsidRDefault="009B6DCD" w:rsidP="009B6DCD">
      <w:pPr>
        <w:spacing w:line="280" w:lineRule="exact"/>
        <w:jc w:val="center"/>
        <w:rPr>
          <w:lang w:val="en-US"/>
        </w:rPr>
      </w:pPr>
      <w:bookmarkStart w:id="1" w:name="_GoBack"/>
      <w:bookmarkEnd w:id="1"/>
    </w:p>
    <w:p w:rsidR="009B6DCD" w:rsidRPr="009B6DCD" w:rsidRDefault="009B6DCD" w:rsidP="009B6DCD">
      <w:pPr>
        <w:spacing w:line="280" w:lineRule="exact"/>
        <w:jc w:val="center"/>
        <w:rPr>
          <w:lang w:val="en-US"/>
        </w:rPr>
      </w:pPr>
    </w:p>
    <w:p w:rsidR="009B6DCD" w:rsidRPr="009B6DCD" w:rsidRDefault="009B6DCD" w:rsidP="009B6DCD">
      <w:pPr>
        <w:spacing w:line="280" w:lineRule="exact"/>
        <w:jc w:val="center"/>
        <w:rPr>
          <w:lang w:val="en-US"/>
        </w:rPr>
      </w:pPr>
      <w:bookmarkStart w:id="2" w:name="version"/>
      <w:r w:rsidRPr="009B6DCD">
        <w:rPr>
          <w:lang w:val="en-US"/>
        </w:rPr>
        <w:t>Version 1.</w:t>
      </w:r>
      <w:r>
        <w:rPr>
          <w:lang w:val="en-US"/>
        </w:rPr>
        <w:t>1</w:t>
      </w:r>
      <w:bookmarkEnd w:id="2"/>
    </w:p>
    <w:p w:rsidR="009B6DCD" w:rsidRPr="009B6DCD" w:rsidRDefault="009B6DCD" w:rsidP="009B6DCD">
      <w:pPr>
        <w:spacing w:line="280" w:lineRule="exact"/>
        <w:jc w:val="center"/>
      </w:pPr>
      <w:bookmarkStart w:id="3" w:name="datum"/>
      <w:r w:rsidRPr="009B6DCD">
        <w:t>29</w:t>
      </w:r>
      <w:r w:rsidRPr="009B6DCD">
        <w:rPr>
          <w:vertAlign w:val="superscript"/>
        </w:rPr>
        <w:t xml:space="preserve"> </w:t>
      </w:r>
      <w:r w:rsidRPr="009B6DCD">
        <w:t>November, 2018</w:t>
      </w:r>
      <w:bookmarkEnd w:id="3"/>
    </w:p>
    <w:p w:rsidR="0050101D" w:rsidRDefault="0050101D" w:rsidP="0050101D">
      <w:pPr>
        <w:pBdr>
          <w:top w:val="single" w:sz="4" w:space="1" w:color="auto"/>
        </w:pBdr>
        <w:spacing w:line="240" w:lineRule="auto"/>
        <w:jc w:val="center"/>
        <w:rPr>
          <w:b/>
          <w:sz w:val="48"/>
        </w:rPr>
      </w:pPr>
    </w:p>
    <w:p w:rsidR="0050101D" w:rsidRPr="001329B0" w:rsidRDefault="0050101D" w:rsidP="0050101D">
      <w:pPr>
        <w:pBdr>
          <w:top w:val="single" w:sz="4" w:space="1" w:color="auto"/>
        </w:pBdr>
        <w:spacing w:line="240" w:lineRule="auto"/>
        <w:jc w:val="center"/>
        <w:rPr>
          <w:b/>
          <w:sz w:val="48"/>
        </w:rPr>
      </w:pPr>
    </w:p>
    <w:p w:rsidR="009D0A47" w:rsidRPr="004C7754" w:rsidRDefault="009D0A47" w:rsidP="009D0A47">
      <w:pPr>
        <w:pBdr>
          <w:top w:val="single" w:sz="4" w:space="1" w:color="auto"/>
        </w:pBdr>
        <w:spacing w:line="240" w:lineRule="auto"/>
        <w:jc w:val="center"/>
        <w:rPr>
          <w:b/>
          <w:sz w:val="48"/>
        </w:rPr>
      </w:pPr>
      <w:r w:rsidRPr="004C7754">
        <w:rPr>
          <w:b/>
          <w:sz w:val="48"/>
        </w:rPr>
        <w:lastRenderedPageBreak/>
        <w:t>Single Evaluation Report</w:t>
      </w:r>
    </w:p>
    <w:p w:rsidR="009D0A47" w:rsidRPr="004C7754" w:rsidRDefault="009D0A47" w:rsidP="009D0A47">
      <w:pPr>
        <w:spacing w:after="0" w:line="240" w:lineRule="auto"/>
        <w:jc w:val="center"/>
        <w:rPr>
          <w:sz w:val="24"/>
        </w:rPr>
      </w:pPr>
      <w:proofErr w:type="gramStart"/>
      <w:r w:rsidRPr="004C7754">
        <w:rPr>
          <w:sz w:val="24"/>
        </w:rPr>
        <w:t>as</w:t>
      </w:r>
      <w:proofErr w:type="gramEnd"/>
      <w:r w:rsidRPr="004C7754">
        <w:rPr>
          <w:sz w:val="24"/>
        </w:rPr>
        <w:t xml:space="preserve"> part of the</w:t>
      </w:r>
    </w:p>
    <w:p w:rsidR="009D0A47" w:rsidRDefault="009D0A47" w:rsidP="009D0A47">
      <w:pPr>
        <w:spacing w:line="240" w:lineRule="auto"/>
        <w:jc w:val="center"/>
        <w:rPr>
          <w:sz w:val="28"/>
        </w:rPr>
      </w:pPr>
      <w:r w:rsidRPr="004C7754">
        <w:rPr>
          <w:sz w:val="28"/>
        </w:rPr>
        <w:t>Evaluation Technical Report</w:t>
      </w:r>
    </w:p>
    <w:p w:rsidR="00BA6FF9" w:rsidRPr="004C7754" w:rsidRDefault="00C17DC5" w:rsidP="00BA6FF9">
      <w:pPr>
        <w:spacing w:line="240" w:lineRule="auto"/>
        <w:jc w:val="center"/>
        <w:rPr>
          <w:b/>
          <w:sz w:val="32"/>
          <w:szCs w:val="32"/>
        </w:rPr>
      </w:pPr>
      <w:r w:rsidRPr="00AE39F6">
        <w:rPr>
          <w:b/>
          <w:sz w:val="32"/>
          <w:szCs w:val="32"/>
        </w:rPr>
        <w:t>ETR-Part</w:t>
      </w:r>
      <w:r>
        <w:rPr>
          <w:b/>
          <w:sz w:val="32"/>
          <w:szCs w:val="32"/>
        </w:rPr>
        <w:t xml:space="preserve"> </w:t>
      </w:r>
      <w:bookmarkStart w:id="4" w:name="text_etr_part"/>
      <w:r w:rsidR="00BA6FF9" w:rsidRPr="004C7754">
        <w:rPr>
          <w:b/>
          <w:sz w:val="32"/>
          <w:szCs w:val="32"/>
        </w:rPr>
        <w:t>A</w:t>
      </w:r>
      <w:r w:rsidR="008752F7" w:rsidRPr="004C7754">
        <w:rPr>
          <w:b/>
          <w:sz w:val="32"/>
          <w:szCs w:val="32"/>
        </w:rPr>
        <w:t>VA</w:t>
      </w:r>
      <w:bookmarkEnd w:id="4"/>
    </w:p>
    <w:p w:rsidR="009D0A47" w:rsidRPr="004C7754" w:rsidRDefault="009D0A47" w:rsidP="009D0A47">
      <w:pPr>
        <w:spacing w:before="160" w:after="60" w:line="240" w:lineRule="auto"/>
        <w:jc w:val="center"/>
        <w:rPr>
          <w:b/>
          <w:bCs/>
          <w:sz w:val="28"/>
          <w:szCs w:val="28"/>
        </w:rPr>
      </w:pPr>
      <w:r w:rsidRPr="004C7754">
        <w:rPr>
          <w:b/>
          <w:bCs/>
          <w:sz w:val="32"/>
        </w:rPr>
        <w:t xml:space="preserve">Evaluation of CC Assurance Class </w:t>
      </w:r>
      <w:bookmarkStart w:id="5" w:name="text_cc_aspect"/>
      <w:r w:rsidRPr="004C7754">
        <w:rPr>
          <w:b/>
          <w:bCs/>
          <w:sz w:val="32"/>
        </w:rPr>
        <w:t>A</w:t>
      </w:r>
      <w:r w:rsidR="008752F7" w:rsidRPr="004C7754">
        <w:rPr>
          <w:b/>
          <w:bCs/>
          <w:sz w:val="32"/>
        </w:rPr>
        <w:t>VA</w:t>
      </w:r>
      <w:bookmarkEnd w:id="5"/>
      <w:r w:rsidR="00A560E9" w:rsidRPr="004C7754">
        <w:rPr>
          <w:b/>
          <w:bCs/>
          <w:sz w:val="32"/>
        </w:rPr>
        <w:t>:</w:t>
      </w:r>
      <w:r w:rsidR="00A560E9" w:rsidRPr="004C7754">
        <w:rPr>
          <w:b/>
          <w:bCs/>
          <w:sz w:val="32"/>
        </w:rPr>
        <w:br/>
      </w:r>
    </w:p>
    <w:p w:rsidR="009D0A47" w:rsidRPr="004C7754" w:rsidRDefault="009D0A47" w:rsidP="009D0A47">
      <w:pPr>
        <w:pBdr>
          <w:bottom w:val="single" w:sz="4" w:space="1" w:color="auto"/>
        </w:pBdr>
        <w:spacing w:after="0" w:line="240" w:lineRule="auto"/>
        <w:jc w:val="center"/>
        <w:rPr>
          <w:b/>
          <w:sz w:val="24"/>
        </w:rPr>
      </w:pPr>
    </w:p>
    <w:p w:rsidR="009D0A47" w:rsidRPr="004C7754" w:rsidRDefault="009D0A47" w:rsidP="009D0A47">
      <w:pPr>
        <w:pBdr>
          <w:bottom w:val="single" w:sz="4" w:space="1" w:color="auto"/>
        </w:pBdr>
        <w:spacing w:after="0" w:line="240" w:lineRule="auto"/>
        <w:jc w:val="center"/>
        <w:rPr>
          <w:b/>
          <w:sz w:val="24"/>
        </w:rPr>
      </w:pPr>
      <w:r w:rsidRPr="004C7754">
        <w:rPr>
          <w:b/>
          <w:sz w:val="24"/>
        </w:rPr>
        <w:t xml:space="preserve">Evaluation Assurance Level </w:t>
      </w:r>
      <w:bookmarkStart w:id="6" w:name="text_eal"/>
      <w:r w:rsidRPr="004C7754">
        <w:rPr>
          <w:b/>
          <w:sz w:val="24"/>
        </w:rPr>
        <w:t>EAL</w:t>
      </w:r>
      <w:r w:rsidR="0026327F" w:rsidRPr="004C7754">
        <w:rPr>
          <w:b/>
          <w:sz w:val="24"/>
        </w:rPr>
        <w:t xml:space="preserve"> POI</w:t>
      </w:r>
      <w:bookmarkEnd w:id="6"/>
    </w:p>
    <w:p w:rsidR="005A64BB" w:rsidRPr="002407FA" w:rsidRDefault="005A64BB" w:rsidP="005A64BB">
      <w:pPr>
        <w:spacing w:before="160" w:after="60" w:line="240" w:lineRule="auto"/>
        <w:jc w:val="center"/>
      </w:pPr>
      <w:bookmarkStart w:id="7" w:name="_Toc430421520"/>
      <w:r w:rsidRPr="002407FA">
        <w:rPr>
          <w:b/>
        </w:rPr>
        <w:t>Version</w:t>
      </w:r>
      <w:proofErr w:type="gramStart"/>
      <w:r w:rsidRPr="002407FA">
        <w:rPr>
          <w:b/>
        </w:rPr>
        <w:t>:</w:t>
      </w:r>
      <w:proofErr w:type="gramEnd"/>
      <w:r w:rsidRPr="002407FA">
        <w:br/>
      </w:r>
      <w:r>
        <w:fldChar w:fldCharType="begin"/>
      </w:r>
      <w:r>
        <w:instrText xml:space="preserve"> REF doc_version \h </w:instrText>
      </w:r>
      <w:r>
        <w:fldChar w:fldCharType="separate"/>
      </w:r>
      <w:r w:rsidRPr="00B3100B">
        <w:rPr>
          <w:color w:val="FF0000"/>
        </w:rPr>
        <w:t>##Version</w:t>
      </w:r>
      <w:r>
        <w:fldChar w:fldCharType="end"/>
      </w:r>
    </w:p>
    <w:p w:rsidR="005A64BB" w:rsidRPr="002407FA" w:rsidRDefault="005A64BB" w:rsidP="005A64BB">
      <w:pPr>
        <w:spacing w:before="160" w:after="60" w:line="240" w:lineRule="auto"/>
        <w:jc w:val="center"/>
      </w:pPr>
      <w:r w:rsidRPr="002407FA">
        <w:rPr>
          <w:b/>
        </w:rPr>
        <w:t>Date</w:t>
      </w:r>
      <w:proofErr w:type="gramStart"/>
      <w:r w:rsidRPr="002407FA">
        <w:rPr>
          <w:b/>
        </w:rPr>
        <w:t>:</w:t>
      </w:r>
      <w:proofErr w:type="gramEnd"/>
      <w:r w:rsidRPr="002407FA">
        <w:br/>
      </w:r>
      <w:fldSimple w:instr=" REF text_date  \* MERGEFORMAT ">
        <w:r w:rsidRPr="005A64BB">
          <w:t>##Date</w:t>
        </w:r>
      </w:fldSimple>
    </w:p>
    <w:p w:rsidR="005A64BB" w:rsidRPr="002407FA" w:rsidRDefault="005A64BB" w:rsidP="005A64BB">
      <w:pPr>
        <w:spacing w:before="160" w:after="60" w:line="240" w:lineRule="auto"/>
        <w:jc w:val="center"/>
      </w:pPr>
      <w:r w:rsidRPr="002407FA">
        <w:rPr>
          <w:b/>
        </w:rPr>
        <w:t>Filename</w:t>
      </w:r>
      <w:proofErr w:type="gramStart"/>
      <w:r w:rsidRPr="002407FA">
        <w:rPr>
          <w:b/>
        </w:rPr>
        <w:t>:</w:t>
      </w:r>
      <w:proofErr w:type="gramEnd"/>
      <w:r w:rsidRPr="002407FA">
        <w:br/>
      </w:r>
      <w:r w:rsidRPr="002407FA">
        <w:rPr>
          <w:noProof/>
        </w:rPr>
        <w:fldChar w:fldCharType="begin"/>
      </w:r>
      <w:r w:rsidRPr="002407FA">
        <w:rPr>
          <w:noProof/>
        </w:rPr>
        <w:instrText xml:space="preserve"> FILENAME  \* MERGEFORMAT </w:instrText>
      </w:r>
      <w:r w:rsidRPr="002407FA">
        <w:rPr>
          <w:noProof/>
        </w:rPr>
        <w:fldChar w:fldCharType="separate"/>
      </w:r>
      <w:r>
        <w:rPr>
          <w:noProof/>
        </w:rPr>
        <w:t>Template_TOEName_AVA_yymmdd_v1.01.docx</w:t>
      </w:r>
      <w:r w:rsidRPr="002407FA">
        <w:rPr>
          <w:noProof/>
        </w:rPr>
        <w:fldChar w:fldCharType="end"/>
      </w:r>
    </w:p>
    <w:p w:rsidR="005A64BB" w:rsidRPr="002407FA" w:rsidRDefault="005A64BB" w:rsidP="005A64BB">
      <w:pPr>
        <w:spacing w:before="160" w:after="60" w:line="240" w:lineRule="auto"/>
        <w:jc w:val="center"/>
      </w:pPr>
      <w:r w:rsidRPr="002407FA">
        <w:rPr>
          <w:b/>
        </w:rPr>
        <w:t>Product</w:t>
      </w:r>
      <w:proofErr w:type="gramStart"/>
      <w:r w:rsidRPr="002407FA">
        <w:rPr>
          <w:b/>
        </w:rPr>
        <w:t>:</w:t>
      </w:r>
      <w:proofErr w:type="gramEnd"/>
      <w:r w:rsidRPr="002407FA">
        <w:br/>
      </w:r>
      <w:fldSimple w:instr=" REF text_product_long  \* MERGEFORMAT ">
        <w:r w:rsidRPr="005A64BB">
          <w:t>##TOE name</w:t>
        </w:r>
        <w:r w:rsidRPr="008A7FEE">
          <w:rPr>
            <w:color w:val="FF0000"/>
          </w:rPr>
          <w:t xml:space="preserve"> (long)l</w:t>
        </w:r>
      </w:fldSimple>
    </w:p>
    <w:p w:rsidR="005A64BB" w:rsidRPr="002407FA" w:rsidRDefault="005A64BB" w:rsidP="005A64BB">
      <w:pPr>
        <w:spacing w:before="160" w:after="60" w:line="240" w:lineRule="auto"/>
        <w:jc w:val="center"/>
      </w:pPr>
      <w:r w:rsidRPr="002407FA">
        <w:rPr>
          <w:b/>
        </w:rPr>
        <w:t>Developer</w:t>
      </w:r>
      <w:proofErr w:type="gramStart"/>
      <w:r w:rsidRPr="002407FA">
        <w:rPr>
          <w:b/>
        </w:rPr>
        <w:t>:</w:t>
      </w:r>
      <w:proofErr w:type="gramEnd"/>
      <w:r w:rsidRPr="002407FA">
        <w:br/>
      </w:r>
      <w:r w:rsidRPr="002407FA">
        <w:fldChar w:fldCharType="begin"/>
      </w:r>
      <w:r w:rsidRPr="002407FA">
        <w:instrText xml:space="preserve"> REF text_sponsor_short \h  \* MERGEFORMAT </w:instrText>
      </w:r>
      <w:r w:rsidRPr="002407FA">
        <w:fldChar w:fldCharType="separate"/>
      </w:r>
      <w:r w:rsidRPr="008A7FEE">
        <w:rPr>
          <w:color w:val="FF0000"/>
        </w:rPr>
        <w:t>##sponsor (short)</w:t>
      </w:r>
      <w:r w:rsidRPr="002407FA">
        <w:fldChar w:fldCharType="end"/>
      </w:r>
      <w:r w:rsidRPr="002407FA">
        <w:br/>
      </w:r>
      <w:bookmarkStart w:id="8" w:name="text_address_sponsor"/>
      <w:r w:rsidRPr="002407FA">
        <w:rPr>
          <w:color w:val="FF0000"/>
        </w:rPr>
        <w:t>##Address sponsor</w:t>
      </w:r>
      <w:bookmarkEnd w:id="8"/>
    </w:p>
    <w:p w:rsidR="005A64BB" w:rsidRPr="005576D0" w:rsidRDefault="005A64BB" w:rsidP="005A64BB">
      <w:pPr>
        <w:spacing w:before="160" w:after="60" w:line="240" w:lineRule="auto"/>
        <w:jc w:val="center"/>
        <w:rPr>
          <w:color w:val="FF0000"/>
        </w:rPr>
      </w:pPr>
      <w:r w:rsidRPr="002407FA">
        <w:rPr>
          <w:b/>
        </w:rPr>
        <w:t>Evaluation Facility</w:t>
      </w:r>
      <w:proofErr w:type="gramStart"/>
      <w:r w:rsidRPr="002407FA">
        <w:rPr>
          <w:b/>
        </w:rPr>
        <w:t>:</w:t>
      </w:r>
      <w:proofErr w:type="gramEnd"/>
      <w:r>
        <w:rPr>
          <w:color w:val="FF0000"/>
        </w:rPr>
        <w:br/>
      </w:r>
      <w:r>
        <w:rPr>
          <w:color w:val="FF0000"/>
        </w:rPr>
        <w:fldChar w:fldCharType="begin"/>
      </w:r>
      <w:r>
        <w:rPr>
          <w:color w:val="FF0000"/>
        </w:rPr>
        <w:instrText xml:space="preserve"> REF text_Evaluation_facility \h </w:instrText>
      </w:r>
      <w:r>
        <w:rPr>
          <w:color w:val="FF0000"/>
        </w:rPr>
      </w:r>
      <w:r>
        <w:rPr>
          <w:color w:val="FF0000"/>
        </w:rPr>
        <w:fldChar w:fldCharType="separate"/>
      </w:r>
      <w:r w:rsidRPr="008A7FEE">
        <w:rPr>
          <w:color w:val="FF0000"/>
        </w:rPr>
        <w:t>##Evaluation facility</w:t>
      </w:r>
      <w:r>
        <w:rPr>
          <w:color w:val="FF0000"/>
        </w:rPr>
        <w:fldChar w:fldCharType="end"/>
      </w:r>
    </w:p>
    <w:p w:rsidR="005A64BB" w:rsidRPr="002407FA" w:rsidRDefault="005A64BB" w:rsidP="005A64BB">
      <w:pPr>
        <w:spacing w:before="160" w:after="60" w:line="240" w:lineRule="auto"/>
        <w:jc w:val="center"/>
      </w:pPr>
      <w:r>
        <w:rPr>
          <w:b/>
        </w:rPr>
        <w:t>Registration</w:t>
      </w:r>
      <w:r w:rsidRPr="002407FA">
        <w:rPr>
          <w:b/>
        </w:rPr>
        <w:t xml:space="preserve"> ID</w:t>
      </w:r>
      <w:proofErr w:type="gramStart"/>
      <w:r w:rsidRPr="002407FA">
        <w:rPr>
          <w:b/>
        </w:rPr>
        <w:t>:</w:t>
      </w:r>
      <w:proofErr w:type="gramEnd"/>
      <w:r w:rsidRPr="002407FA">
        <w:br/>
      </w:r>
      <w:fldSimple w:instr=" REF text_certification_id  \* MERGEFORMAT ">
        <w:r w:rsidRPr="005A64BB">
          <w:t>##Registration ID</w:t>
        </w:r>
      </w:fldSimple>
    </w:p>
    <w:p w:rsidR="005A64BB" w:rsidRPr="002407FA" w:rsidRDefault="005A64BB" w:rsidP="005A64BB">
      <w:pPr>
        <w:spacing w:before="160" w:after="60" w:line="240" w:lineRule="auto"/>
        <w:jc w:val="center"/>
      </w:pPr>
      <w:r w:rsidRPr="002407FA">
        <w:rPr>
          <w:b/>
        </w:rPr>
        <w:t>Evaluator</w:t>
      </w:r>
      <w:proofErr w:type="gramStart"/>
      <w:r w:rsidRPr="002407FA">
        <w:rPr>
          <w:b/>
        </w:rPr>
        <w:t>:</w:t>
      </w:r>
      <w:proofErr w:type="gramEnd"/>
      <w:r w:rsidRPr="002407FA">
        <w:br/>
      </w:r>
      <w:r>
        <w:rPr>
          <w:color w:val="FF0000"/>
        </w:rPr>
        <w:t>name Evaluators</w:t>
      </w:r>
    </w:p>
    <w:p w:rsidR="005A64BB" w:rsidRPr="002407FA" w:rsidRDefault="005A64BB" w:rsidP="005A64BB">
      <w:pPr>
        <w:spacing w:before="160" w:after="60" w:line="240" w:lineRule="auto"/>
        <w:jc w:val="center"/>
        <w:rPr>
          <w:b/>
        </w:rPr>
      </w:pPr>
      <w:r w:rsidRPr="002407FA">
        <w:rPr>
          <w:b/>
        </w:rPr>
        <w:t>Quality assurance:</w:t>
      </w:r>
    </w:p>
    <w:p w:rsidR="005A64BB" w:rsidRPr="002407FA" w:rsidRDefault="005A64BB" w:rsidP="005A64BB">
      <w:pPr>
        <w:spacing w:before="160" w:after="60" w:line="240" w:lineRule="auto"/>
        <w:jc w:val="center"/>
      </w:pPr>
      <w:proofErr w:type="gramStart"/>
      <w:r>
        <w:rPr>
          <w:color w:val="FF0000"/>
        </w:rPr>
        <w:t>name</w:t>
      </w:r>
      <w:proofErr w:type="gramEnd"/>
      <w:r>
        <w:rPr>
          <w:color w:val="FF0000"/>
        </w:rPr>
        <w:t xml:space="preserve"> QA</w:t>
      </w:r>
    </w:p>
    <w:p w:rsidR="00C17DC5" w:rsidRDefault="00C17DC5" w:rsidP="00432BEF">
      <w:pPr>
        <w:spacing w:before="160" w:after="60" w:line="240" w:lineRule="auto"/>
        <w:rPr>
          <w:b/>
          <w:bCs/>
        </w:rPr>
      </w:pPr>
    </w:p>
    <w:p w:rsidR="00C17DC5" w:rsidRPr="002407FA" w:rsidRDefault="00C17DC5" w:rsidP="00C17DC5">
      <w:pPr>
        <w:pStyle w:val="Zwischenberschrift"/>
        <w:rPr>
          <w:color w:val="008000"/>
        </w:rPr>
      </w:pPr>
      <w:r w:rsidRPr="002407FA">
        <w:rPr>
          <w:color w:val="008000"/>
        </w:rPr>
        <w:t>The following document is a template</w:t>
      </w:r>
    </w:p>
    <w:p w:rsidR="00C17DC5" w:rsidRPr="002407FA" w:rsidRDefault="00C17DC5" w:rsidP="00C17DC5">
      <w:pPr>
        <w:rPr>
          <w:color w:val="008000"/>
        </w:rPr>
      </w:pPr>
      <w:r w:rsidRPr="002407FA">
        <w:rPr>
          <w:color w:val="008000"/>
        </w:rPr>
        <w:t>Black text must be used without change. Especially headlines including the numbering of the headlines must not be changed.</w:t>
      </w:r>
    </w:p>
    <w:p w:rsidR="00C17DC5" w:rsidRPr="002407FA" w:rsidRDefault="00C17DC5" w:rsidP="00C17DC5">
      <w:pPr>
        <w:rPr>
          <w:color w:val="008000"/>
        </w:rPr>
      </w:pPr>
      <w:r w:rsidRPr="002407FA">
        <w:rPr>
          <w:color w:val="008000"/>
        </w:rPr>
        <w:lastRenderedPageBreak/>
        <w:t xml:space="preserve">Placeholders are marked in red colour and tagged with ##. The evaluator shall replace the placeholders with the actual value regarding the TOE consistently throughout </w:t>
      </w:r>
      <w:r>
        <w:rPr>
          <w:color w:val="008000"/>
        </w:rPr>
        <w:t>all Single Eva</w:t>
      </w:r>
      <w:r>
        <w:rPr>
          <w:color w:val="008000"/>
        </w:rPr>
        <w:t>l</w:t>
      </w:r>
      <w:r>
        <w:rPr>
          <w:color w:val="008000"/>
        </w:rPr>
        <w:t>uation R</w:t>
      </w:r>
      <w:r w:rsidRPr="002407FA">
        <w:rPr>
          <w:color w:val="008000"/>
        </w:rPr>
        <w:t>eport</w:t>
      </w:r>
      <w:r>
        <w:rPr>
          <w:color w:val="008000"/>
        </w:rPr>
        <w:t xml:space="preserve">s </w:t>
      </w:r>
    </w:p>
    <w:p w:rsidR="00C17DC5" w:rsidRPr="002407FA" w:rsidRDefault="00C17DC5" w:rsidP="00C17DC5">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rsidR="00C17DC5" w:rsidRPr="004C7754" w:rsidRDefault="00C17DC5" w:rsidP="00C17DC5">
      <w:pPr>
        <w:spacing w:before="160" w:after="60" w:line="240" w:lineRule="auto"/>
        <w:rPr>
          <w:b/>
          <w:bCs/>
        </w:rPr>
      </w:pPr>
      <w:r w:rsidRPr="002407FA">
        <w:rPr>
          <w:color w:val="008000"/>
        </w:rPr>
        <w:br w:type="page"/>
      </w:r>
    </w:p>
    <w:p w:rsidR="009D0A47" w:rsidRPr="004C7754" w:rsidRDefault="009D0A47" w:rsidP="009D0A47">
      <w:pPr>
        <w:pStyle w:val="Zwischenberschrift"/>
        <w:pageBreakBefore/>
      </w:pPr>
      <w:r w:rsidRPr="004C7754">
        <w:lastRenderedPageBreak/>
        <w:t>Document Information</w:t>
      </w:r>
      <w:bookmarkEnd w:id="7"/>
    </w:p>
    <w:p w:rsidR="009D0A47" w:rsidRPr="004C7754" w:rsidRDefault="009D0A47" w:rsidP="009D0A47">
      <w:pPr>
        <w:pStyle w:val="Zwischenberschrift"/>
      </w:pPr>
      <w:bookmarkStart w:id="9" w:name="_Toc430421521"/>
      <w:r w:rsidRPr="004C7754">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800"/>
        <w:gridCol w:w="1620"/>
        <w:gridCol w:w="2160"/>
        <w:gridCol w:w="2660"/>
      </w:tblGrid>
      <w:tr w:rsidR="009D0A47" w:rsidRPr="004C7754" w:rsidTr="0087321C">
        <w:trPr>
          <w:cantSplit/>
        </w:trPr>
        <w:tc>
          <w:tcPr>
            <w:tcW w:w="900" w:type="dxa"/>
            <w:tcBorders>
              <w:bottom w:val="single" w:sz="4" w:space="0" w:color="auto"/>
            </w:tcBorders>
            <w:shd w:val="clear" w:color="auto" w:fill="E0E0E0"/>
          </w:tcPr>
          <w:bookmarkEnd w:id="9"/>
          <w:p w:rsidR="009D0A47" w:rsidRPr="004C7754" w:rsidRDefault="009D0A47" w:rsidP="0087321C">
            <w:pPr>
              <w:spacing w:before="60" w:after="60"/>
              <w:jc w:val="center"/>
            </w:pPr>
            <w:r w:rsidRPr="004C7754">
              <w:t>Version</w:t>
            </w:r>
          </w:p>
        </w:tc>
        <w:tc>
          <w:tcPr>
            <w:tcW w:w="1800" w:type="dxa"/>
            <w:tcBorders>
              <w:bottom w:val="single" w:sz="4" w:space="0" w:color="auto"/>
            </w:tcBorders>
            <w:shd w:val="clear" w:color="auto" w:fill="E0E0E0"/>
          </w:tcPr>
          <w:p w:rsidR="009D0A47" w:rsidRPr="004C7754" w:rsidRDefault="009D0A47" w:rsidP="0087321C">
            <w:pPr>
              <w:spacing w:before="60" w:after="60"/>
              <w:jc w:val="center"/>
            </w:pPr>
            <w:r w:rsidRPr="004C7754">
              <w:t>Date</w:t>
            </w:r>
          </w:p>
        </w:tc>
        <w:tc>
          <w:tcPr>
            <w:tcW w:w="1620" w:type="dxa"/>
            <w:tcBorders>
              <w:bottom w:val="single" w:sz="4" w:space="0" w:color="auto"/>
            </w:tcBorders>
            <w:shd w:val="clear" w:color="auto" w:fill="E0E0E0"/>
          </w:tcPr>
          <w:p w:rsidR="009D0A47" w:rsidRPr="004C7754" w:rsidRDefault="009D0A47" w:rsidP="0087321C">
            <w:pPr>
              <w:spacing w:before="60" w:after="60"/>
              <w:jc w:val="center"/>
            </w:pPr>
            <w:r w:rsidRPr="004C7754">
              <w:t>Approved</w:t>
            </w:r>
          </w:p>
        </w:tc>
        <w:tc>
          <w:tcPr>
            <w:tcW w:w="2160" w:type="dxa"/>
            <w:tcBorders>
              <w:bottom w:val="single" w:sz="4" w:space="0" w:color="auto"/>
            </w:tcBorders>
            <w:shd w:val="clear" w:color="auto" w:fill="E0E0E0"/>
          </w:tcPr>
          <w:p w:rsidR="009D0A47" w:rsidRPr="004C7754" w:rsidRDefault="009D0A47" w:rsidP="0087321C">
            <w:pPr>
              <w:spacing w:before="60" w:after="60"/>
              <w:jc w:val="center"/>
            </w:pPr>
            <w:r w:rsidRPr="004C7754">
              <w:t>Changes</w:t>
            </w:r>
          </w:p>
        </w:tc>
        <w:tc>
          <w:tcPr>
            <w:tcW w:w="2660" w:type="dxa"/>
            <w:tcBorders>
              <w:bottom w:val="single" w:sz="4" w:space="0" w:color="auto"/>
            </w:tcBorders>
            <w:shd w:val="clear" w:color="auto" w:fill="E0E0E0"/>
          </w:tcPr>
          <w:p w:rsidR="009D0A47" w:rsidRPr="004C7754" w:rsidRDefault="009D0A47" w:rsidP="0087321C">
            <w:pPr>
              <w:spacing w:before="60" w:after="60"/>
              <w:jc w:val="center"/>
            </w:pPr>
            <w:r w:rsidRPr="004C7754">
              <w:t>Application Note (Reason for change, effects of change on work units, if applicable which co</w:t>
            </w:r>
            <w:r w:rsidRPr="004C7754">
              <w:t>m</w:t>
            </w:r>
            <w:r w:rsidRPr="004C7754">
              <w:t>ments of certification body were observed)</w:t>
            </w:r>
          </w:p>
        </w:tc>
      </w:tr>
      <w:tr w:rsidR="00A43CF6" w:rsidRPr="004C7754" w:rsidTr="0087321C">
        <w:trPr>
          <w:cantSplit/>
        </w:trPr>
        <w:tc>
          <w:tcPr>
            <w:tcW w:w="900" w:type="dxa"/>
            <w:tcBorders>
              <w:top w:val="single" w:sz="4" w:space="0" w:color="auto"/>
              <w:left w:val="single" w:sz="4" w:space="0" w:color="auto"/>
              <w:bottom w:val="single" w:sz="4" w:space="0" w:color="auto"/>
            </w:tcBorders>
          </w:tcPr>
          <w:p w:rsidR="00A43CF6" w:rsidRPr="00C17DC5" w:rsidRDefault="0012375B" w:rsidP="002C5886">
            <w:pPr>
              <w:spacing w:before="60" w:after="60"/>
              <w:jc w:val="left"/>
              <w:rPr>
                <w:color w:val="FF0000"/>
              </w:rPr>
            </w:pPr>
            <w:r w:rsidRPr="00C17DC5">
              <w:rPr>
                <w:color w:val="FF0000"/>
              </w:rPr>
              <w:t>1</w:t>
            </w:r>
            <w:r w:rsidR="009F1B77" w:rsidRPr="00C17DC5">
              <w:rPr>
                <w:color w:val="FF0000"/>
              </w:rPr>
              <w:t>.</w:t>
            </w:r>
            <w:r w:rsidR="002C5886" w:rsidRPr="00C17DC5">
              <w:rPr>
                <w:color w:val="FF0000"/>
              </w:rPr>
              <w:t>0</w:t>
            </w:r>
            <w:r w:rsidR="00C17DC5">
              <w:rPr>
                <w:color w:val="FF0000"/>
              </w:rPr>
              <w:t>0</w:t>
            </w:r>
          </w:p>
        </w:tc>
        <w:tc>
          <w:tcPr>
            <w:tcW w:w="1800" w:type="dxa"/>
            <w:tcBorders>
              <w:top w:val="single" w:sz="4" w:space="0" w:color="auto"/>
              <w:bottom w:val="single" w:sz="4" w:space="0" w:color="auto"/>
            </w:tcBorders>
          </w:tcPr>
          <w:p w:rsidR="00A43CF6" w:rsidRPr="00C17DC5" w:rsidRDefault="0012375B" w:rsidP="005E2425">
            <w:pPr>
              <w:spacing w:before="60" w:after="60"/>
              <w:jc w:val="left"/>
              <w:rPr>
                <w:color w:val="FF0000"/>
              </w:rPr>
            </w:pPr>
            <w:r w:rsidRPr="00C17DC5">
              <w:rPr>
                <w:color w:val="FF0000"/>
              </w:rPr>
              <w:t>20.11</w:t>
            </w:r>
            <w:r w:rsidR="002C5886" w:rsidRPr="00C17DC5">
              <w:rPr>
                <w:color w:val="FF0000"/>
              </w:rPr>
              <w:t>.201</w:t>
            </w:r>
            <w:r w:rsidR="007A24A3" w:rsidRPr="00C17DC5">
              <w:rPr>
                <w:color w:val="FF0000"/>
              </w:rPr>
              <w:t>8</w:t>
            </w:r>
          </w:p>
        </w:tc>
        <w:tc>
          <w:tcPr>
            <w:tcW w:w="1620" w:type="dxa"/>
            <w:tcBorders>
              <w:top w:val="single" w:sz="4" w:space="0" w:color="auto"/>
              <w:bottom w:val="single" w:sz="4" w:space="0" w:color="auto"/>
            </w:tcBorders>
          </w:tcPr>
          <w:p w:rsidR="00A43CF6" w:rsidRPr="00C17DC5" w:rsidRDefault="00A43CF6" w:rsidP="0087321C">
            <w:pPr>
              <w:spacing w:before="60" w:after="60"/>
              <w:jc w:val="left"/>
              <w:rPr>
                <w:color w:val="FF0000"/>
              </w:rPr>
            </w:pPr>
          </w:p>
        </w:tc>
        <w:tc>
          <w:tcPr>
            <w:tcW w:w="2160" w:type="dxa"/>
            <w:tcBorders>
              <w:top w:val="single" w:sz="4" w:space="0" w:color="auto"/>
              <w:bottom w:val="single" w:sz="4" w:space="0" w:color="auto"/>
              <w:right w:val="single" w:sz="4" w:space="0" w:color="auto"/>
            </w:tcBorders>
          </w:tcPr>
          <w:p w:rsidR="00A43CF6" w:rsidRPr="00C17DC5" w:rsidRDefault="00001B62" w:rsidP="0087321C">
            <w:pPr>
              <w:spacing w:before="60" w:after="60"/>
              <w:jc w:val="left"/>
              <w:rPr>
                <w:color w:val="FF0000"/>
              </w:rPr>
            </w:pPr>
            <w:r w:rsidRPr="00C17DC5">
              <w:rPr>
                <w:color w:val="FF0000"/>
              </w:rPr>
              <w:t>Initial version</w:t>
            </w:r>
          </w:p>
        </w:tc>
        <w:tc>
          <w:tcPr>
            <w:tcW w:w="2660" w:type="dxa"/>
            <w:tcBorders>
              <w:top w:val="single" w:sz="4" w:space="0" w:color="auto"/>
              <w:bottom w:val="single" w:sz="4" w:space="0" w:color="auto"/>
              <w:right w:val="single" w:sz="4" w:space="0" w:color="auto"/>
            </w:tcBorders>
          </w:tcPr>
          <w:p w:rsidR="00A43CF6" w:rsidRPr="00C17DC5" w:rsidRDefault="002C5886" w:rsidP="00BD0F28">
            <w:pPr>
              <w:spacing w:before="60" w:after="60"/>
              <w:jc w:val="left"/>
              <w:rPr>
                <w:color w:val="FF0000"/>
              </w:rPr>
            </w:pPr>
            <w:r w:rsidRPr="00C17DC5">
              <w:rPr>
                <w:color w:val="FF0000"/>
              </w:rPr>
              <w:t>Te</w:t>
            </w:r>
            <w:r w:rsidR="00260866" w:rsidRPr="00C17DC5">
              <w:rPr>
                <w:color w:val="FF0000"/>
              </w:rPr>
              <w:t xml:space="preserve">mplate generated. </w:t>
            </w:r>
            <w:r w:rsidR="004A491E" w:rsidRPr="00C17DC5">
              <w:rPr>
                <w:color w:val="FF0000"/>
              </w:rPr>
              <w:t>Ut</w:t>
            </w:r>
            <w:r w:rsidR="004A491E" w:rsidRPr="00C17DC5">
              <w:rPr>
                <w:color w:val="FF0000"/>
              </w:rPr>
              <w:t>i</w:t>
            </w:r>
            <w:r w:rsidR="00260866" w:rsidRPr="00C17DC5">
              <w:rPr>
                <w:color w:val="FF0000"/>
              </w:rPr>
              <w:t>lised</w:t>
            </w:r>
            <w:r w:rsidR="00595479" w:rsidRPr="00C17DC5">
              <w:rPr>
                <w:color w:val="FF0000"/>
              </w:rPr>
              <w:t xml:space="preserve"> </w:t>
            </w:r>
            <w:r w:rsidR="004A491E" w:rsidRPr="00C17DC5">
              <w:rPr>
                <w:color w:val="FF0000"/>
              </w:rPr>
              <w:t>POI-</w:t>
            </w:r>
            <w:r w:rsidR="00595479" w:rsidRPr="00C17DC5">
              <w:rPr>
                <w:color w:val="FF0000"/>
              </w:rPr>
              <w:t>PP v4.0 inclu</w:t>
            </w:r>
            <w:r w:rsidR="00595479" w:rsidRPr="00C17DC5">
              <w:rPr>
                <w:color w:val="FF0000"/>
              </w:rPr>
              <w:t>d</w:t>
            </w:r>
            <w:r w:rsidR="00595479" w:rsidRPr="00C17DC5">
              <w:rPr>
                <w:color w:val="FF0000"/>
              </w:rPr>
              <w:t>ing IC Card Reader part</w:t>
            </w:r>
            <w:r w:rsidR="00A735FB" w:rsidRPr="00C17DC5">
              <w:rPr>
                <w:color w:val="FF0000"/>
              </w:rPr>
              <w:t xml:space="preserve"> and POI </w:t>
            </w:r>
            <w:r w:rsidR="007C4333" w:rsidRPr="00C17DC5">
              <w:rPr>
                <w:color w:val="FF0000"/>
              </w:rPr>
              <w:t>attack</w:t>
            </w:r>
            <w:r w:rsidR="00A735FB" w:rsidRPr="00C17DC5">
              <w:rPr>
                <w:color w:val="FF0000"/>
              </w:rPr>
              <w:t xml:space="preserve"> </w:t>
            </w:r>
            <w:r w:rsidR="007C4333" w:rsidRPr="00C17DC5">
              <w:rPr>
                <w:color w:val="FF0000"/>
              </w:rPr>
              <w:t>potential</w:t>
            </w:r>
            <w:r w:rsidR="00BD0F28" w:rsidRPr="00C17DC5">
              <w:rPr>
                <w:color w:val="FF0000"/>
              </w:rPr>
              <w:t xml:space="preserve"> definitions</w:t>
            </w:r>
            <w:r w:rsidR="00595479" w:rsidRPr="00C17DC5">
              <w:rPr>
                <w:color w:val="FF0000"/>
              </w:rPr>
              <w:t>.</w:t>
            </w:r>
          </w:p>
        </w:tc>
      </w:tr>
      <w:tr w:rsidR="00C17DC5" w:rsidRPr="004C7754" w:rsidTr="0087321C">
        <w:trPr>
          <w:cantSplit/>
        </w:trPr>
        <w:tc>
          <w:tcPr>
            <w:tcW w:w="900" w:type="dxa"/>
            <w:tcBorders>
              <w:top w:val="single" w:sz="4" w:space="0" w:color="auto"/>
              <w:left w:val="single" w:sz="4" w:space="0" w:color="auto"/>
              <w:bottom w:val="single" w:sz="4" w:space="0" w:color="auto"/>
            </w:tcBorders>
          </w:tcPr>
          <w:p w:rsidR="00C17DC5" w:rsidRPr="002D3BF9" w:rsidRDefault="00C17DC5" w:rsidP="001D6C59">
            <w:pPr>
              <w:spacing w:before="60" w:after="60"/>
              <w:jc w:val="left"/>
              <w:rPr>
                <w:color w:val="FF0000"/>
              </w:rPr>
            </w:pPr>
            <w:r>
              <w:rPr>
                <w:color w:val="FF0000"/>
              </w:rPr>
              <w:t>1</w:t>
            </w:r>
            <w:r w:rsidRPr="002D3BF9">
              <w:rPr>
                <w:color w:val="FF0000"/>
              </w:rPr>
              <w:t>.01</w:t>
            </w:r>
          </w:p>
        </w:tc>
        <w:tc>
          <w:tcPr>
            <w:tcW w:w="1800" w:type="dxa"/>
            <w:tcBorders>
              <w:top w:val="single" w:sz="4" w:space="0" w:color="auto"/>
              <w:bottom w:val="single" w:sz="4" w:space="0" w:color="auto"/>
            </w:tcBorders>
          </w:tcPr>
          <w:p w:rsidR="00C17DC5" w:rsidRPr="002D3BF9" w:rsidRDefault="00C17DC5" w:rsidP="001D6C59">
            <w:pPr>
              <w:spacing w:before="60" w:after="60"/>
              <w:jc w:val="left"/>
              <w:rPr>
                <w:color w:val="FF0000"/>
              </w:rPr>
            </w:pPr>
            <w:r w:rsidRPr="002D3BF9">
              <w:rPr>
                <w:color w:val="FF0000"/>
              </w:rPr>
              <w:t>29 Nov</w:t>
            </w:r>
            <w:r>
              <w:rPr>
                <w:color w:val="FF0000"/>
              </w:rPr>
              <w:t>ember 2018</w:t>
            </w:r>
          </w:p>
        </w:tc>
        <w:tc>
          <w:tcPr>
            <w:tcW w:w="1620" w:type="dxa"/>
            <w:tcBorders>
              <w:top w:val="single" w:sz="4" w:space="0" w:color="auto"/>
              <w:bottom w:val="single" w:sz="4" w:space="0" w:color="auto"/>
            </w:tcBorders>
          </w:tcPr>
          <w:p w:rsidR="00C17DC5" w:rsidRPr="002D3BF9" w:rsidRDefault="00C17DC5" w:rsidP="001D6C59">
            <w:pPr>
              <w:spacing w:before="60" w:after="60"/>
              <w:jc w:val="left"/>
              <w:rPr>
                <w:color w:val="FF0000"/>
              </w:rPr>
            </w:pPr>
          </w:p>
        </w:tc>
        <w:tc>
          <w:tcPr>
            <w:tcW w:w="2160" w:type="dxa"/>
            <w:tcBorders>
              <w:top w:val="single" w:sz="4" w:space="0" w:color="auto"/>
              <w:bottom w:val="single" w:sz="4" w:space="0" w:color="auto"/>
              <w:right w:val="single" w:sz="4" w:space="0" w:color="auto"/>
            </w:tcBorders>
          </w:tcPr>
          <w:p w:rsidR="00C17DC5" w:rsidRPr="002D3BF9" w:rsidRDefault="00C17DC5" w:rsidP="001D6C59">
            <w:pPr>
              <w:spacing w:before="60" w:after="60"/>
              <w:jc w:val="left"/>
              <w:rPr>
                <w:color w:val="FF0000"/>
              </w:rPr>
            </w:pPr>
            <w:r>
              <w:rPr>
                <w:color w:val="FF0000"/>
              </w:rPr>
              <w:t xml:space="preserve">Endorsed by </w:t>
            </w:r>
            <w:proofErr w:type="spellStart"/>
            <w:r>
              <w:rPr>
                <w:color w:val="FF0000"/>
              </w:rPr>
              <w:t>Co</w:t>
            </w:r>
            <w:r>
              <w:rPr>
                <w:color w:val="FF0000"/>
              </w:rPr>
              <w:t>m</w:t>
            </w:r>
            <w:r>
              <w:rPr>
                <w:color w:val="FF0000"/>
              </w:rPr>
              <w:t>mon.SECC</w:t>
            </w:r>
            <w:proofErr w:type="spellEnd"/>
          </w:p>
        </w:tc>
        <w:tc>
          <w:tcPr>
            <w:tcW w:w="2660" w:type="dxa"/>
            <w:tcBorders>
              <w:top w:val="single" w:sz="4" w:space="0" w:color="auto"/>
              <w:bottom w:val="single" w:sz="4" w:space="0" w:color="auto"/>
              <w:right w:val="single" w:sz="4" w:space="0" w:color="auto"/>
            </w:tcBorders>
          </w:tcPr>
          <w:p w:rsidR="00C17DC5" w:rsidRPr="004C7754" w:rsidRDefault="00C17DC5" w:rsidP="00BD0F28">
            <w:pPr>
              <w:spacing w:before="60" w:after="60"/>
              <w:jc w:val="left"/>
            </w:pPr>
          </w:p>
        </w:tc>
      </w:tr>
    </w:tbl>
    <w:p w:rsidR="009D0A47" w:rsidRPr="004C7754" w:rsidRDefault="009D0A47" w:rsidP="009D0A47"/>
    <w:p w:rsidR="009D0A47" w:rsidRPr="004C7754" w:rsidRDefault="009D0A47" w:rsidP="009D0A47">
      <w:r w:rsidRPr="004C7754">
        <w:br w:type="page"/>
      </w:r>
    </w:p>
    <w:p w:rsidR="00371A42" w:rsidRPr="004C7754" w:rsidRDefault="00371A42">
      <w:pPr>
        <w:rPr>
          <w:i/>
          <w:color w:val="008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434D" w:rsidRPr="004C7754" w:rsidTr="00AD434D">
        <w:tc>
          <w:tcPr>
            <w:tcW w:w="2694" w:type="dxa"/>
            <w:tcBorders>
              <w:bottom w:val="double" w:sz="6" w:space="0" w:color="auto"/>
            </w:tcBorders>
            <w:shd w:val="clear" w:color="auto" w:fill="E0E0E0"/>
          </w:tcPr>
          <w:p w:rsidR="00AD434D" w:rsidRPr="004C7754" w:rsidRDefault="00AD434D" w:rsidP="00AD434D">
            <w:pPr>
              <w:spacing w:before="60" w:after="60"/>
              <w:jc w:val="center"/>
            </w:pPr>
            <w:r w:rsidRPr="004C7754">
              <w:t>Name</w:t>
            </w:r>
          </w:p>
        </w:tc>
        <w:tc>
          <w:tcPr>
            <w:tcW w:w="3260" w:type="dxa"/>
            <w:tcBorders>
              <w:bottom w:val="double" w:sz="6" w:space="0" w:color="auto"/>
            </w:tcBorders>
            <w:shd w:val="clear" w:color="auto" w:fill="E0E0E0"/>
          </w:tcPr>
          <w:p w:rsidR="00AD434D" w:rsidRPr="004C7754" w:rsidRDefault="00AD434D" w:rsidP="00AD434D">
            <w:pPr>
              <w:spacing w:before="60" w:after="60"/>
              <w:jc w:val="center"/>
            </w:pPr>
            <w:r w:rsidRPr="004C7754">
              <w:t>Invariant (edit here)</w:t>
            </w:r>
          </w:p>
        </w:tc>
        <w:tc>
          <w:tcPr>
            <w:tcW w:w="3118" w:type="dxa"/>
            <w:tcBorders>
              <w:bottom w:val="double" w:sz="6" w:space="0" w:color="auto"/>
            </w:tcBorders>
            <w:shd w:val="clear" w:color="auto" w:fill="E0E0E0"/>
          </w:tcPr>
          <w:p w:rsidR="00AD434D" w:rsidRPr="004C7754" w:rsidRDefault="00AD434D" w:rsidP="00AD434D">
            <w:pPr>
              <w:spacing w:before="60" w:after="60"/>
              <w:jc w:val="center"/>
            </w:pPr>
            <w:r w:rsidRPr="004C7754">
              <w:t>Output value</w:t>
            </w:r>
          </w:p>
        </w:tc>
      </w:tr>
      <w:tr w:rsidR="00AD434D" w:rsidRPr="004C7754" w:rsidTr="00AD434D">
        <w:tc>
          <w:tcPr>
            <w:tcW w:w="2694" w:type="dxa"/>
            <w:tcBorders>
              <w:top w:val="nil"/>
              <w:bottom w:val="nil"/>
            </w:tcBorders>
          </w:tcPr>
          <w:p w:rsidR="00AD434D" w:rsidRPr="004C7754" w:rsidRDefault="00AD434D" w:rsidP="00AD434D">
            <w:pPr>
              <w:spacing w:before="60" w:after="60"/>
              <w:jc w:val="left"/>
            </w:pPr>
            <w:r w:rsidRPr="004C7754">
              <w:t>Filename and size</w:t>
            </w:r>
          </w:p>
        </w:tc>
        <w:tc>
          <w:tcPr>
            <w:tcW w:w="3260" w:type="dxa"/>
            <w:tcBorders>
              <w:top w:val="nil"/>
              <w:bottom w:val="nil"/>
            </w:tcBorders>
          </w:tcPr>
          <w:p w:rsidR="00AD434D" w:rsidRPr="004C7754" w:rsidRDefault="00AD434D" w:rsidP="00AD434D">
            <w:pPr>
              <w:spacing w:before="60" w:after="60"/>
              <w:jc w:val="left"/>
            </w:pPr>
            <w:r w:rsidRPr="004C7754">
              <w:t>calculated automatically</w:t>
            </w:r>
          </w:p>
        </w:tc>
        <w:tc>
          <w:tcPr>
            <w:tcW w:w="3118" w:type="dxa"/>
            <w:tcBorders>
              <w:top w:val="nil"/>
              <w:bottom w:val="nil"/>
            </w:tcBorders>
          </w:tcPr>
          <w:p w:rsidR="00AD434D" w:rsidRPr="004C7754" w:rsidRDefault="00811858" w:rsidP="00AD434D">
            <w:pPr>
              <w:spacing w:before="60" w:after="60"/>
              <w:jc w:val="left"/>
            </w:pPr>
            <w:fldSimple w:instr=" FILENAME  \* MERGEFORMAT ">
              <w:r w:rsidR="005E666C">
                <w:rPr>
                  <w:noProof/>
                </w:rPr>
                <w:t>Template_TOEName_AVA_yymmdd_v10_draft.docx</w:t>
              </w:r>
            </w:fldSimple>
          </w:p>
        </w:tc>
      </w:tr>
      <w:tr w:rsidR="005A64BB" w:rsidRPr="004C7754" w:rsidTr="00AD434D">
        <w:tc>
          <w:tcPr>
            <w:tcW w:w="2694" w:type="dxa"/>
            <w:tcBorders>
              <w:top w:val="single" w:sz="6" w:space="0" w:color="auto"/>
              <w:bottom w:val="nil"/>
            </w:tcBorders>
          </w:tcPr>
          <w:p w:rsidR="005A64BB" w:rsidRPr="004C7754" w:rsidRDefault="005A64BB" w:rsidP="00AD434D">
            <w:pPr>
              <w:spacing w:before="60" w:after="60"/>
              <w:jc w:val="left"/>
            </w:pPr>
            <w:r w:rsidRPr="004C7754">
              <w:t>Current version</w:t>
            </w:r>
          </w:p>
        </w:tc>
        <w:tc>
          <w:tcPr>
            <w:tcW w:w="3260" w:type="dxa"/>
            <w:tcBorders>
              <w:top w:val="single" w:sz="6" w:space="0" w:color="auto"/>
              <w:bottom w:val="nil"/>
            </w:tcBorders>
          </w:tcPr>
          <w:p w:rsidR="005A64BB" w:rsidRPr="00B3100B" w:rsidRDefault="005A64BB" w:rsidP="001D6C59">
            <w:pPr>
              <w:spacing w:before="60" w:after="60"/>
              <w:jc w:val="left"/>
              <w:rPr>
                <w:color w:val="FF0000"/>
              </w:rPr>
            </w:pPr>
            <w:bookmarkStart w:id="10" w:name="doc_version"/>
            <w:r w:rsidRPr="00B3100B">
              <w:rPr>
                <w:color w:val="FF0000"/>
              </w:rPr>
              <w:t>##Version</w:t>
            </w:r>
            <w:bookmarkEnd w:id="10"/>
          </w:p>
        </w:tc>
        <w:tc>
          <w:tcPr>
            <w:tcW w:w="3118" w:type="dxa"/>
            <w:tcBorders>
              <w:top w:val="single" w:sz="6" w:space="0" w:color="auto"/>
              <w:bottom w:val="nil"/>
            </w:tcBorders>
          </w:tcPr>
          <w:p w:rsidR="005A64BB" w:rsidRPr="00B3100B" w:rsidRDefault="005A64BB" w:rsidP="001D6C59">
            <w:pPr>
              <w:spacing w:before="60" w:after="60"/>
              <w:jc w:val="left"/>
              <w:rPr>
                <w:color w:val="FF0000"/>
              </w:rPr>
            </w:pPr>
            <w:r w:rsidRPr="00B3100B">
              <w:rPr>
                <w:color w:val="FF0000"/>
              </w:rPr>
              <w:fldChar w:fldCharType="begin"/>
            </w:r>
            <w:r w:rsidRPr="00B3100B">
              <w:rPr>
                <w:color w:val="FF0000"/>
              </w:rPr>
              <w:instrText xml:space="preserve"> REF doc_version \h  \* MERGEFORMAT </w:instrText>
            </w:r>
            <w:r w:rsidRPr="00B3100B">
              <w:rPr>
                <w:color w:val="FF0000"/>
              </w:rPr>
            </w:r>
            <w:r w:rsidRPr="00B3100B">
              <w:rPr>
                <w:color w:val="FF0000"/>
              </w:rPr>
              <w:fldChar w:fldCharType="separate"/>
            </w:r>
            <w:r w:rsidRPr="00B3100B">
              <w:rPr>
                <w:color w:val="FF0000"/>
              </w:rPr>
              <w:t>##Version</w:t>
            </w:r>
            <w:r w:rsidRPr="00B3100B">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Date</w:t>
            </w:r>
          </w:p>
        </w:tc>
        <w:tc>
          <w:tcPr>
            <w:tcW w:w="3260" w:type="dxa"/>
          </w:tcPr>
          <w:p w:rsidR="00AD434D" w:rsidRPr="008A7FEE" w:rsidRDefault="002C5886" w:rsidP="005E666C">
            <w:pPr>
              <w:spacing w:before="60" w:after="60"/>
              <w:jc w:val="left"/>
              <w:rPr>
                <w:color w:val="FF0000"/>
              </w:rPr>
            </w:pPr>
            <w:bookmarkStart w:id="11" w:name="text_date"/>
            <w:r w:rsidRPr="008A7FEE">
              <w:rPr>
                <w:color w:val="FF0000"/>
              </w:rPr>
              <w:t>##</w:t>
            </w:r>
            <w:r w:rsidR="005E666C" w:rsidRPr="008A7FEE">
              <w:rPr>
                <w:color w:val="FF0000"/>
              </w:rPr>
              <w:t>Date</w:t>
            </w:r>
            <w:bookmarkEnd w:id="11"/>
          </w:p>
        </w:tc>
        <w:tc>
          <w:tcPr>
            <w:tcW w:w="3118" w:type="dxa"/>
          </w:tcPr>
          <w:p w:rsidR="00AD434D" w:rsidRPr="008A7FEE" w:rsidRDefault="00AD434D" w:rsidP="00AD434D">
            <w:pPr>
              <w:spacing w:before="60" w:after="60"/>
              <w:jc w:val="left"/>
              <w:rPr>
                <w:color w:val="FF0000"/>
              </w:rPr>
            </w:pPr>
            <w:r w:rsidRPr="008A7FEE">
              <w:rPr>
                <w:color w:val="FF0000"/>
              </w:rPr>
              <w:fldChar w:fldCharType="begin"/>
            </w:r>
            <w:r w:rsidRPr="008A7FEE">
              <w:rPr>
                <w:color w:val="FF0000"/>
              </w:rPr>
              <w:instrText xml:space="preserve"> REF text_date   </w:instrText>
            </w:r>
            <w:r w:rsidR="004C7754" w:rsidRPr="008A7FEE">
              <w:rPr>
                <w:color w:val="FF0000"/>
              </w:rPr>
              <w:instrText xml:space="preserve"> \* MERGEFORMAT </w:instrText>
            </w:r>
            <w:r w:rsidRPr="008A7FEE">
              <w:rPr>
                <w:color w:val="FF0000"/>
              </w:rPr>
              <w:fldChar w:fldCharType="separate"/>
            </w:r>
            <w:r w:rsidR="005E666C" w:rsidRPr="008A7FEE">
              <w:rPr>
                <w:color w:val="FF0000"/>
              </w:rPr>
              <w:t>##Date</w:t>
            </w:r>
            <w:r w:rsidRPr="008A7FEE">
              <w:rPr>
                <w:color w:val="FF0000"/>
              </w:rPr>
              <w:fldChar w:fldCharType="end"/>
            </w:r>
          </w:p>
        </w:tc>
      </w:tr>
      <w:tr w:rsidR="00AD434D" w:rsidRPr="004C7754" w:rsidTr="00AD434D">
        <w:tc>
          <w:tcPr>
            <w:tcW w:w="2694" w:type="dxa"/>
            <w:tcBorders>
              <w:bottom w:val="nil"/>
            </w:tcBorders>
          </w:tcPr>
          <w:p w:rsidR="00AD434D" w:rsidRPr="004C7754" w:rsidRDefault="00AD434D" w:rsidP="00AD434D">
            <w:pPr>
              <w:spacing w:before="60" w:after="60"/>
              <w:jc w:val="left"/>
            </w:pPr>
            <w:r w:rsidRPr="004C7754">
              <w:t>Classification</w:t>
            </w:r>
          </w:p>
        </w:tc>
        <w:tc>
          <w:tcPr>
            <w:tcW w:w="3260" w:type="dxa"/>
            <w:tcBorders>
              <w:bottom w:val="nil"/>
            </w:tcBorders>
          </w:tcPr>
          <w:p w:rsidR="00AD434D" w:rsidRPr="00A74BD3" w:rsidRDefault="002748FC" w:rsidP="00AD434D">
            <w:pPr>
              <w:spacing w:before="60" w:after="60"/>
              <w:jc w:val="left"/>
              <w:rPr>
                <w:color w:val="000000" w:themeColor="text1"/>
              </w:rPr>
            </w:pPr>
            <w:bookmarkStart w:id="12" w:name="text_classification"/>
            <w:r w:rsidRPr="00A74BD3">
              <w:rPr>
                <w:color w:val="000000" w:themeColor="text1"/>
              </w:rPr>
              <w:t xml:space="preserve">Company </w:t>
            </w:r>
            <w:r w:rsidR="00AD434D" w:rsidRPr="00A74BD3">
              <w:rPr>
                <w:color w:val="000000" w:themeColor="text1"/>
              </w:rPr>
              <w:t>Confidential</w:t>
            </w:r>
            <w:bookmarkEnd w:id="12"/>
          </w:p>
        </w:tc>
        <w:tc>
          <w:tcPr>
            <w:tcW w:w="3118" w:type="dxa"/>
            <w:tcBorders>
              <w:bottom w:val="nil"/>
            </w:tcBorders>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text_classification  \* MERGEFORMAT </w:instrText>
            </w:r>
            <w:r w:rsidRPr="008A7FEE">
              <w:rPr>
                <w:color w:val="FF0000"/>
              </w:rPr>
              <w:fldChar w:fldCharType="separate"/>
            </w:r>
            <w:r w:rsidR="005E666C" w:rsidRPr="008A7FEE">
              <w:rPr>
                <w:color w:val="FF0000"/>
              </w:rPr>
              <w:t>Company Confidential</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TOE name (long)</w:t>
            </w:r>
          </w:p>
        </w:tc>
        <w:tc>
          <w:tcPr>
            <w:tcW w:w="3260" w:type="dxa"/>
          </w:tcPr>
          <w:p w:rsidR="00AD434D" w:rsidRPr="008A7FEE" w:rsidRDefault="002C5886" w:rsidP="005E666C">
            <w:pPr>
              <w:spacing w:before="60" w:after="60"/>
              <w:jc w:val="left"/>
              <w:rPr>
                <w:color w:val="FF0000"/>
              </w:rPr>
            </w:pPr>
            <w:bookmarkStart w:id="13" w:name="text_product_long"/>
            <w:r w:rsidRPr="008A7FEE">
              <w:rPr>
                <w:color w:val="FF0000"/>
              </w:rPr>
              <w:t xml:space="preserve">##TOE </w:t>
            </w:r>
            <w:r w:rsidR="005E666C" w:rsidRPr="008A7FEE">
              <w:rPr>
                <w:color w:val="FF0000"/>
              </w:rPr>
              <w:t>name (long)</w:t>
            </w:r>
            <w:r w:rsidR="00A245F2" w:rsidRPr="008A7FEE">
              <w:rPr>
                <w:color w:val="FF0000"/>
              </w:rPr>
              <w:t>l</w:t>
            </w:r>
            <w:bookmarkEnd w:id="13"/>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text_product_long  \* MERGEFORMAT </w:instrText>
            </w:r>
            <w:r w:rsidRPr="008A7FEE">
              <w:rPr>
                <w:color w:val="FF0000"/>
              </w:rPr>
              <w:fldChar w:fldCharType="separate"/>
            </w:r>
            <w:r w:rsidR="005E666C" w:rsidRPr="008A7FEE">
              <w:rPr>
                <w:color w:val="FF0000"/>
              </w:rPr>
              <w:t>##TOE name (long)l</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TOE name (short)</w:t>
            </w:r>
          </w:p>
        </w:tc>
        <w:tc>
          <w:tcPr>
            <w:tcW w:w="3260" w:type="dxa"/>
          </w:tcPr>
          <w:p w:rsidR="00AD434D" w:rsidRPr="008A7FEE" w:rsidRDefault="002C5886" w:rsidP="005E666C">
            <w:pPr>
              <w:spacing w:before="60" w:after="60"/>
              <w:jc w:val="left"/>
              <w:rPr>
                <w:color w:val="FF0000"/>
              </w:rPr>
            </w:pPr>
            <w:bookmarkStart w:id="14" w:name="text_product_short"/>
            <w:r w:rsidRPr="008A7FEE">
              <w:rPr>
                <w:color w:val="FF0000"/>
              </w:rPr>
              <w:t xml:space="preserve">##TOE </w:t>
            </w:r>
            <w:r w:rsidR="005E666C" w:rsidRPr="008A7FEE">
              <w:rPr>
                <w:color w:val="FF0000"/>
              </w:rPr>
              <w:t>name (</w:t>
            </w:r>
            <w:r w:rsidRPr="008A7FEE">
              <w:rPr>
                <w:color w:val="FF0000"/>
              </w:rPr>
              <w:t>shor</w:t>
            </w:r>
            <w:r w:rsidR="005E666C" w:rsidRPr="008A7FEE">
              <w:rPr>
                <w:color w:val="FF0000"/>
              </w:rPr>
              <w:t>t)</w:t>
            </w:r>
            <w:bookmarkEnd w:id="14"/>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text_product_short  \* MERGEFORMAT </w:instrText>
            </w:r>
            <w:r w:rsidRPr="008A7FEE">
              <w:rPr>
                <w:color w:val="FF0000"/>
              </w:rPr>
              <w:fldChar w:fldCharType="separate"/>
            </w:r>
            <w:r w:rsidR="005E666C" w:rsidRPr="008A7FEE">
              <w:rPr>
                <w:color w:val="FF0000"/>
              </w:rPr>
              <w:t>##TOE name (short)</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(long)</w:t>
            </w:r>
          </w:p>
        </w:tc>
        <w:tc>
          <w:tcPr>
            <w:tcW w:w="3260" w:type="dxa"/>
          </w:tcPr>
          <w:p w:rsidR="00AD434D" w:rsidRPr="008A7FEE" w:rsidRDefault="002C5886" w:rsidP="005E666C">
            <w:pPr>
              <w:spacing w:before="60" w:after="60"/>
              <w:jc w:val="left"/>
              <w:rPr>
                <w:color w:val="FF0000"/>
              </w:rPr>
            </w:pPr>
            <w:bookmarkStart w:id="15" w:name="text_sponsor_long"/>
            <w:r w:rsidRPr="008A7FEE">
              <w:rPr>
                <w:color w:val="FF0000"/>
              </w:rPr>
              <w:t xml:space="preserve">##sponsor </w:t>
            </w:r>
            <w:r w:rsidR="005E666C" w:rsidRPr="008A7FEE">
              <w:rPr>
                <w:color w:val="FF0000"/>
              </w:rPr>
              <w:t>(long)</w:t>
            </w:r>
            <w:bookmarkEnd w:id="15"/>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text_sponsor_long  \* MERGEFORMAT </w:instrText>
            </w:r>
            <w:r w:rsidRPr="008A7FEE">
              <w:rPr>
                <w:color w:val="FF0000"/>
              </w:rPr>
              <w:fldChar w:fldCharType="separate"/>
            </w:r>
            <w:r w:rsidR="005E666C" w:rsidRPr="008A7FEE">
              <w:rPr>
                <w:color w:val="FF0000"/>
              </w:rPr>
              <w:t>##sponsor (long)</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(short)</w:t>
            </w:r>
          </w:p>
        </w:tc>
        <w:tc>
          <w:tcPr>
            <w:tcW w:w="3260" w:type="dxa"/>
          </w:tcPr>
          <w:p w:rsidR="00AD434D" w:rsidRPr="008A7FEE" w:rsidRDefault="002C5886" w:rsidP="005E666C">
            <w:pPr>
              <w:spacing w:before="60" w:after="60"/>
              <w:jc w:val="left"/>
              <w:rPr>
                <w:color w:val="FF0000"/>
              </w:rPr>
            </w:pPr>
            <w:bookmarkStart w:id="16" w:name="text_sponsor_short"/>
            <w:r w:rsidRPr="008A7FEE">
              <w:rPr>
                <w:color w:val="FF0000"/>
              </w:rPr>
              <w:t xml:space="preserve">##sponsor </w:t>
            </w:r>
            <w:r w:rsidR="005E666C" w:rsidRPr="008A7FEE">
              <w:rPr>
                <w:color w:val="FF0000"/>
              </w:rPr>
              <w:t>(</w:t>
            </w:r>
            <w:r w:rsidRPr="008A7FEE">
              <w:rPr>
                <w:color w:val="FF0000"/>
              </w:rPr>
              <w:t>shor</w:t>
            </w:r>
            <w:r w:rsidR="005E666C" w:rsidRPr="008A7FEE">
              <w:rPr>
                <w:color w:val="FF0000"/>
              </w:rPr>
              <w:t>t)</w:t>
            </w:r>
            <w:bookmarkEnd w:id="16"/>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text_sponsor_short  \* MERGEFORMAT </w:instrText>
            </w:r>
            <w:r w:rsidRPr="008A7FEE">
              <w:rPr>
                <w:color w:val="FF0000"/>
              </w:rPr>
              <w:fldChar w:fldCharType="separate"/>
            </w:r>
            <w:r w:rsidR="008A7FEE" w:rsidRPr="008A7FEE">
              <w:rPr>
                <w:color w:val="FF0000"/>
              </w:rPr>
              <w:t>##sponsor (short)</w:t>
            </w:r>
            <w:r w:rsidRPr="008A7FEE">
              <w:rPr>
                <w:color w:val="FF0000"/>
              </w:rPr>
              <w:fldChar w:fldCharType="end"/>
            </w:r>
          </w:p>
        </w:tc>
      </w:tr>
      <w:tr w:rsidR="008A7FEE" w:rsidRPr="004C7754" w:rsidTr="00AD434D">
        <w:tc>
          <w:tcPr>
            <w:tcW w:w="2694" w:type="dxa"/>
          </w:tcPr>
          <w:p w:rsidR="008A7FEE" w:rsidRPr="004C7754" w:rsidRDefault="008A7FEE" w:rsidP="00AD434D">
            <w:pPr>
              <w:spacing w:before="60" w:after="60"/>
              <w:jc w:val="left"/>
            </w:pPr>
            <w:r w:rsidRPr="004C7754">
              <w:t>Developer (short)</w:t>
            </w:r>
          </w:p>
        </w:tc>
        <w:tc>
          <w:tcPr>
            <w:tcW w:w="3260" w:type="dxa"/>
          </w:tcPr>
          <w:p w:rsidR="008A7FEE" w:rsidRPr="008A7FEE" w:rsidRDefault="008A7FEE" w:rsidP="00A74BD3">
            <w:pPr>
              <w:spacing w:before="60" w:after="60"/>
              <w:jc w:val="left"/>
              <w:rPr>
                <w:color w:val="FF0000"/>
              </w:rPr>
            </w:pPr>
            <w:bookmarkStart w:id="17" w:name="text_developer_short"/>
            <w:r w:rsidRPr="008A7FEE">
              <w:rPr>
                <w:color w:val="FF0000"/>
              </w:rPr>
              <w:t xml:space="preserve">##Developer </w:t>
            </w:r>
            <w:r w:rsidR="00A74BD3">
              <w:rPr>
                <w:color w:val="FF0000"/>
              </w:rPr>
              <w:t>(</w:t>
            </w:r>
            <w:r w:rsidRPr="008A7FEE">
              <w:rPr>
                <w:color w:val="FF0000"/>
              </w:rPr>
              <w:t>shor</w:t>
            </w:r>
            <w:r w:rsidR="00A74BD3">
              <w:rPr>
                <w:color w:val="FF0000"/>
              </w:rPr>
              <w:t>t)</w:t>
            </w:r>
            <w:bookmarkEnd w:id="17"/>
          </w:p>
        </w:tc>
        <w:tc>
          <w:tcPr>
            <w:tcW w:w="3118" w:type="dxa"/>
          </w:tcPr>
          <w:p w:rsidR="008A7FEE" w:rsidRPr="008A7FEE" w:rsidRDefault="008A7FEE" w:rsidP="00AD434D">
            <w:pPr>
              <w:spacing w:before="60" w:after="60"/>
              <w:jc w:val="left"/>
              <w:rPr>
                <w:color w:val="FF0000"/>
              </w:rPr>
            </w:pPr>
            <w:r w:rsidRPr="008A7FEE">
              <w:rPr>
                <w:color w:val="FF0000"/>
              </w:rPr>
              <w:fldChar w:fldCharType="begin"/>
            </w:r>
            <w:r w:rsidRPr="008A7FEE">
              <w:rPr>
                <w:color w:val="FF0000"/>
              </w:rPr>
              <w:instrText xml:space="preserve"> ref text_developer_short  \* MERGEFORMAT </w:instrText>
            </w:r>
            <w:r w:rsidRPr="008A7FEE">
              <w:rPr>
                <w:color w:val="FF0000"/>
              </w:rPr>
              <w:fldChar w:fldCharType="separate"/>
            </w:r>
            <w:r w:rsidRPr="008A7FEE">
              <w:rPr>
                <w:color w:val="FF0000"/>
              </w:rPr>
              <w:t>##Developer short</w:t>
            </w:r>
            <w:r w:rsidRPr="008A7FEE">
              <w:rPr>
                <w:color w:val="FF0000"/>
              </w:rPr>
              <w:fldChar w:fldCharType="end"/>
            </w:r>
          </w:p>
        </w:tc>
      </w:tr>
      <w:tr w:rsidR="008A7FEE" w:rsidRPr="004C7754" w:rsidTr="00AD434D">
        <w:tc>
          <w:tcPr>
            <w:tcW w:w="2694" w:type="dxa"/>
          </w:tcPr>
          <w:p w:rsidR="008A7FEE" w:rsidRPr="004C7754" w:rsidRDefault="008A7FEE" w:rsidP="001D6C59">
            <w:pPr>
              <w:spacing w:before="60" w:after="60"/>
              <w:jc w:val="left"/>
            </w:pPr>
            <w:r>
              <w:t>Evaluation facility</w:t>
            </w:r>
          </w:p>
        </w:tc>
        <w:tc>
          <w:tcPr>
            <w:tcW w:w="3260" w:type="dxa"/>
          </w:tcPr>
          <w:p w:rsidR="008A7FEE" w:rsidRPr="008A7FEE" w:rsidRDefault="008A7FEE" w:rsidP="001D6C59">
            <w:pPr>
              <w:spacing w:before="60" w:after="60"/>
              <w:jc w:val="left"/>
              <w:rPr>
                <w:color w:val="FF0000"/>
              </w:rPr>
            </w:pPr>
            <w:bookmarkStart w:id="18" w:name="text_Evaluation_facility"/>
            <w:r w:rsidRPr="008A7FEE">
              <w:rPr>
                <w:color w:val="FF0000"/>
              </w:rPr>
              <w:t>##Evaluation facility</w:t>
            </w:r>
            <w:bookmarkEnd w:id="18"/>
          </w:p>
        </w:tc>
        <w:tc>
          <w:tcPr>
            <w:tcW w:w="3118" w:type="dxa"/>
          </w:tcPr>
          <w:p w:rsidR="008A7FEE" w:rsidRPr="008A7FEE" w:rsidRDefault="008A7FEE" w:rsidP="001D6C59">
            <w:pPr>
              <w:spacing w:before="60" w:after="60"/>
              <w:jc w:val="left"/>
              <w:rPr>
                <w:color w:val="FF0000"/>
              </w:rPr>
            </w:pPr>
            <w:r w:rsidRPr="008A7FEE">
              <w:rPr>
                <w:color w:val="FF0000"/>
              </w:rPr>
              <w:fldChar w:fldCharType="begin"/>
            </w:r>
            <w:r w:rsidRPr="008A7FEE">
              <w:rPr>
                <w:color w:val="FF0000"/>
              </w:rPr>
              <w:instrText xml:space="preserve"> REF text_Evaluation_facility \h </w:instrText>
            </w:r>
            <w:r w:rsidRPr="008A7FEE">
              <w:rPr>
                <w:color w:val="FF0000"/>
              </w:rPr>
            </w:r>
            <w:r w:rsidRPr="008A7FEE">
              <w:rPr>
                <w:color w:val="FF0000"/>
              </w:rPr>
              <w:fldChar w:fldCharType="separate"/>
            </w:r>
            <w:r w:rsidRPr="008A7FEE">
              <w:rPr>
                <w:color w:val="FF0000"/>
              </w:rPr>
              <w:t>##Evaluation facility</w:t>
            </w:r>
            <w:r w:rsidRPr="008A7FEE">
              <w:rPr>
                <w:color w:val="FF0000"/>
              </w:rPr>
              <w:fldChar w:fldCharType="end"/>
            </w:r>
          </w:p>
        </w:tc>
      </w:tr>
      <w:tr w:rsidR="008A7FEE" w:rsidRPr="004C7754" w:rsidTr="00AD434D">
        <w:tc>
          <w:tcPr>
            <w:tcW w:w="2694" w:type="dxa"/>
          </w:tcPr>
          <w:p w:rsidR="008A7FEE" w:rsidRPr="00A74BD3" w:rsidRDefault="008A7FEE" w:rsidP="00AD434D">
            <w:pPr>
              <w:spacing w:before="60" w:after="60"/>
              <w:jc w:val="left"/>
              <w:rPr>
                <w:highlight w:val="yellow"/>
              </w:rPr>
            </w:pPr>
            <w:r w:rsidRPr="00A74BD3">
              <w:rPr>
                <w:highlight w:val="yellow"/>
              </w:rPr>
              <w:t>Registration ID</w:t>
            </w:r>
          </w:p>
        </w:tc>
        <w:tc>
          <w:tcPr>
            <w:tcW w:w="3260" w:type="dxa"/>
          </w:tcPr>
          <w:p w:rsidR="008A7FEE" w:rsidRPr="00A74BD3" w:rsidRDefault="008A7FEE" w:rsidP="008A7FEE">
            <w:pPr>
              <w:spacing w:before="60" w:after="60"/>
              <w:jc w:val="left"/>
              <w:rPr>
                <w:color w:val="FF0000"/>
                <w:highlight w:val="yellow"/>
              </w:rPr>
            </w:pPr>
            <w:bookmarkStart w:id="19" w:name="text_certification_id"/>
            <w:r w:rsidRPr="00A74BD3">
              <w:rPr>
                <w:color w:val="FF0000"/>
                <w:highlight w:val="yellow"/>
              </w:rPr>
              <w:t>##Registration ID</w:t>
            </w:r>
            <w:bookmarkEnd w:id="19"/>
          </w:p>
        </w:tc>
        <w:tc>
          <w:tcPr>
            <w:tcW w:w="3118" w:type="dxa"/>
          </w:tcPr>
          <w:p w:rsidR="008A7FEE" w:rsidRPr="00A74BD3" w:rsidRDefault="008A7FEE" w:rsidP="00AD434D">
            <w:pPr>
              <w:spacing w:before="60" w:after="60"/>
              <w:jc w:val="left"/>
              <w:rPr>
                <w:color w:val="FF0000"/>
                <w:highlight w:val="yellow"/>
              </w:rPr>
            </w:pPr>
            <w:r w:rsidRPr="00A74BD3">
              <w:rPr>
                <w:color w:val="FF0000"/>
                <w:highlight w:val="yellow"/>
              </w:rPr>
              <w:fldChar w:fldCharType="begin"/>
            </w:r>
            <w:r w:rsidRPr="00A74BD3">
              <w:rPr>
                <w:color w:val="FF0000"/>
                <w:highlight w:val="yellow"/>
              </w:rPr>
              <w:instrText xml:space="preserve"> REF text_certification_id  \* MERGEFORMAT </w:instrText>
            </w:r>
            <w:r w:rsidRPr="00A74BD3">
              <w:rPr>
                <w:color w:val="FF0000"/>
                <w:highlight w:val="yellow"/>
              </w:rPr>
              <w:fldChar w:fldCharType="separate"/>
            </w:r>
            <w:r w:rsidRPr="00A74BD3">
              <w:rPr>
                <w:color w:val="FF0000"/>
                <w:highlight w:val="yellow"/>
              </w:rPr>
              <w:t>##Registration ID</w:t>
            </w:r>
            <w:r w:rsidRPr="00A74BD3">
              <w:rPr>
                <w:color w:val="FF0000"/>
                <w:highlight w:val="yellow"/>
              </w:rPr>
              <w:fldChar w:fldCharType="end"/>
            </w:r>
          </w:p>
        </w:tc>
      </w:tr>
      <w:tr w:rsidR="008A7FEE" w:rsidRPr="004C7754" w:rsidTr="00AD434D">
        <w:tc>
          <w:tcPr>
            <w:tcW w:w="2694" w:type="dxa"/>
          </w:tcPr>
          <w:p w:rsidR="008A7FEE" w:rsidRPr="004C7754" w:rsidRDefault="008A7FEE" w:rsidP="00AD434D">
            <w:pPr>
              <w:spacing w:before="60" w:after="60"/>
              <w:jc w:val="left"/>
            </w:pPr>
            <w:r w:rsidRPr="004C7754">
              <w:t>Certification body (long)</w:t>
            </w:r>
          </w:p>
        </w:tc>
        <w:tc>
          <w:tcPr>
            <w:tcW w:w="3260" w:type="dxa"/>
          </w:tcPr>
          <w:p w:rsidR="008A7FEE" w:rsidRPr="009B6DCD" w:rsidRDefault="008A7FEE" w:rsidP="008A7FEE">
            <w:pPr>
              <w:spacing w:before="60" w:after="60"/>
              <w:jc w:val="left"/>
            </w:pPr>
            <w:bookmarkStart w:id="20" w:name="text_certification_body_long"/>
            <w:r w:rsidRPr="004B6C3B">
              <w:rPr>
                <w:color w:val="000000"/>
                <w:szCs w:val="22"/>
              </w:rPr>
              <w:t>C</w:t>
            </w:r>
            <w:r w:rsidRPr="002407FA">
              <w:t>ommon Security Evaluation and Certification Consortiu</w:t>
            </w:r>
            <w:r>
              <w:t>m</w:t>
            </w:r>
            <w:bookmarkEnd w:id="20"/>
          </w:p>
        </w:tc>
        <w:tc>
          <w:tcPr>
            <w:tcW w:w="3118" w:type="dxa"/>
          </w:tcPr>
          <w:p w:rsidR="008A7FEE" w:rsidRPr="004C7754" w:rsidRDefault="008A7FEE" w:rsidP="00AD434D">
            <w:pPr>
              <w:spacing w:before="60" w:after="60"/>
              <w:jc w:val="left"/>
            </w:pPr>
            <w:r w:rsidRPr="004C7754">
              <w:fldChar w:fldCharType="begin"/>
            </w:r>
            <w:r w:rsidRPr="009B6DCD">
              <w:instrText xml:space="preserve"> REF text_certification_body_long  \* MERGEFORMAT </w:instrText>
            </w:r>
            <w:r w:rsidRPr="004C7754">
              <w:fldChar w:fldCharType="separate"/>
            </w:r>
            <w:r w:rsidRPr="009B6DCD">
              <w:t>Common Security Evaluation and Certification Consortium</w:t>
            </w:r>
            <w:r w:rsidRPr="004C7754">
              <w:fldChar w:fldCharType="end"/>
            </w:r>
          </w:p>
        </w:tc>
      </w:tr>
      <w:tr w:rsidR="008A7FEE" w:rsidRPr="004C7754" w:rsidTr="00AD434D">
        <w:tc>
          <w:tcPr>
            <w:tcW w:w="2694" w:type="dxa"/>
          </w:tcPr>
          <w:p w:rsidR="008A7FEE" w:rsidRPr="004C7754" w:rsidRDefault="008A7FEE" w:rsidP="00AD434D">
            <w:pPr>
              <w:spacing w:before="60" w:after="60"/>
              <w:jc w:val="left"/>
            </w:pPr>
            <w:r w:rsidRPr="004C7754">
              <w:t>Certification body (short)</w:t>
            </w:r>
          </w:p>
        </w:tc>
        <w:tc>
          <w:tcPr>
            <w:tcW w:w="3260" w:type="dxa"/>
          </w:tcPr>
          <w:p w:rsidR="008A7FEE" w:rsidRPr="004C7754" w:rsidRDefault="008A7FEE" w:rsidP="008A7FEE">
            <w:pPr>
              <w:spacing w:before="60" w:after="60"/>
              <w:jc w:val="left"/>
            </w:pPr>
            <w:bookmarkStart w:id="21" w:name="text_certification_body_short"/>
            <w:proofErr w:type="spellStart"/>
            <w:r w:rsidRPr="002407FA">
              <w:t>Common.SEC</w:t>
            </w:r>
            <w:r>
              <w:t>C</w:t>
            </w:r>
            <w:bookmarkEnd w:id="21"/>
            <w:proofErr w:type="spellEnd"/>
          </w:p>
        </w:tc>
        <w:tc>
          <w:tcPr>
            <w:tcW w:w="3118" w:type="dxa"/>
          </w:tcPr>
          <w:p w:rsidR="008A7FEE" w:rsidRPr="004C7754" w:rsidRDefault="009B6DCD" w:rsidP="00AD434D">
            <w:pPr>
              <w:spacing w:before="60" w:after="60"/>
              <w:jc w:val="left"/>
            </w:pPr>
            <w:r>
              <w:fldChar w:fldCharType="begin"/>
            </w:r>
            <w:r>
              <w:instrText xml:space="preserve"> REF text_certification_body_short  \* MER</w:instrText>
            </w:r>
            <w:r>
              <w:instrText xml:space="preserve">GEFORMAT </w:instrText>
            </w:r>
            <w:r>
              <w:fldChar w:fldCharType="separate"/>
            </w:r>
            <w:proofErr w:type="spellStart"/>
            <w:r w:rsidR="008A7FEE" w:rsidRPr="002407FA">
              <w:t>Common.SEC</w:t>
            </w:r>
            <w:r w:rsidR="008A7FEE">
              <w:t>C</w:t>
            </w:r>
            <w:proofErr w:type="spellEnd"/>
            <w:r>
              <w:fldChar w:fldCharType="end"/>
            </w:r>
          </w:p>
        </w:tc>
      </w:tr>
    </w:tbl>
    <w:p w:rsidR="001265E2" w:rsidRPr="004C7754" w:rsidRDefault="001265E2" w:rsidP="001265E2">
      <w:pPr>
        <w:pStyle w:val="Zwischenberschrift"/>
      </w:pPr>
      <w:r w:rsidRPr="004C7754">
        <w:br w:type="page"/>
      </w:r>
      <w:r w:rsidRPr="004C7754">
        <w:lastRenderedPageBreak/>
        <w:t>Table of contents</w:t>
      </w:r>
    </w:p>
    <w:p w:rsidR="001D6C59" w:rsidRDefault="005A64BB">
      <w:pPr>
        <w:pStyle w:val="Verzeichnis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530659661" w:history="1">
        <w:r w:rsidR="001D6C59" w:rsidRPr="00C8732E">
          <w:rPr>
            <w:rStyle w:val="Hyperlink"/>
          </w:rPr>
          <w:t>1</w:t>
        </w:r>
        <w:r w:rsidR="001D6C59">
          <w:rPr>
            <w:rFonts w:asciiTheme="minorHAnsi" w:eastAsiaTheme="minorEastAsia" w:hAnsiTheme="minorHAnsi" w:cstheme="minorBidi"/>
            <w:b w:val="0"/>
            <w:snapToGrid/>
            <w:lang w:eastAsia="en-GB"/>
          </w:rPr>
          <w:tab/>
        </w:r>
        <w:r w:rsidR="001D6C59" w:rsidRPr="00C8732E">
          <w:rPr>
            <w:rStyle w:val="Hyperlink"/>
          </w:rPr>
          <w:t>Impact in case of a re-evaluation</w:t>
        </w:r>
        <w:r w:rsidR="001D6C59">
          <w:rPr>
            <w:webHidden/>
          </w:rPr>
          <w:tab/>
        </w:r>
        <w:r w:rsidR="001D6C59">
          <w:rPr>
            <w:webHidden/>
          </w:rPr>
          <w:fldChar w:fldCharType="begin"/>
        </w:r>
        <w:r w:rsidR="001D6C59">
          <w:rPr>
            <w:webHidden/>
          </w:rPr>
          <w:instrText xml:space="preserve"> PAGEREF _Toc530659661 \h </w:instrText>
        </w:r>
        <w:r w:rsidR="001D6C59">
          <w:rPr>
            <w:webHidden/>
          </w:rPr>
        </w:r>
        <w:r w:rsidR="001D6C59">
          <w:rPr>
            <w:webHidden/>
          </w:rPr>
          <w:fldChar w:fldCharType="separate"/>
        </w:r>
        <w:r w:rsidR="001D6C59">
          <w:rPr>
            <w:webHidden/>
          </w:rPr>
          <w:t>6</w:t>
        </w:r>
        <w:r w:rsidR="001D6C59">
          <w:rPr>
            <w:webHidden/>
          </w:rPr>
          <w:fldChar w:fldCharType="end"/>
        </w:r>
      </w:hyperlink>
    </w:p>
    <w:p w:rsidR="001D6C59" w:rsidRDefault="009B6DCD">
      <w:pPr>
        <w:pStyle w:val="Verzeichnis1"/>
        <w:rPr>
          <w:rFonts w:asciiTheme="minorHAnsi" w:eastAsiaTheme="minorEastAsia" w:hAnsiTheme="minorHAnsi" w:cstheme="minorBidi"/>
          <w:b w:val="0"/>
          <w:snapToGrid/>
          <w:lang w:eastAsia="en-GB"/>
        </w:rPr>
      </w:pPr>
      <w:hyperlink w:anchor="_Toc530659662" w:history="1">
        <w:r w:rsidR="001D6C59" w:rsidRPr="00C8732E">
          <w:rPr>
            <w:rStyle w:val="Hyperlink"/>
          </w:rPr>
          <w:t>2</w:t>
        </w:r>
        <w:r w:rsidR="001D6C59">
          <w:rPr>
            <w:rFonts w:asciiTheme="minorHAnsi" w:eastAsiaTheme="minorEastAsia" w:hAnsiTheme="minorHAnsi" w:cstheme="minorBidi"/>
            <w:b w:val="0"/>
            <w:snapToGrid/>
            <w:lang w:eastAsia="en-GB"/>
          </w:rPr>
          <w:tab/>
        </w:r>
        <w:r w:rsidR="001D6C59" w:rsidRPr="00C8732E">
          <w:rPr>
            <w:rStyle w:val="Hyperlink"/>
          </w:rPr>
          <w:t>Basis of the evaluation and documentation used</w:t>
        </w:r>
        <w:r w:rsidR="001D6C59">
          <w:rPr>
            <w:webHidden/>
          </w:rPr>
          <w:tab/>
        </w:r>
        <w:r w:rsidR="001D6C59">
          <w:rPr>
            <w:webHidden/>
          </w:rPr>
          <w:fldChar w:fldCharType="begin"/>
        </w:r>
        <w:r w:rsidR="001D6C59">
          <w:rPr>
            <w:webHidden/>
          </w:rPr>
          <w:instrText xml:space="preserve"> PAGEREF _Toc530659662 \h </w:instrText>
        </w:r>
        <w:r w:rsidR="001D6C59">
          <w:rPr>
            <w:webHidden/>
          </w:rPr>
        </w:r>
        <w:r w:rsidR="001D6C59">
          <w:rPr>
            <w:webHidden/>
          </w:rPr>
          <w:fldChar w:fldCharType="separate"/>
        </w:r>
        <w:r w:rsidR="001D6C59">
          <w:rPr>
            <w:webHidden/>
          </w:rPr>
          <w:t>7</w:t>
        </w:r>
        <w:r w:rsidR="001D6C59">
          <w:rPr>
            <w:webHidden/>
          </w:rPr>
          <w:fldChar w:fldCharType="end"/>
        </w:r>
      </w:hyperlink>
    </w:p>
    <w:p w:rsidR="001D6C59" w:rsidRDefault="009B6DCD">
      <w:pPr>
        <w:pStyle w:val="Verzeichnis1"/>
        <w:rPr>
          <w:rFonts w:asciiTheme="minorHAnsi" w:eastAsiaTheme="minorEastAsia" w:hAnsiTheme="minorHAnsi" w:cstheme="minorBidi"/>
          <w:b w:val="0"/>
          <w:snapToGrid/>
          <w:lang w:eastAsia="en-GB"/>
        </w:rPr>
      </w:pPr>
      <w:hyperlink w:anchor="_Toc530659663" w:history="1">
        <w:r w:rsidR="001D6C59" w:rsidRPr="00C8732E">
          <w:rPr>
            <w:rStyle w:val="Hyperlink"/>
          </w:rPr>
          <w:t>3</w:t>
        </w:r>
        <w:r w:rsidR="001D6C59">
          <w:rPr>
            <w:rFonts w:asciiTheme="minorHAnsi" w:eastAsiaTheme="minorEastAsia" w:hAnsiTheme="minorHAnsi" w:cstheme="minorBidi"/>
            <w:b w:val="0"/>
            <w:snapToGrid/>
            <w:lang w:eastAsia="en-GB"/>
          </w:rPr>
          <w:tab/>
        </w:r>
        <w:r w:rsidR="001D6C59" w:rsidRPr="00C8732E">
          <w:rPr>
            <w:rStyle w:val="Hyperlink"/>
          </w:rPr>
          <w:t>Evaluation objective / Dependencies</w:t>
        </w:r>
        <w:r w:rsidR="001D6C59">
          <w:rPr>
            <w:webHidden/>
          </w:rPr>
          <w:tab/>
        </w:r>
        <w:r w:rsidR="001D6C59">
          <w:rPr>
            <w:webHidden/>
          </w:rPr>
          <w:fldChar w:fldCharType="begin"/>
        </w:r>
        <w:r w:rsidR="001D6C59">
          <w:rPr>
            <w:webHidden/>
          </w:rPr>
          <w:instrText xml:space="preserve"> PAGEREF _Toc530659663 \h </w:instrText>
        </w:r>
        <w:r w:rsidR="001D6C59">
          <w:rPr>
            <w:webHidden/>
          </w:rPr>
        </w:r>
        <w:r w:rsidR="001D6C59">
          <w:rPr>
            <w:webHidden/>
          </w:rPr>
          <w:fldChar w:fldCharType="separate"/>
        </w:r>
        <w:r w:rsidR="001D6C59">
          <w:rPr>
            <w:webHidden/>
          </w:rPr>
          <w:t>8</w:t>
        </w:r>
        <w:r w:rsidR="001D6C59">
          <w:rPr>
            <w:webHidden/>
          </w:rPr>
          <w:fldChar w:fldCharType="end"/>
        </w:r>
      </w:hyperlink>
    </w:p>
    <w:p w:rsidR="001D6C59" w:rsidRDefault="009B6DCD">
      <w:pPr>
        <w:pStyle w:val="Verzeichnis1"/>
        <w:rPr>
          <w:rFonts w:asciiTheme="minorHAnsi" w:eastAsiaTheme="minorEastAsia" w:hAnsiTheme="minorHAnsi" w:cstheme="minorBidi"/>
          <w:b w:val="0"/>
          <w:snapToGrid/>
          <w:lang w:eastAsia="en-GB"/>
        </w:rPr>
      </w:pPr>
      <w:hyperlink w:anchor="_Toc530659664" w:history="1">
        <w:r w:rsidR="001D6C59" w:rsidRPr="00C8732E">
          <w:rPr>
            <w:rStyle w:val="Hyperlink"/>
            <w:iCs/>
          </w:rPr>
          <w:t>4</w:t>
        </w:r>
        <w:r w:rsidR="001D6C59">
          <w:rPr>
            <w:rFonts w:asciiTheme="minorHAnsi" w:eastAsiaTheme="minorEastAsia" w:hAnsiTheme="minorHAnsi" w:cstheme="minorBidi"/>
            <w:b w:val="0"/>
            <w:snapToGrid/>
            <w:lang w:eastAsia="en-GB"/>
          </w:rPr>
          <w:tab/>
        </w:r>
        <w:r w:rsidR="001D6C59" w:rsidRPr="00C8732E">
          <w:rPr>
            <w:rStyle w:val="Hyperlink"/>
            <w:iCs/>
          </w:rPr>
          <w:t>Requirements for evidence and evaluation</w:t>
        </w:r>
        <w:r w:rsidR="001D6C59">
          <w:rPr>
            <w:webHidden/>
          </w:rPr>
          <w:tab/>
        </w:r>
        <w:r w:rsidR="001D6C59">
          <w:rPr>
            <w:webHidden/>
          </w:rPr>
          <w:fldChar w:fldCharType="begin"/>
        </w:r>
        <w:r w:rsidR="001D6C59">
          <w:rPr>
            <w:webHidden/>
          </w:rPr>
          <w:instrText xml:space="preserve"> PAGEREF _Toc530659664 \h </w:instrText>
        </w:r>
        <w:r w:rsidR="001D6C59">
          <w:rPr>
            <w:webHidden/>
          </w:rPr>
        </w:r>
        <w:r w:rsidR="001D6C59">
          <w:rPr>
            <w:webHidden/>
          </w:rPr>
          <w:fldChar w:fldCharType="separate"/>
        </w:r>
        <w:r w:rsidR="001D6C59">
          <w:rPr>
            <w:webHidden/>
          </w:rPr>
          <w:t>9</w:t>
        </w:r>
        <w:r w:rsidR="001D6C59">
          <w:rPr>
            <w:webHidden/>
          </w:rPr>
          <w:fldChar w:fldCharType="end"/>
        </w:r>
      </w:hyperlink>
    </w:p>
    <w:p w:rsidR="001D6C59" w:rsidRDefault="009B6DCD">
      <w:pPr>
        <w:pStyle w:val="Verzeichnis1"/>
        <w:rPr>
          <w:rFonts w:asciiTheme="minorHAnsi" w:eastAsiaTheme="minorEastAsia" w:hAnsiTheme="minorHAnsi" w:cstheme="minorBidi"/>
          <w:b w:val="0"/>
          <w:snapToGrid/>
          <w:lang w:eastAsia="en-GB"/>
        </w:rPr>
      </w:pPr>
      <w:hyperlink w:anchor="_Toc530659665" w:history="1">
        <w:r w:rsidR="001D6C59" w:rsidRPr="00C8732E">
          <w:rPr>
            <w:rStyle w:val="Hyperlink"/>
            <w:iCs/>
          </w:rPr>
          <w:t>5</w:t>
        </w:r>
        <w:r w:rsidR="001D6C59">
          <w:rPr>
            <w:rFonts w:asciiTheme="minorHAnsi" w:eastAsiaTheme="minorEastAsia" w:hAnsiTheme="minorHAnsi" w:cstheme="minorBidi"/>
            <w:b w:val="0"/>
            <w:snapToGrid/>
            <w:lang w:eastAsia="en-GB"/>
          </w:rPr>
          <w:tab/>
        </w:r>
        <w:r w:rsidR="001D6C59" w:rsidRPr="00C8732E">
          <w:rPr>
            <w:rStyle w:val="Hyperlink"/>
            <w:iCs/>
          </w:rPr>
          <w:t>Evaluation results</w:t>
        </w:r>
        <w:r w:rsidR="001D6C59">
          <w:rPr>
            <w:webHidden/>
          </w:rPr>
          <w:tab/>
        </w:r>
        <w:r w:rsidR="001D6C59">
          <w:rPr>
            <w:webHidden/>
          </w:rPr>
          <w:fldChar w:fldCharType="begin"/>
        </w:r>
        <w:r w:rsidR="001D6C59">
          <w:rPr>
            <w:webHidden/>
          </w:rPr>
          <w:instrText xml:space="preserve"> PAGEREF _Toc530659665 \h </w:instrText>
        </w:r>
        <w:r w:rsidR="001D6C59">
          <w:rPr>
            <w:webHidden/>
          </w:rPr>
        </w:r>
        <w:r w:rsidR="001D6C59">
          <w:rPr>
            <w:webHidden/>
          </w:rPr>
          <w:fldChar w:fldCharType="separate"/>
        </w:r>
        <w:r w:rsidR="001D6C59">
          <w:rPr>
            <w:webHidden/>
          </w:rPr>
          <w:t>10</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66" w:history="1">
        <w:r w:rsidR="001D6C59" w:rsidRPr="00C8732E">
          <w:rPr>
            <w:rStyle w:val="Hyperlink"/>
            <w:rFonts w:cs="Arial"/>
          </w:rPr>
          <w:t>5.1</w:t>
        </w:r>
        <w:r w:rsidR="001D6C59">
          <w:rPr>
            <w:rFonts w:asciiTheme="minorHAnsi" w:eastAsiaTheme="minorEastAsia" w:hAnsiTheme="minorHAnsi" w:cstheme="minorBidi"/>
            <w:snapToGrid/>
            <w:lang w:eastAsia="en-GB"/>
          </w:rPr>
          <w:tab/>
        </w:r>
        <w:r w:rsidR="001D6C59" w:rsidRPr="00C8732E">
          <w:rPr>
            <w:rStyle w:val="Hyperlink"/>
            <w:rFonts w:cs="Arial"/>
          </w:rPr>
          <w:t>AVA_POI.1/</w:t>
        </w:r>
        <w:r w:rsidR="001D6C59" w:rsidRPr="00C8732E">
          <w:rPr>
            <w:rStyle w:val="Hyperlink"/>
            <w:rFonts w:cs="Arial"/>
            <w:bCs/>
          </w:rPr>
          <w:t>Vulnerability analysis</w:t>
        </w:r>
        <w:r w:rsidR="001D6C59">
          <w:rPr>
            <w:webHidden/>
          </w:rPr>
          <w:tab/>
        </w:r>
        <w:r w:rsidR="001D6C59">
          <w:rPr>
            <w:webHidden/>
          </w:rPr>
          <w:fldChar w:fldCharType="begin"/>
        </w:r>
        <w:r w:rsidR="001D6C59">
          <w:rPr>
            <w:webHidden/>
          </w:rPr>
          <w:instrText xml:space="preserve"> PAGEREF _Toc530659666 \h </w:instrText>
        </w:r>
        <w:r w:rsidR="001D6C59">
          <w:rPr>
            <w:webHidden/>
          </w:rPr>
        </w:r>
        <w:r w:rsidR="001D6C59">
          <w:rPr>
            <w:webHidden/>
          </w:rPr>
          <w:fldChar w:fldCharType="separate"/>
        </w:r>
        <w:r w:rsidR="001D6C59">
          <w:rPr>
            <w:webHidden/>
          </w:rPr>
          <w:t>11</w:t>
        </w:r>
        <w:r w:rsidR="001D6C59">
          <w:rPr>
            <w:webHidden/>
          </w:rPr>
          <w:fldChar w:fldCharType="end"/>
        </w:r>
      </w:hyperlink>
    </w:p>
    <w:p w:rsidR="001D6C59" w:rsidRDefault="009B6DCD">
      <w:pPr>
        <w:pStyle w:val="Verzeichnis3"/>
        <w:rPr>
          <w:rFonts w:asciiTheme="minorHAnsi" w:eastAsiaTheme="minorEastAsia" w:hAnsiTheme="minorHAnsi" w:cstheme="minorBidi"/>
          <w:snapToGrid/>
          <w:lang w:eastAsia="en-GB"/>
        </w:rPr>
      </w:pPr>
      <w:hyperlink w:anchor="_Toc530659667" w:history="1">
        <w:r w:rsidR="001D6C59" w:rsidRPr="00C8732E">
          <w:rPr>
            <w:rStyle w:val="Hyperlink"/>
            <w:rFonts w:cs="Arial"/>
          </w:rPr>
          <w:t>5.1.1</w:t>
        </w:r>
        <w:r w:rsidR="001D6C59">
          <w:rPr>
            <w:rFonts w:asciiTheme="minorHAnsi" w:eastAsiaTheme="minorEastAsia" w:hAnsiTheme="minorHAnsi" w:cstheme="minorBidi"/>
            <w:snapToGrid/>
            <w:lang w:eastAsia="en-GB"/>
          </w:rPr>
          <w:tab/>
        </w:r>
        <w:r w:rsidR="001D6C59" w:rsidRPr="00C8732E">
          <w:rPr>
            <w:rStyle w:val="Hyperlink"/>
            <w:rFonts w:cs="Arial"/>
          </w:rPr>
          <w:t>AVA_POI.1.1E</w:t>
        </w:r>
        <w:r w:rsidR="001D6C59">
          <w:rPr>
            <w:webHidden/>
          </w:rPr>
          <w:tab/>
        </w:r>
        <w:r w:rsidR="001D6C59">
          <w:rPr>
            <w:webHidden/>
          </w:rPr>
          <w:fldChar w:fldCharType="begin"/>
        </w:r>
        <w:r w:rsidR="001D6C59">
          <w:rPr>
            <w:webHidden/>
          </w:rPr>
          <w:instrText xml:space="preserve"> PAGEREF _Toc530659667 \h </w:instrText>
        </w:r>
        <w:r w:rsidR="001D6C59">
          <w:rPr>
            <w:webHidden/>
          </w:rPr>
        </w:r>
        <w:r w:rsidR="001D6C59">
          <w:rPr>
            <w:webHidden/>
          </w:rPr>
          <w:fldChar w:fldCharType="separate"/>
        </w:r>
        <w:r w:rsidR="001D6C59">
          <w:rPr>
            <w:webHidden/>
          </w:rPr>
          <w:t>11</w:t>
        </w:r>
        <w:r w:rsidR="001D6C59">
          <w:rPr>
            <w:webHidden/>
          </w:rPr>
          <w:fldChar w:fldCharType="end"/>
        </w:r>
      </w:hyperlink>
    </w:p>
    <w:p w:rsidR="001D6C59" w:rsidRDefault="009B6DCD">
      <w:pPr>
        <w:pStyle w:val="Verzeichnis3"/>
        <w:rPr>
          <w:rFonts w:asciiTheme="minorHAnsi" w:eastAsiaTheme="minorEastAsia" w:hAnsiTheme="minorHAnsi" w:cstheme="minorBidi"/>
          <w:snapToGrid/>
          <w:lang w:eastAsia="en-GB"/>
        </w:rPr>
      </w:pPr>
      <w:hyperlink w:anchor="_Toc530659668" w:history="1">
        <w:r w:rsidR="001D6C59" w:rsidRPr="00C8732E">
          <w:rPr>
            <w:rStyle w:val="Hyperlink"/>
          </w:rPr>
          <w:t>5.1.2</w:t>
        </w:r>
        <w:r w:rsidR="001D6C59">
          <w:rPr>
            <w:rFonts w:asciiTheme="minorHAnsi" w:eastAsiaTheme="minorEastAsia" w:hAnsiTheme="minorHAnsi" w:cstheme="minorBidi"/>
            <w:snapToGrid/>
            <w:lang w:eastAsia="en-GB"/>
          </w:rPr>
          <w:tab/>
        </w:r>
        <w:r w:rsidR="001D6C59" w:rsidRPr="00C8732E">
          <w:rPr>
            <w:rStyle w:val="Hyperlink"/>
          </w:rPr>
          <w:t>AVA_POI.1.2E</w:t>
        </w:r>
        <w:r w:rsidR="001D6C59">
          <w:rPr>
            <w:webHidden/>
          </w:rPr>
          <w:tab/>
        </w:r>
        <w:r w:rsidR="001D6C59">
          <w:rPr>
            <w:webHidden/>
          </w:rPr>
          <w:fldChar w:fldCharType="begin"/>
        </w:r>
        <w:r w:rsidR="001D6C59">
          <w:rPr>
            <w:webHidden/>
          </w:rPr>
          <w:instrText xml:space="preserve"> PAGEREF _Toc530659668 \h </w:instrText>
        </w:r>
        <w:r w:rsidR="001D6C59">
          <w:rPr>
            <w:webHidden/>
          </w:rPr>
        </w:r>
        <w:r w:rsidR="001D6C59">
          <w:rPr>
            <w:webHidden/>
          </w:rPr>
          <w:fldChar w:fldCharType="separate"/>
        </w:r>
        <w:r w:rsidR="001D6C59">
          <w:rPr>
            <w:webHidden/>
          </w:rPr>
          <w:t>14</w:t>
        </w:r>
        <w:r w:rsidR="001D6C59">
          <w:rPr>
            <w:webHidden/>
          </w:rPr>
          <w:fldChar w:fldCharType="end"/>
        </w:r>
      </w:hyperlink>
    </w:p>
    <w:p w:rsidR="001D6C59" w:rsidRDefault="009B6DCD">
      <w:pPr>
        <w:pStyle w:val="Verzeichnis3"/>
        <w:rPr>
          <w:rFonts w:asciiTheme="minorHAnsi" w:eastAsiaTheme="minorEastAsia" w:hAnsiTheme="minorHAnsi" w:cstheme="minorBidi"/>
          <w:snapToGrid/>
          <w:lang w:eastAsia="en-GB"/>
        </w:rPr>
      </w:pPr>
      <w:hyperlink w:anchor="_Toc530659669" w:history="1">
        <w:r w:rsidR="001D6C59" w:rsidRPr="00C8732E">
          <w:rPr>
            <w:rStyle w:val="Hyperlink"/>
          </w:rPr>
          <w:t>5.1.3</w:t>
        </w:r>
        <w:r w:rsidR="001D6C59">
          <w:rPr>
            <w:rFonts w:asciiTheme="minorHAnsi" w:eastAsiaTheme="minorEastAsia" w:hAnsiTheme="minorHAnsi" w:cstheme="minorBidi"/>
            <w:snapToGrid/>
            <w:lang w:eastAsia="en-GB"/>
          </w:rPr>
          <w:tab/>
        </w:r>
        <w:r w:rsidR="001D6C59" w:rsidRPr="00C8732E">
          <w:rPr>
            <w:rStyle w:val="Hyperlink"/>
          </w:rPr>
          <w:t>AVA_POI.1.3E</w:t>
        </w:r>
        <w:r w:rsidR="001D6C59">
          <w:rPr>
            <w:webHidden/>
          </w:rPr>
          <w:tab/>
        </w:r>
        <w:r w:rsidR="001D6C59">
          <w:rPr>
            <w:webHidden/>
          </w:rPr>
          <w:fldChar w:fldCharType="begin"/>
        </w:r>
        <w:r w:rsidR="001D6C59">
          <w:rPr>
            <w:webHidden/>
          </w:rPr>
          <w:instrText xml:space="preserve"> PAGEREF _Toc530659669 \h </w:instrText>
        </w:r>
        <w:r w:rsidR="001D6C59">
          <w:rPr>
            <w:webHidden/>
          </w:rPr>
        </w:r>
        <w:r w:rsidR="001D6C59">
          <w:rPr>
            <w:webHidden/>
          </w:rPr>
          <w:fldChar w:fldCharType="separate"/>
        </w:r>
        <w:r w:rsidR="001D6C59">
          <w:rPr>
            <w:webHidden/>
          </w:rPr>
          <w:t>18</w:t>
        </w:r>
        <w:r w:rsidR="001D6C59">
          <w:rPr>
            <w:webHidden/>
          </w:rPr>
          <w:fldChar w:fldCharType="end"/>
        </w:r>
      </w:hyperlink>
    </w:p>
    <w:p w:rsidR="001D6C59" w:rsidRDefault="009B6DCD">
      <w:pPr>
        <w:pStyle w:val="Verzeichnis3"/>
        <w:rPr>
          <w:rFonts w:asciiTheme="minorHAnsi" w:eastAsiaTheme="minorEastAsia" w:hAnsiTheme="minorHAnsi" w:cstheme="minorBidi"/>
          <w:snapToGrid/>
          <w:lang w:eastAsia="en-GB"/>
        </w:rPr>
      </w:pPr>
      <w:hyperlink w:anchor="_Toc530659670" w:history="1">
        <w:r w:rsidR="001D6C59" w:rsidRPr="00C8732E">
          <w:rPr>
            <w:rStyle w:val="Hyperlink"/>
          </w:rPr>
          <w:t>5.1.4</w:t>
        </w:r>
        <w:r w:rsidR="001D6C59">
          <w:rPr>
            <w:rFonts w:asciiTheme="minorHAnsi" w:eastAsiaTheme="minorEastAsia" w:hAnsiTheme="minorHAnsi" w:cstheme="minorBidi"/>
            <w:snapToGrid/>
            <w:lang w:eastAsia="en-GB"/>
          </w:rPr>
          <w:tab/>
        </w:r>
        <w:r w:rsidR="001D6C59" w:rsidRPr="00C8732E">
          <w:rPr>
            <w:rStyle w:val="Hyperlink"/>
          </w:rPr>
          <w:t>AVA_POI.1.4E</w:t>
        </w:r>
        <w:r w:rsidR="001D6C59">
          <w:rPr>
            <w:webHidden/>
          </w:rPr>
          <w:tab/>
        </w:r>
        <w:r w:rsidR="001D6C59">
          <w:rPr>
            <w:webHidden/>
          </w:rPr>
          <w:fldChar w:fldCharType="begin"/>
        </w:r>
        <w:r w:rsidR="001D6C59">
          <w:rPr>
            <w:webHidden/>
          </w:rPr>
          <w:instrText xml:space="preserve"> PAGEREF _Toc530659670 \h </w:instrText>
        </w:r>
        <w:r w:rsidR="001D6C59">
          <w:rPr>
            <w:webHidden/>
          </w:rPr>
        </w:r>
        <w:r w:rsidR="001D6C59">
          <w:rPr>
            <w:webHidden/>
          </w:rPr>
          <w:fldChar w:fldCharType="separate"/>
        </w:r>
        <w:r w:rsidR="001D6C59">
          <w:rPr>
            <w:webHidden/>
          </w:rPr>
          <w:t>22</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1" w:history="1">
        <w:r w:rsidR="001D6C59" w:rsidRPr="00C8732E">
          <w:rPr>
            <w:rStyle w:val="Hyperlink"/>
            <w:rFonts w:cs="Arial"/>
          </w:rPr>
          <w:t>5.2</w:t>
        </w:r>
        <w:r w:rsidR="001D6C59">
          <w:rPr>
            <w:rFonts w:asciiTheme="minorHAnsi" w:eastAsiaTheme="minorEastAsia" w:hAnsiTheme="minorHAnsi" w:cstheme="minorBidi"/>
            <w:snapToGrid/>
            <w:lang w:eastAsia="en-GB"/>
          </w:rPr>
          <w:tab/>
        </w:r>
        <w:r w:rsidR="001D6C59" w:rsidRPr="00C8732E">
          <w:rPr>
            <w:rStyle w:val="Hyperlink"/>
          </w:rPr>
          <w:t>Indications for Potential Vulnerabilities</w:t>
        </w:r>
        <w:r w:rsidR="001D6C59">
          <w:rPr>
            <w:webHidden/>
          </w:rPr>
          <w:tab/>
        </w:r>
        <w:r w:rsidR="001D6C59">
          <w:rPr>
            <w:webHidden/>
          </w:rPr>
          <w:fldChar w:fldCharType="begin"/>
        </w:r>
        <w:r w:rsidR="001D6C59">
          <w:rPr>
            <w:webHidden/>
          </w:rPr>
          <w:instrText xml:space="preserve"> PAGEREF _Toc530659671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2" w:history="1">
        <w:r w:rsidR="001D6C59" w:rsidRPr="00C8732E">
          <w:rPr>
            <w:rStyle w:val="Hyperlink"/>
          </w:rPr>
          <w:t>5.3</w:t>
        </w:r>
        <w:r w:rsidR="001D6C59">
          <w:rPr>
            <w:rFonts w:asciiTheme="minorHAnsi" w:eastAsiaTheme="minorEastAsia" w:hAnsiTheme="minorHAnsi" w:cstheme="minorBidi"/>
            <w:snapToGrid/>
            <w:lang w:eastAsia="en-GB"/>
          </w:rPr>
          <w:tab/>
        </w:r>
        <w:r w:rsidR="001D6C59" w:rsidRPr="00C8732E">
          <w:rPr>
            <w:rStyle w:val="Hyperlink"/>
          </w:rPr>
          <w:t>Missing Information</w:t>
        </w:r>
        <w:r w:rsidR="001D6C59">
          <w:rPr>
            <w:webHidden/>
          </w:rPr>
          <w:tab/>
        </w:r>
        <w:r w:rsidR="001D6C59">
          <w:rPr>
            <w:webHidden/>
          </w:rPr>
          <w:fldChar w:fldCharType="begin"/>
        </w:r>
        <w:r w:rsidR="001D6C59">
          <w:rPr>
            <w:webHidden/>
          </w:rPr>
          <w:instrText xml:space="preserve"> PAGEREF _Toc530659672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3" w:history="1">
        <w:r w:rsidR="001D6C59" w:rsidRPr="00C8732E">
          <w:rPr>
            <w:rStyle w:val="Hyperlink"/>
          </w:rPr>
          <w:t>5.4</w:t>
        </w:r>
        <w:r w:rsidR="001D6C59">
          <w:rPr>
            <w:rFonts w:asciiTheme="minorHAnsi" w:eastAsiaTheme="minorEastAsia" w:hAnsiTheme="minorHAnsi" w:cstheme="minorBidi"/>
            <w:snapToGrid/>
            <w:lang w:eastAsia="en-GB"/>
          </w:rPr>
          <w:tab/>
        </w:r>
        <w:r w:rsidR="001D6C59" w:rsidRPr="00C8732E">
          <w:rPr>
            <w:rStyle w:val="Hyperlink"/>
          </w:rPr>
          <w:t>Questions to / Conditions on the Developer</w:t>
        </w:r>
        <w:r w:rsidR="001D6C59">
          <w:rPr>
            <w:webHidden/>
          </w:rPr>
          <w:tab/>
        </w:r>
        <w:r w:rsidR="001D6C59">
          <w:rPr>
            <w:webHidden/>
          </w:rPr>
          <w:fldChar w:fldCharType="begin"/>
        </w:r>
        <w:r w:rsidR="001D6C59">
          <w:rPr>
            <w:webHidden/>
          </w:rPr>
          <w:instrText xml:space="preserve"> PAGEREF _Toc530659673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4" w:history="1">
        <w:r w:rsidR="001D6C59" w:rsidRPr="00C8732E">
          <w:rPr>
            <w:rStyle w:val="Hyperlink"/>
          </w:rPr>
          <w:t>5.5</w:t>
        </w:r>
        <w:r w:rsidR="001D6C59">
          <w:rPr>
            <w:rFonts w:asciiTheme="minorHAnsi" w:eastAsiaTheme="minorEastAsia" w:hAnsiTheme="minorHAnsi" w:cstheme="minorBidi"/>
            <w:snapToGrid/>
            <w:lang w:eastAsia="en-GB"/>
          </w:rPr>
          <w:tab/>
        </w:r>
        <w:r w:rsidR="001D6C59" w:rsidRPr="00C8732E">
          <w:rPr>
            <w:rStyle w:val="Hyperlink"/>
          </w:rPr>
          <w:t>Necessary Changes/Improvements</w:t>
        </w:r>
        <w:r w:rsidR="001D6C59">
          <w:rPr>
            <w:webHidden/>
          </w:rPr>
          <w:tab/>
        </w:r>
        <w:r w:rsidR="001D6C59">
          <w:rPr>
            <w:webHidden/>
          </w:rPr>
          <w:fldChar w:fldCharType="begin"/>
        </w:r>
        <w:r w:rsidR="001D6C59">
          <w:rPr>
            <w:webHidden/>
          </w:rPr>
          <w:instrText xml:space="preserve"> PAGEREF _Toc530659674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5" w:history="1">
        <w:r w:rsidR="001D6C59" w:rsidRPr="00C8732E">
          <w:rPr>
            <w:rStyle w:val="Hyperlink"/>
          </w:rPr>
          <w:t>5.6</w:t>
        </w:r>
        <w:r w:rsidR="001D6C59">
          <w:rPr>
            <w:rFonts w:asciiTheme="minorHAnsi" w:eastAsiaTheme="minorEastAsia" w:hAnsiTheme="minorHAnsi" w:cstheme="minorBidi"/>
            <w:snapToGrid/>
            <w:lang w:eastAsia="en-GB"/>
          </w:rPr>
          <w:tab/>
        </w:r>
        <w:r w:rsidR="001D6C59" w:rsidRPr="00C8732E">
          <w:rPr>
            <w:rStyle w:val="Hyperlink"/>
          </w:rPr>
          <w:t>Effects on other Documents</w:t>
        </w:r>
        <w:r w:rsidR="001D6C59">
          <w:rPr>
            <w:webHidden/>
          </w:rPr>
          <w:tab/>
        </w:r>
        <w:r w:rsidR="001D6C59">
          <w:rPr>
            <w:webHidden/>
          </w:rPr>
          <w:fldChar w:fldCharType="begin"/>
        </w:r>
        <w:r w:rsidR="001D6C59">
          <w:rPr>
            <w:webHidden/>
          </w:rPr>
          <w:instrText xml:space="preserve"> PAGEREF _Toc530659675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9B6DCD">
      <w:pPr>
        <w:pStyle w:val="Verzeichnis1"/>
        <w:rPr>
          <w:rFonts w:asciiTheme="minorHAnsi" w:eastAsiaTheme="minorEastAsia" w:hAnsiTheme="minorHAnsi" w:cstheme="minorBidi"/>
          <w:b w:val="0"/>
          <w:snapToGrid/>
          <w:lang w:eastAsia="en-GB"/>
        </w:rPr>
      </w:pPr>
      <w:hyperlink w:anchor="_Toc530659676" w:history="1">
        <w:r w:rsidR="001D6C59" w:rsidRPr="00C8732E">
          <w:rPr>
            <w:rStyle w:val="Hyperlink"/>
          </w:rPr>
          <w:t>6</w:t>
        </w:r>
        <w:r w:rsidR="001D6C59">
          <w:rPr>
            <w:rFonts w:asciiTheme="minorHAnsi" w:eastAsiaTheme="minorEastAsia" w:hAnsiTheme="minorHAnsi" w:cstheme="minorBidi"/>
            <w:b w:val="0"/>
            <w:snapToGrid/>
            <w:lang w:eastAsia="en-GB"/>
          </w:rPr>
          <w:tab/>
        </w:r>
        <w:r w:rsidR="001D6C59" w:rsidRPr="00C8732E">
          <w:rPr>
            <w:rStyle w:val="Hyperlink"/>
          </w:rPr>
          <w:t>Annex</w:t>
        </w:r>
        <w:r w:rsidR="001D6C59">
          <w:rPr>
            <w:webHidden/>
          </w:rPr>
          <w:tab/>
        </w:r>
        <w:r w:rsidR="001D6C59">
          <w:rPr>
            <w:webHidden/>
          </w:rPr>
          <w:fldChar w:fldCharType="begin"/>
        </w:r>
        <w:r w:rsidR="001D6C59">
          <w:rPr>
            <w:webHidden/>
          </w:rPr>
          <w:instrText xml:space="preserve"> PAGEREF _Toc530659676 \h </w:instrText>
        </w:r>
        <w:r w:rsidR="001D6C59">
          <w:rPr>
            <w:webHidden/>
          </w:rPr>
        </w:r>
        <w:r w:rsidR="001D6C59">
          <w:rPr>
            <w:webHidden/>
          </w:rPr>
          <w:fldChar w:fldCharType="separate"/>
        </w:r>
        <w:r w:rsidR="001D6C59">
          <w:rPr>
            <w:webHidden/>
          </w:rPr>
          <w:t>49</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7" w:history="1">
        <w:r w:rsidR="001D6C59" w:rsidRPr="00C8732E">
          <w:rPr>
            <w:rStyle w:val="Hyperlink"/>
          </w:rPr>
          <w:t>6.1</w:t>
        </w:r>
        <w:r w:rsidR="001D6C59">
          <w:rPr>
            <w:rFonts w:asciiTheme="minorHAnsi" w:eastAsiaTheme="minorEastAsia" w:hAnsiTheme="minorHAnsi" w:cstheme="minorBidi"/>
            <w:snapToGrid/>
            <w:lang w:eastAsia="en-GB"/>
          </w:rPr>
          <w:tab/>
        </w:r>
        <w:r w:rsidR="001D6C59" w:rsidRPr="00C8732E">
          <w:rPr>
            <w:rStyle w:val="Hyperlink"/>
          </w:rPr>
          <w:t>Glossary and list of acronyms</w:t>
        </w:r>
        <w:r w:rsidR="001D6C59">
          <w:rPr>
            <w:webHidden/>
          </w:rPr>
          <w:tab/>
        </w:r>
        <w:r w:rsidR="001D6C59">
          <w:rPr>
            <w:webHidden/>
          </w:rPr>
          <w:fldChar w:fldCharType="begin"/>
        </w:r>
        <w:r w:rsidR="001D6C59">
          <w:rPr>
            <w:webHidden/>
          </w:rPr>
          <w:instrText xml:space="preserve"> PAGEREF _Toc530659677 \h </w:instrText>
        </w:r>
        <w:r w:rsidR="001D6C59">
          <w:rPr>
            <w:webHidden/>
          </w:rPr>
        </w:r>
        <w:r w:rsidR="001D6C59">
          <w:rPr>
            <w:webHidden/>
          </w:rPr>
          <w:fldChar w:fldCharType="separate"/>
        </w:r>
        <w:r w:rsidR="001D6C59">
          <w:rPr>
            <w:webHidden/>
          </w:rPr>
          <w:t>49</w:t>
        </w:r>
        <w:r w:rsidR="001D6C59">
          <w:rPr>
            <w:webHidden/>
          </w:rPr>
          <w:fldChar w:fldCharType="end"/>
        </w:r>
      </w:hyperlink>
    </w:p>
    <w:p w:rsidR="001D6C59" w:rsidRDefault="009B6DCD">
      <w:pPr>
        <w:pStyle w:val="Verzeichnis2"/>
        <w:rPr>
          <w:rFonts w:asciiTheme="minorHAnsi" w:eastAsiaTheme="minorEastAsia" w:hAnsiTheme="minorHAnsi" w:cstheme="minorBidi"/>
          <w:snapToGrid/>
          <w:lang w:eastAsia="en-GB"/>
        </w:rPr>
      </w:pPr>
      <w:hyperlink w:anchor="_Toc530659678" w:history="1">
        <w:r w:rsidR="001D6C59" w:rsidRPr="00C8732E">
          <w:rPr>
            <w:rStyle w:val="Hyperlink"/>
          </w:rPr>
          <w:t>6.2</w:t>
        </w:r>
        <w:r w:rsidR="001D6C59">
          <w:rPr>
            <w:rFonts w:asciiTheme="minorHAnsi" w:eastAsiaTheme="minorEastAsia" w:hAnsiTheme="minorHAnsi" w:cstheme="minorBidi"/>
            <w:snapToGrid/>
            <w:lang w:eastAsia="en-GB"/>
          </w:rPr>
          <w:tab/>
        </w:r>
        <w:r w:rsidR="001D6C59" w:rsidRPr="00C8732E">
          <w:rPr>
            <w:rStyle w:val="Hyperlink"/>
          </w:rPr>
          <w:t>Bibliography</w:t>
        </w:r>
        <w:r w:rsidR="001D6C59">
          <w:rPr>
            <w:webHidden/>
          </w:rPr>
          <w:tab/>
        </w:r>
        <w:r w:rsidR="001D6C59">
          <w:rPr>
            <w:webHidden/>
          </w:rPr>
          <w:fldChar w:fldCharType="begin"/>
        </w:r>
        <w:r w:rsidR="001D6C59">
          <w:rPr>
            <w:webHidden/>
          </w:rPr>
          <w:instrText xml:space="preserve"> PAGEREF _Toc530659678 \h </w:instrText>
        </w:r>
        <w:r w:rsidR="001D6C59">
          <w:rPr>
            <w:webHidden/>
          </w:rPr>
        </w:r>
        <w:r w:rsidR="001D6C59">
          <w:rPr>
            <w:webHidden/>
          </w:rPr>
          <w:fldChar w:fldCharType="separate"/>
        </w:r>
        <w:r w:rsidR="001D6C59">
          <w:rPr>
            <w:webHidden/>
          </w:rPr>
          <w:t>49</w:t>
        </w:r>
        <w:r w:rsidR="001D6C59">
          <w:rPr>
            <w:webHidden/>
          </w:rPr>
          <w:fldChar w:fldCharType="end"/>
        </w:r>
      </w:hyperlink>
    </w:p>
    <w:p w:rsidR="001265E2" w:rsidRPr="004C7754" w:rsidRDefault="005A64BB" w:rsidP="001265E2">
      <w:r>
        <w:rPr>
          <w:b/>
          <w:snapToGrid w:val="0"/>
          <w:szCs w:val="22"/>
          <w:u w:color="000000"/>
        </w:rPr>
        <w:fldChar w:fldCharType="end"/>
      </w:r>
    </w:p>
    <w:p w:rsidR="000A797E" w:rsidRPr="004C7754" w:rsidRDefault="00E62E79" w:rsidP="003A490C">
      <w:pPr>
        <w:pStyle w:val="berschrift1"/>
        <w:numPr>
          <w:ilvl w:val="0"/>
          <w:numId w:val="0"/>
        </w:numPr>
        <w:spacing w:before="360"/>
      </w:pPr>
      <w:r w:rsidRPr="004C7754">
        <w:br w:type="page"/>
      </w:r>
      <w:bookmarkStart w:id="22" w:name="_Toc530659662"/>
      <w:r w:rsidR="000A797E" w:rsidRPr="004C7754">
        <w:lastRenderedPageBreak/>
        <w:t>Basis of the evaluation and documentation used</w:t>
      </w:r>
      <w:bookmarkEnd w:id="22"/>
    </w:p>
    <w:p w:rsidR="00FE47B3" w:rsidRPr="004C7754" w:rsidRDefault="00FE47B3" w:rsidP="00FE47B3">
      <w:pPr>
        <w:spacing w:line="240" w:lineRule="exact"/>
        <w:rPr>
          <w:rFonts w:cs="Arial"/>
        </w:rPr>
      </w:pPr>
      <w:r w:rsidRPr="004C7754">
        <w:t xml:space="preserve">The evaluation basis for the current </w:t>
      </w:r>
      <w:fldSimple w:instr=" REF text_product_long    \* MERGEFORMAT ">
        <w:r w:rsidR="003A490C" w:rsidRPr="003A490C">
          <w:t>##TOE name</w:t>
        </w:r>
        <w:r w:rsidR="003A490C" w:rsidRPr="008A7FEE">
          <w:rPr>
            <w:color w:val="FF0000"/>
          </w:rPr>
          <w:t xml:space="preserve"> (long)l</w:t>
        </w:r>
      </w:fldSimple>
      <w:r w:rsidRPr="004C7754">
        <w:t xml:space="preserve"> (TOE) is </w:t>
      </w:r>
      <w:r w:rsidR="00DB594F" w:rsidRPr="004C7754">
        <w:t xml:space="preserve">the </w:t>
      </w:r>
      <w:r w:rsidRPr="004C7754">
        <w:t xml:space="preserve">version 3.1 of the Common Criteria (see </w:t>
      </w:r>
      <w:r w:rsidR="003A490C">
        <w:fldChar w:fldCharType="begin"/>
      </w:r>
      <w:r w:rsidR="003A490C">
        <w:instrText xml:space="preserve"> REF litv_cc_31_p1 \h </w:instrText>
      </w:r>
      <w:r w:rsidR="003A490C">
        <w:fldChar w:fldCharType="separate"/>
      </w:r>
      <w:r w:rsidR="003A490C" w:rsidRPr="00853236">
        <w:t>[</w:t>
      </w:r>
      <w:r w:rsidR="003A490C">
        <w:t>CC1</w:t>
      </w:r>
      <w:r w:rsidR="003A490C" w:rsidRPr="00853236">
        <w:t>]</w:t>
      </w:r>
      <w:r w:rsidR="003A490C">
        <w:fldChar w:fldCharType="end"/>
      </w:r>
      <w:r w:rsidRPr="004C7754">
        <w:t xml:space="preserve">, </w:t>
      </w:r>
      <w:r w:rsidR="003A490C">
        <w:fldChar w:fldCharType="begin"/>
      </w:r>
      <w:r w:rsidR="003A490C">
        <w:instrText xml:space="preserve"> REF litv_cc_31_p2 \h </w:instrText>
      </w:r>
      <w:r w:rsidR="003A490C">
        <w:fldChar w:fldCharType="separate"/>
      </w:r>
      <w:r w:rsidR="003A490C" w:rsidRPr="00853236">
        <w:t>[</w:t>
      </w:r>
      <w:r w:rsidR="003A490C">
        <w:t>CC2</w:t>
      </w:r>
      <w:r w:rsidR="003A490C" w:rsidRPr="00853236">
        <w:t>]</w:t>
      </w:r>
      <w:r w:rsidR="003A490C">
        <w:fldChar w:fldCharType="end"/>
      </w:r>
      <w:r w:rsidRPr="004C7754">
        <w:t xml:space="preserve"> and </w:t>
      </w:r>
      <w:r w:rsidR="003A490C">
        <w:fldChar w:fldCharType="begin"/>
      </w:r>
      <w:r w:rsidR="003A490C">
        <w:instrText xml:space="preserve"> REF litv_cc_31_p3 \h </w:instrText>
      </w:r>
      <w:r w:rsidR="003A490C">
        <w:fldChar w:fldCharType="separate"/>
      </w:r>
      <w:r w:rsidR="003A490C" w:rsidRPr="00853236">
        <w:t>[</w:t>
      </w:r>
      <w:r w:rsidR="003A490C">
        <w:t>CC3</w:t>
      </w:r>
      <w:r w:rsidR="003A490C" w:rsidRPr="00853236">
        <w:t>]</w:t>
      </w:r>
      <w:r w:rsidR="003A490C">
        <w:fldChar w:fldCharType="end"/>
      </w:r>
      <w:r w:rsidRPr="004C7754">
        <w:t xml:space="preserve">) and the Common Evaluation Methodology (see </w:t>
      </w:r>
      <w:r w:rsidR="003A490C">
        <w:fldChar w:fldCharType="begin"/>
      </w:r>
      <w:r w:rsidR="003A490C">
        <w:instrText xml:space="preserve"> REF litv_cc_31_cem \h </w:instrText>
      </w:r>
      <w:r w:rsidR="003A490C">
        <w:fldChar w:fldCharType="separate"/>
      </w:r>
      <w:r w:rsidR="003A490C" w:rsidRPr="00853236">
        <w:t>[</w:t>
      </w:r>
      <w:r w:rsidR="003A490C">
        <w:t>CEM</w:t>
      </w:r>
      <w:r w:rsidR="003A490C" w:rsidRPr="00853236">
        <w:t>]</w:t>
      </w:r>
      <w:r w:rsidR="003A490C">
        <w:fldChar w:fldCharType="end"/>
      </w:r>
      <w:r w:rsidR="00E51468" w:rsidRPr="004C7754">
        <w:t xml:space="preserve"> and [POI</w:t>
      </w:r>
      <w:r w:rsidR="003A490C">
        <w:t xml:space="preserve"> </w:t>
      </w:r>
      <w:r w:rsidR="00E51468" w:rsidRPr="004C7754">
        <w:t>CEM]</w:t>
      </w:r>
      <w:r w:rsidRPr="004C7754">
        <w:t xml:space="preserve">) in </w:t>
      </w:r>
      <w:r w:rsidR="00BF20D9" w:rsidRPr="004C7754">
        <w:t>accordance with</w:t>
      </w:r>
      <w:r w:rsidRPr="004C7754">
        <w:t xml:space="preserve"> the Security Target [ST]. </w:t>
      </w:r>
      <w:r w:rsidRPr="004C7754">
        <w:rPr>
          <w:rFonts w:cs="Arial"/>
        </w:rPr>
        <w:t xml:space="preserve">The subject of the current report is the </w:t>
      </w:r>
      <w:r w:rsidR="005C3A18" w:rsidRPr="004C7754">
        <w:rPr>
          <w:rFonts w:cs="Arial"/>
        </w:rPr>
        <w:t>assessment</w:t>
      </w:r>
      <w:r w:rsidRPr="004C7754">
        <w:rPr>
          <w:rFonts w:cs="Arial"/>
        </w:rPr>
        <w:t xml:space="preserve"> of the </w:t>
      </w:r>
      <w:r w:rsidR="005C3A18" w:rsidRPr="004C7754">
        <w:rPr>
          <w:rFonts w:cs="Arial"/>
        </w:rPr>
        <w:t>vulnerabilities</w:t>
      </w:r>
      <w:r w:rsidRPr="004C7754">
        <w:rPr>
          <w:rFonts w:cs="Arial"/>
        </w:rPr>
        <w:t xml:space="preserve"> of the TOE as required by the Assu</w:t>
      </w:r>
      <w:r w:rsidRPr="004C7754">
        <w:rPr>
          <w:rFonts w:cs="Arial"/>
        </w:rPr>
        <w:t>r</w:t>
      </w:r>
      <w:r w:rsidR="005C3A18" w:rsidRPr="004C7754">
        <w:rPr>
          <w:rFonts w:cs="Arial"/>
        </w:rPr>
        <w:t>ance Class A</w:t>
      </w:r>
      <w:r w:rsidRPr="004C7754">
        <w:rPr>
          <w:rFonts w:cs="Arial"/>
        </w:rPr>
        <w:t>V</w:t>
      </w:r>
      <w:r w:rsidR="005C3A18" w:rsidRPr="004C7754">
        <w:rPr>
          <w:rFonts w:cs="Arial"/>
        </w:rPr>
        <w:t>A</w:t>
      </w:r>
      <w:r w:rsidRPr="004C7754">
        <w:rPr>
          <w:rFonts w:cs="Arial"/>
        </w:rPr>
        <w:t xml:space="preserve">. This Assurance Class comprises </w:t>
      </w:r>
      <w:r w:rsidR="005A3311" w:rsidRPr="004C7754">
        <w:rPr>
          <w:rFonts w:cs="Arial"/>
        </w:rPr>
        <w:t>merely one</w:t>
      </w:r>
      <w:r w:rsidRPr="004C7754">
        <w:rPr>
          <w:rFonts w:cs="Arial"/>
        </w:rPr>
        <w:t xml:space="preserve"> Assurance Famil</w:t>
      </w:r>
      <w:r w:rsidR="005A3311" w:rsidRPr="004C7754">
        <w:rPr>
          <w:rFonts w:cs="Arial"/>
        </w:rPr>
        <w:t>y</w:t>
      </w:r>
      <w:r w:rsidRPr="004C7754">
        <w:rPr>
          <w:rFonts w:cs="Arial"/>
        </w:rPr>
        <w:t xml:space="preserve">: </w:t>
      </w:r>
      <w:r w:rsidR="005A3311" w:rsidRPr="004C7754">
        <w:rPr>
          <w:rFonts w:cs="Arial"/>
        </w:rPr>
        <w:t>AVA_</w:t>
      </w:r>
      <w:r w:rsidR="00A73A57" w:rsidRPr="004C7754">
        <w:rPr>
          <w:rFonts w:cs="Arial"/>
        </w:rPr>
        <w:t>POI</w:t>
      </w:r>
      <w:r w:rsidR="005A3311" w:rsidRPr="004C7754">
        <w:rPr>
          <w:rFonts w:cs="Arial"/>
        </w:rPr>
        <w:t xml:space="preserve"> </w:t>
      </w:r>
      <w:r w:rsidRPr="004C7754">
        <w:rPr>
          <w:rFonts w:cs="Arial"/>
        </w:rPr>
        <w:t>(</w:t>
      </w:r>
      <w:r w:rsidR="005A3311" w:rsidRPr="004C7754">
        <w:rPr>
          <w:rFonts w:cs="Arial"/>
        </w:rPr>
        <w:t>Vulnerability Analysis</w:t>
      </w:r>
      <w:r w:rsidRPr="004C7754">
        <w:rPr>
          <w:rFonts w:cs="Arial"/>
        </w:rPr>
        <w:t xml:space="preserve">), whereby </w:t>
      </w:r>
      <w:r w:rsidR="000A4711" w:rsidRPr="004C7754">
        <w:rPr>
          <w:rFonts w:cs="Arial"/>
        </w:rPr>
        <w:t>it</w:t>
      </w:r>
      <w:r w:rsidRPr="004C7754">
        <w:rPr>
          <w:rFonts w:cs="Arial"/>
        </w:rPr>
        <w:t xml:space="preserve"> defines sever</w:t>
      </w:r>
      <w:r w:rsidR="000A4711" w:rsidRPr="004C7754">
        <w:rPr>
          <w:rFonts w:cs="Arial"/>
        </w:rPr>
        <w:t>al Assurance Components,</w:t>
      </w:r>
      <w:r w:rsidRPr="004C7754">
        <w:rPr>
          <w:rFonts w:cs="Arial"/>
        </w:rPr>
        <w:t xml:space="preserve"> be</w:t>
      </w:r>
      <w:r w:rsidR="00D458A5" w:rsidRPr="004C7754">
        <w:rPr>
          <w:rFonts w:cs="Arial"/>
        </w:rPr>
        <w:t>ing dependent on</w:t>
      </w:r>
      <w:r w:rsidRPr="004C7754">
        <w:rPr>
          <w:rFonts w:cs="Arial"/>
        </w:rPr>
        <w:t xml:space="preserve"> the evaluation assurance package chosen.</w:t>
      </w:r>
    </w:p>
    <w:p w:rsidR="00FE47B3" w:rsidRPr="004C7754" w:rsidRDefault="00FE47B3" w:rsidP="00FE47B3">
      <w:pPr>
        <w:rPr>
          <w:color w:val="000000" w:themeColor="text1"/>
        </w:rPr>
      </w:pPr>
      <w:r w:rsidRPr="004C7754">
        <w:rPr>
          <w:color w:val="000000" w:themeColor="text1"/>
        </w:rPr>
        <w:t xml:space="preserve">The </w:t>
      </w:r>
      <w:r w:rsidR="003A490C">
        <w:rPr>
          <w:color w:val="000000" w:themeColor="text1"/>
        </w:rPr>
        <w:t>supporting documents</w:t>
      </w:r>
      <w:r w:rsidRPr="004C7754">
        <w:rPr>
          <w:color w:val="000000" w:themeColor="text1"/>
        </w:rPr>
        <w:t xml:space="preserve"> </w:t>
      </w:r>
      <w:r w:rsidR="00AD434D" w:rsidRPr="004C7754">
        <w:rPr>
          <w:color w:val="000000" w:themeColor="text1"/>
        </w:rPr>
        <w:t xml:space="preserve">[POI </w:t>
      </w:r>
      <w:proofErr w:type="spellStart"/>
      <w:r w:rsidR="00AD434D" w:rsidRPr="004C7754">
        <w:rPr>
          <w:color w:val="000000" w:themeColor="text1"/>
        </w:rPr>
        <w:t>AttackPot</w:t>
      </w:r>
      <w:proofErr w:type="spellEnd"/>
      <w:r w:rsidR="00AD434D" w:rsidRPr="004C7754">
        <w:rPr>
          <w:color w:val="000000" w:themeColor="text1"/>
        </w:rPr>
        <w:t>]</w:t>
      </w:r>
      <w:r w:rsidRPr="004C7754">
        <w:rPr>
          <w:color w:val="000000" w:themeColor="text1"/>
        </w:rPr>
        <w:t xml:space="preserve"> </w:t>
      </w:r>
      <w:r w:rsidR="009E71F7" w:rsidRPr="004C7754">
        <w:rPr>
          <w:color w:val="000000" w:themeColor="text1"/>
        </w:rPr>
        <w:t xml:space="preserve">and </w:t>
      </w:r>
      <w:r w:rsidR="00AD434D" w:rsidRPr="004C7754">
        <w:rPr>
          <w:color w:val="000000" w:themeColor="text1"/>
        </w:rPr>
        <w:t>[</w:t>
      </w:r>
      <w:r w:rsidR="00AD434D" w:rsidRPr="004C7754">
        <w:rPr>
          <w:iCs/>
          <w:color w:val="000000" w:themeColor="text1"/>
        </w:rPr>
        <w:t xml:space="preserve">POI </w:t>
      </w:r>
      <w:proofErr w:type="spellStart"/>
      <w:r w:rsidR="00AD434D" w:rsidRPr="004C7754">
        <w:rPr>
          <w:iCs/>
          <w:color w:val="000000" w:themeColor="text1"/>
        </w:rPr>
        <w:t>AttackMeth</w:t>
      </w:r>
      <w:proofErr w:type="spellEnd"/>
      <w:r w:rsidR="00AD434D" w:rsidRPr="004C7754">
        <w:rPr>
          <w:iCs/>
          <w:color w:val="000000" w:themeColor="text1"/>
        </w:rPr>
        <w:t xml:space="preserve">] </w:t>
      </w:r>
      <w:r w:rsidRPr="004C7754">
        <w:rPr>
          <w:color w:val="000000" w:themeColor="text1"/>
        </w:rPr>
        <w:t>were used in the course of this evaluation task.</w:t>
      </w:r>
    </w:p>
    <w:p w:rsidR="004918B9" w:rsidRPr="004C7754" w:rsidRDefault="004918B9" w:rsidP="004918B9">
      <w:pPr>
        <w:spacing w:before="240"/>
        <w:rPr>
          <w:rFonts w:cs="Arial"/>
        </w:rPr>
      </w:pPr>
      <w:r w:rsidRPr="004C7754">
        <w:rPr>
          <w:rFonts w:cs="Arial"/>
        </w:rPr>
        <w:t>The Developer Action Elements required for the developer are the following:</w:t>
      </w:r>
    </w:p>
    <w:p w:rsidR="002D38A8" w:rsidRPr="004C7754" w:rsidRDefault="004B0DEA" w:rsidP="002D38A8">
      <w:pPr>
        <w:pStyle w:val="Spiegel-eng1"/>
        <w:ind w:left="357" w:firstLine="0"/>
        <w:rPr>
          <w:lang w:val="nl-NL"/>
        </w:rPr>
      </w:pPr>
      <w:r w:rsidRPr="004C7754">
        <w:rPr>
          <w:lang w:val="nl-NL"/>
        </w:rPr>
        <w:t>AVA_</w:t>
      </w:r>
      <w:r w:rsidR="00A65AEB" w:rsidRPr="004C7754">
        <w:rPr>
          <w:lang w:val="nl-NL"/>
        </w:rPr>
        <w:t>POI</w:t>
      </w:r>
      <w:r w:rsidR="00E00F5C" w:rsidRPr="004C7754">
        <w:rPr>
          <w:lang w:val="nl-NL"/>
        </w:rPr>
        <w:t>.1.1D</w:t>
      </w:r>
      <w:r w:rsidR="00EC0E91" w:rsidRPr="004C7754">
        <w:rPr>
          <w:lang w:val="nl-NL"/>
        </w:rPr>
        <w:t xml:space="preserve"> and </w:t>
      </w:r>
      <w:r w:rsidR="002D38A8" w:rsidRPr="004C7754">
        <w:rPr>
          <w:lang w:val="nl-NL"/>
        </w:rPr>
        <w:t xml:space="preserve">AVA_POI.1.2D </w:t>
      </w:r>
    </w:p>
    <w:p w:rsidR="00EC0E91" w:rsidRPr="004C7754" w:rsidRDefault="00EC0E91" w:rsidP="00EC0E91">
      <w:pPr>
        <w:pStyle w:val="Spiegel-eng1"/>
        <w:ind w:left="1276" w:hanging="567"/>
        <w:rPr>
          <w:lang w:val="nl-NL"/>
        </w:rPr>
      </w:pPr>
      <w:r w:rsidRPr="004C7754">
        <w:rPr>
          <w:lang w:val="nl-NL"/>
        </w:rPr>
        <w:t>containing</w:t>
      </w:r>
      <w:r w:rsidR="005E2425" w:rsidRPr="004C7754">
        <w:rPr>
          <w:lang w:val="nl-NL"/>
        </w:rPr>
        <w:t xml:space="preserve"> the POI components</w:t>
      </w:r>
      <w:r w:rsidRPr="004C7754">
        <w:rPr>
          <w:lang w:val="nl-NL"/>
        </w:rPr>
        <w:t>:</w:t>
      </w:r>
    </w:p>
    <w:p w:rsidR="00EC0E91" w:rsidRPr="004C7754" w:rsidRDefault="00EC0E91" w:rsidP="00EC0E91">
      <w:pPr>
        <w:pStyle w:val="Spiegel-eng1"/>
        <w:numPr>
          <w:ilvl w:val="0"/>
          <w:numId w:val="38"/>
        </w:numPr>
        <w:ind w:left="1701" w:hanging="708"/>
        <w:rPr>
          <w:lang w:val="nl-NL"/>
        </w:rPr>
      </w:pPr>
      <w:r w:rsidRPr="004C7754">
        <w:rPr>
          <w:lang w:val="nl-NL"/>
        </w:rPr>
        <w:t xml:space="preserve">MSR </w:t>
      </w:r>
    </w:p>
    <w:p w:rsidR="00EC0E91" w:rsidRPr="004C7754" w:rsidRDefault="00EC0E91" w:rsidP="00EC0E91">
      <w:pPr>
        <w:pStyle w:val="Spiegel-eng1"/>
        <w:numPr>
          <w:ilvl w:val="0"/>
          <w:numId w:val="38"/>
        </w:numPr>
        <w:ind w:left="1701" w:hanging="708"/>
        <w:rPr>
          <w:lang w:val="nl-NL"/>
        </w:rPr>
      </w:pPr>
      <w:r w:rsidRPr="004C7754">
        <w:rPr>
          <w:lang w:val="nl-NL"/>
        </w:rPr>
        <w:t xml:space="preserve">MiddleTSF </w:t>
      </w:r>
    </w:p>
    <w:p w:rsidR="00EC0E91" w:rsidRPr="004C7754" w:rsidRDefault="00EC0E91" w:rsidP="00EC0E91">
      <w:pPr>
        <w:pStyle w:val="Spiegel-eng1"/>
        <w:numPr>
          <w:ilvl w:val="0"/>
          <w:numId w:val="38"/>
        </w:numPr>
        <w:ind w:left="1701" w:hanging="708"/>
        <w:rPr>
          <w:lang w:val="nl-NL"/>
        </w:rPr>
      </w:pPr>
      <w:r w:rsidRPr="004C7754">
        <w:rPr>
          <w:lang w:val="nl-NL"/>
        </w:rPr>
        <w:t xml:space="preserve">PEDMiddleTSF </w:t>
      </w:r>
    </w:p>
    <w:p w:rsidR="00EC0E91" w:rsidRPr="004C7754" w:rsidRDefault="00EC0E91" w:rsidP="00EC0E91">
      <w:pPr>
        <w:pStyle w:val="Spiegel-eng1"/>
        <w:numPr>
          <w:ilvl w:val="0"/>
          <w:numId w:val="38"/>
        </w:numPr>
        <w:ind w:left="1701" w:hanging="708"/>
        <w:rPr>
          <w:lang w:val="nl-NL"/>
        </w:rPr>
      </w:pPr>
      <w:r w:rsidRPr="004C7754">
        <w:rPr>
          <w:lang w:val="nl-NL"/>
        </w:rPr>
        <w:t xml:space="preserve">IC Card Reader </w:t>
      </w:r>
    </w:p>
    <w:p w:rsidR="00EC0E91" w:rsidRPr="004C7754" w:rsidRDefault="00EC0E91" w:rsidP="00EC0E91">
      <w:pPr>
        <w:pStyle w:val="Spiegel-eng1"/>
        <w:numPr>
          <w:ilvl w:val="0"/>
          <w:numId w:val="38"/>
        </w:numPr>
        <w:ind w:left="1701" w:hanging="708"/>
        <w:rPr>
          <w:lang w:val="nl-NL"/>
        </w:rPr>
      </w:pPr>
      <w:r w:rsidRPr="004C7754">
        <w:rPr>
          <w:lang w:val="nl-NL"/>
        </w:rPr>
        <w:t xml:space="preserve">CoreTSF </w:t>
      </w:r>
    </w:p>
    <w:p w:rsidR="00EC0E91" w:rsidRPr="004C7754" w:rsidRDefault="00EC0E91" w:rsidP="00EC0E91">
      <w:pPr>
        <w:pStyle w:val="Spiegel-eng1"/>
        <w:numPr>
          <w:ilvl w:val="0"/>
          <w:numId w:val="38"/>
        </w:numPr>
        <w:ind w:left="1701" w:hanging="708"/>
        <w:rPr>
          <w:lang w:val="nl-NL"/>
        </w:rPr>
      </w:pPr>
      <w:r w:rsidRPr="004C7754">
        <w:rPr>
          <w:lang w:val="nl-NL"/>
        </w:rPr>
        <w:t>CoreTSFKeys</w:t>
      </w:r>
    </w:p>
    <w:p w:rsidR="00402C30" w:rsidRPr="004C7754" w:rsidRDefault="00402C30" w:rsidP="00751B68">
      <w:pPr>
        <w:pStyle w:val="Spiegel-eng1"/>
        <w:ind w:left="357" w:firstLine="0"/>
        <w:rPr>
          <w:lang w:val="nl-NL"/>
        </w:rPr>
      </w:pPr>
    </w:p>
    <w:p w:rsidR="00402C30" w:rsidRPr="004C7754" w:rsidRDefault="0000558C" w:rsidP="00402C30">
      <w:r w:rsidRPr="004C7754">
        <w:t>The following contributions were provided</w:t>
      </w:r>
      <w:r w:rsidR="00402C30" w:rsidRPr="004C7754">
        <w:t>:</w:t>
      </w:r>
    </w:p>
    <w:p w:rsidR="00631ABD" w:rsidRPr="004C7754" w:rsidRDefault="00631ABD" w:rsidP="00631ABD">
      <w:pPr>
        <w:pStyle w:val="Spiegelstrich1"/>
        <w:rPr>
          <w:iCs/>
        </w:rPr>
      </w:pPr>
      <w:r w:rsidRPr="004C7754">
        <w:rPr>
          <w:iCs/>
        </w:rPr>
        <w:tab/>
        <w:t>TOE suitable for testing,</w:t>
      </w:r>
    </w:p>
    <w:p w:rsidR="00200D9D" w:rsidRPr="004C7754" w:rsidRDefault="00402C30" w:rsidP="00402C30">
      <w:pPr>
        <w:pStyle w:val="Spiegelstrich1"/>
        <w:rPr>
          <w:iCs/>
        </w:rPr>
      </w:pPr>
      <w:r w:rsidRPr="004C7754">
        <w:rPr>
          <w:iCs/>
        </w:rPr>
        <w:tab/>
      </w:r>
      <w:r w:rsidR="00200D9D" w:rsidRPr="004C7754">
        <w:rPr>
          <w:lang w:val="de-DE"/>
        </w:rPr>
        <w:fldChar w:fldCharType="begin"/>
      </w:r>
      <w:r w:rsidR="00200D9D" w:rsidRPr="004C7754">
        <w:instrText xml:space="preserve"> REF text_product_short \h </w:instrText>
      </w:r>
      <w:r w:rsidR="004C7754" w:rsidRPr="004C7754">
        <w:rPr>
          <w:lang w:val="en-US"/>
        </w:rPr>
        <w:instrText xml:space="preserve"> \* MERGEFORMAT </w:instrText>
      </w:r>
      <w:r w:rsidR="00200D9D" w:rsidRPr="004C7754">
        <w:rPr>
          <w:lang w:val="de-DE"/>
        </w:rPr>
      </w:r>
      <w:r w:rsidR="00200D9D" w:rsidRPr="004C7754">
        <w:rPr>
          <w:lang w:val="de-DE"/>
        </w:rPr>
        <w:fldChar w:fldCharType="separate"/>
      </w:r>
      <w:r w:rsidR="003A490C" w:rsidRPr="003A490C">
        <w:t>##TOE name</w:t>
      </w:r>
      <w:r w:rsidR="003A490C" w:rsidRPr="008A7FEE">
        <w:rPr>
          <w:color w:val="FF0000"/>
        </w:rPr>
        <w:t xml:space="preserve"> (short)</w:t>
      </w:r>
      <w:r w:rsidR="00200D9D" w:rsidRPr="004C7754">
        <w:rPr>
          <w:lang w:val="de-DE"/>
        </w:rPr>
        <w:fldChar w:fldCharType="end"/>
      </w:r>
      <w:r w:rsidR="00200D9D" w:rsidRPr="004C7754">
        <w:rPr>
          <w:lang w:val="en-US"/>
        </w:rPr>
        <w:t xml:space="preserve"> </w:t>
      </w:r>
      <w:r w:rsidR="00200D9D" w:rsidRPr="004C7754">
        <w:rPr>
          <w:iCs/>
        </w:rPr>
        <w:t>Security Target, [ST]</w:t>
      </w:r>
    </w:p>
    <w:p w:rsidR="00402C30" w:rsidRPr="004C7754" w:rsidRDefault="00200D9D" w:rsidP="00402C30">
      <w:pPr>
        <w:pStyle w:val="Spiegelstrich1"/>
        <w:rPr>
          <w:iCs/>
        </w:rPr>
      </w:pPr>
      <w:r w:rsidRPr="004C7754">
        <w:rPr>
          <w:lang w:val="en-U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Functional Specification</w:t>
      </w:r>
      <w:r w:rsidR="00402C30" w:rsidRPr="004C7754">
        <w:rPr>
          <w:iCs/>
        </w:rPr>
        <w:t>, [</w:t>
      </w:r>
      <w:r w:rsidR="0050101D" w:rsidRPr="004C7754">
        <w:rPr>
          <w:iCs/>
        </w:rPr>
        <w:t>FSP</w:t>
      </w:r>
      <w:r w:rsidR="00402C30" w:rsidRPr="004C7754">
        <w:rPr>
          <w:iCs/>
        </w:rPr>
        <w:t>],</w:t>
      </w:r>
    </w:p>
    <w:p w:rsidR="00200D9D" w:rsidRPr="004C7754" w:rsidRDefault="00200D9D" w:rsidP="00402C30">
      <w:pPr>
        <w:pStyle w:val="Spiegelstrich1"/>
        <w:rPr>
          <w:iCs/>
        </w:rPr>
      </w:pPr>
      <w:r w:rsidRPr="004C7754">
        <w:rPr>
          <w:lang w:val="en-US"/>
        </w:rPr>
        <w:tab/>
      </w:r>
      <w:r w:rsidRPr="004C7754">
        <w:rPr>
          <w:lang w:val="de-DE"/>
        </w:rPr>
        <w:fldChar w:fldCharType="begin"/>
      </w:r>
      <w:r w:rsidRPr="004C7754">
        <w:instrText xml:space="preserve"> REF text_product_short \h </w:instrText>
      </w:r>
      <w:r w:rsidR="004C7754" w:rsidRPr="004C7754">
        <w:rPr>
          <w:lang w:val="en-US"/>
        </w:rPr>
        <w:instrText xml:space="preserve"> \* MERGEFORMAT </w:instrText>
      </w:r>
      <w:r w:rsidRPr="004C7754">
        <w:rPr>
          <w:lang w:val="de-DE"/>
        </w:rPr>
      </w:r>
      <w:r w:rsidRPr="004C7754">
        <w:rPr>
          <w:lang w:val="de-DE"/>
        </w:rPr>
        <w:fldChar w:fldCharType="separate"/>
      </w:r>
      <w:r w:rsidR="003A490C" w:rsidRPr="003A490C">
        <w:t>##TOE name</w:t>
      </w:r>
      <w:r w:rsidR="003A490C" w:rsidRPr="008A7FEE">
        <w:rPr>
          <w:color w:val="FF0000"/>
        </w:rPr>
        <w:t xml:space="preserve"> (short)</w:t>
      </w:r>
      <w:r w:rsidRPr="004C7754">
        <w:rPr>
          <w:lang w:val="de-DE"/>
        </w:rPr>
        <w:fldChar w:fldCharType="end"/>
      </w:r>
      <w:r w:rsidRPr="004C7754">
        <w:rPr>
          <w:lang w:val="en-US"/>
        </w:rPr>
        <w:t xml:space="preserve"> </w:t>
      </w:r>
      <w:r w:rsidRPr="004C7754">
        <w:t>Design, [TDS],</w:t>
      </w:r>
    </w:p>
    <w:p w:rsidR="0050101D" w:rsidRPr="004C7754" w:rsidRDefault="0050101D" w:rsidP="00402C30">
      <w:pPr>
        <w:pStyle w:val="Spiegelstrich1"/>
      </w:pPr>
      <w:r w:rsidRPr="004C7754">
        <w:rPr>
          <w:iC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Pr="004C7754">
        <w:t>Security Architecture, [ARC],</w:t>
      </w:r>
    </w:p>
    <w:p w:rsidR="0050101D" w:rsidRPr="004C7754" w:rsidRDefault="0050101D" w:rsidP="00402C30">
      <w:pPr>
        <w:pStyle w:val="Spiegelstrich1"/>
        <w:rPr>
          <w:iCs/>
        </w:rPr>
      </w:pPr>
      <w:r w:rsidRPr="004C7754">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Pr="004C7754">
        <w:rPr>
          <w:iCs/>
        </w:rPr>
        <w:t>Life-Cycle</w:t>
      </w:r>
      <w:r w:rsidRPr="004C7754">
        <w:t>, [ALC],</w:t>
      </w:r>
    </w:p>
    <w:p w:rsidR="00631ABD" w:rsidRPr="004C7754" w:rsidRDefault="00631ABD" w:rsidP="00631ABD">
      <w:pPr>
        <w:pStyle w:val="Spiegelstrich1"/>
        <w:rPr>
          <w:iCs/>
        </w:rPr>
      </w:pPr>
      <w:r w:rsidRPr="004C7754">
        <w:rPr>
          <w:iCs/>
        </w:rPr>
        <w:tab/>
      </w:r>
      <w:r w:rsidR="00040D8A" w:rsidRPr="004C7754">
        <w:rPr>
          <w:lang w:val="de-DE"/>
        </w:rPr>
        <w:fldChar w:fldCharType="begin"/>
      </w:r>
      <w:r w:rsidR="00040D8A" w:rsidRPr="004C7754">
        <w:instrText xml:space="preserve"> REF text_product_short \h </w:instrText>
      </w:r>
      <w:r w:rsidR="009970BB"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Testing</w:t>
      </w:r>
      <w:r w:rsidR="006723D4" w:rsidRPr="004C7754">
        <w:rPr>
          <w:iCs/>
        </w:rPr>
        <w:t>, [</w:t>
      </w:r>
      <w:r w:rsidR="00200D9D" w:rsidRPr="004C7754">
        <w:rPr>
          <w:iCs/>
        </w:rPr>
        <w:t>ATE</w:t>
      </w:r>
      <w:r w:rsidR="006723D4" w:rsidRPr="004C7754">
        <w:rPr>
          <w:iCs/>
        </w:rPr>
        <w:t>]</w:t>
      </w:r>
      <w:r w:rsidR="00332188" w:rsidRPr="004C7754">
        <w:rPr>
          <w:iCs/>
        </w:rPr>
        <w:t xml:space="preserve"> (Test specifications and test protocols)</w:t>
      </w:r>
      <w:r w:rsidRPr="004C7754">
        <w:rPr>
          <w:iCs/>
        </w:rPr>
        <w:t>,</w:t>
      </w:r>
    </w:p>
    <w:p w:rsidR="00631ABD" w:rsidRPr="004C7754" w:rsidRDefault="00631ABD" w:rsidP="00631ABD">
      <w:pPr>
        <w:pStyle w:val="Spiegelstrich1"/>
        <w:rPr>
          <w:iCs/>
        </w:rPr>
      </w:pPr>
      <w:r w:rsidRPr="004C7754">
        <w:rPr>
          <w:iC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Guidance</w:t>
      </w:r>
      <w:r w:rsidRPr="004C7754">
        <w:rPr>
          <w:iCs/>
        </w:rPr>
        <w:t>, [AGD]</w:t>
      </w:r>
      <w:r w:rsidR="006723D4" w:rsidRPr="004C7754">
        <w:rPr>
          <w:iCs/>
        </w:rPr>
        <w:t>,</w:t>
      </w:r>
      <w:r w:rsidR="0064082C" w:rsidRPr="004C7754">
        <w:rPr>
          <w:iCs/>
        </w:rPr>
        <w:t xml:space="preserve"> (Operational and Preparative)</w:t>
      </w:r>
    </w:p>
    <w:p w:rsidR="0050101D" w:rsidRPr="004C7754" w:rsidRDefault="00402C30" w:rsidP="00DF366B">
      <w:pPr>
        <w:pStyle w:val="Spiegelstrich1"/>
        <w:rPr>
          <w:iCs/>
        </w:rPr>
      </w:pPr>
      <w:r w:rsidRPr="004C7754">
        <w:rPr>
          <w:iCs/>
        </w:rPr>
        <w:tab/>
      </w:r>
      <w:proofErr w:type="gramStart"/>
      <w:r w:rsidR="0050101D" w:rsidRPr="004C7754">
        <w:rPr>
          <w:iCs/>
        </w:rPr>
        <w:t>and</w:t>
      </w:r>
      <w:proofErr w:type="gramEnd"/>
      <w:r w:rsidR="0050101D" w:rsidRPr="004C7754">
        <w:rPr>
          <w:iCs/>
        </w:rPr>
        <w:t xml:space="preserve"> the documents the above contributions refer to.</w:t>
      </w:r>
    </w:p>
    <w:p w:rsidR="00402C30" w:rsidRPr="003A490C" w:rsidRDefault="00402C30" w:rsidP="00ED1C4E">
      <w:pPr>
        <w:rPr>
          <w:iCs/>
          <w:color w:val="FF0000"/>
        </w:rPr>
      </w:pPr>
      <w:r w:rsidRPr="003A490C">
        <w:rPr>
          <w:iCs/>
          <w:color w:val="FF0000"/>
        </w:rPr>
        <w:lastRenderedPageBreak/>
        <w:t>There are no further references to former evaluations of the TOE or to any observation r</w:t>
      </w:r>
      <w:r w:rsidRPr="003A490C">
        <w:rPr>
          <w:iCs/>
          <w:color w:val="FF0000"/>
        </w:rPr>
        <w:t>e</w:t>
      </w:r>
      <w:r w:rsidRPr="003A490C">
        <w:rPr>
          <w:iCs/>
          <w:color w:val="FF0000"/>
        </w:rPr>
        <w:t>ports.</w:t>
      </w:r>
    </w:p>
    <w:p w:rsidR="00CB6568" w:rsidRPr="003A490C" w:rsidRDefault="00CB6568" w:rsidP="008C26D5">
      <w:pPr>
        <w:rPr>
          <w:color w:val="00B050"/>
        </w:rPr>
      </w:pPr>
      <w:r w:rsidRPr="003A490C">
        <w:rPr>
          <w:color w:val="00B050"/>
        </w:rPr>
        <w:t>Or, in case of a re-evaluation: The evaluator should here refer to the previous certification process and, optionally, give a short description of the main impacting factors.</w:t>
      </w:r>
    </w:p>
    <w:p w:rsidR="00C80405" w:rsidRPr="004C7754" w:rsidRDefault="00C80405" w:rsidP="008C26D5">
      <w:pPr>
        <w:pStyle w:val="berschrift1"/>
      </w:pPr>
      <w:bookmarkStart w:id="23" w:name="_Toc530659663"/>
      <w:r w:rsidRPr="004C7754">
        <w:t>Evaluation objective / Dependencies</w:t>
      </w:r>
      <w:bookmarkEnd w:id="23"/>
    </w:p>
    <w:p w:rsidR="00FF6FAE" w:rsidRPr="004C7754" w:rsidRDefault="00195EB8" w:rsidP="00195EB8">
      <w:r w:rsidRPr="004C7754">
        <w:t xml:space="preserve">The objective of this particular Single Evaluation Report is to find out, </w:t>
      </w:r>
      <w:r w:rsidR="00FF6FAE" w:rsidRPr="004C7754">
        <w:t>whether potential vu</w:t>
      </w:r>
      <w:r w:rsidR="00FF6FAE" w:rsidRPr="004C7754">
        <w:t>l</w:t>
      </w:r>
      <w:r w:rsidR="00FF6FAE" w:rsidRPr="004C7754">
        <w:t>nerabilities identified during the evaluation of the development and anticipated operation of the TOE or by other methods (e.g. by flaw hypotheses or quantitative or statistical analysis of the security behaviour of the underlying security mechanisms), could allow attackers to vi</w:t>
      </w:r>
      <w:r w:rsidR="00FF6FAE" w:rsidRPr="004C7754">
        <w:t>o</w:t>
      </w:r>
      <w:r w:rsidR="00FF6FAE" w:rsidRPr="004C7754">
        <w:t>late the SFRs</w:t>
      </w:r>
      <w:r w:rsidR="001A41F9" w:rsidRPr="004C7754">
        <w:t xml:space="preserve"> (TSP)</w:t>
      </w:r>
      <w:r w:rsidR="00FF6FAE" w:rsidRPr="004C7754">
        <w:t>.</w:t>
      </w:r>
      <w:r w:rsidR="00B41FEC" w:rsidRPr="004C7754">
        <w:t xml:space="preserve"> Hereby the requirements given by the Common Criteria, [CC_P3] are to apply.</w:t>
      </w:r>
      <w:r w:rsidR="00356AD7" w:rsidRPr="004C7754">
        <w:t xml:space="preserve"> </w:t>
      </w:r>
      <w:r w:rsidR="001B5992" w:rsidRPr="004C7754">
        <w:t>This report also treats residual vulnerabilities (not violating TSP), if any.</w:t>
      </w:r>
    </w:p>
    <w:p w:rsidR="00F30051" w:rsidRPr="004C7754" w:rsidRDefault="00F30051" w:rsidP="00F30051">
      <w:pPr>
        <w:rPr>
          <w:rFonts w:cs="Arial"/>
        </w:rPr>
      </w:pPr>
      <w:r w:rsidRPr="004C7754">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EC0E91" w:rsidRPr="004C7754" w:rsidTr="002B6B6D">
        <w:tc>
          <w:tcPr>
            <w:tcW w:w="3042" w:type="dxa"/>
          </w:tcPr>
          <w:p w:rsidR="00EC0E91" w:rsidRPr="004C7754" w:rsidRDefault="00EC0E91" w:rsidP="008D4733">
            <w:pPr>
              <w:spacing w:before="60" w:after="60" w:line="240" w:lineRule="auto"/>
              <w:jc w:val="left"/>
              <w:rPr>
                <w:rFonts w:cs="Arial"/>
                <w:b/>
              </w:rPr>
            </w:pPr>
            <w:r w:rsidRPr="004C7754">
              <w:rPr>
                <w:rFonts w:cs="Arial"/>
                <w:b/>
              </w:rPr>
              <w:t>AVA_POI.1</w:t>
            </w:r>
          </w:p>
        </w:tc>
        <w:tc>
          <w:tcPr>
            <w:tcW w:w="5738" w:type="dxa"/>
          </w:tcPr>
          <w:p w:rsidR="00EC0E91" w:rsidRPr="004C7754" w:rsidRDefault="00EC0E91" w:rsidP="001C0EC6">
            <w:pPr>
              <w:spacing w:before="60" w:after="60" w:line="240" w:lineRule="auto"/>
              <w:jc w:val="left"/>
              <w:rPr>
                <w:rFonts w:cs="Arial"/>
                <w:bCs/>
              </w:rPr>
            </w:pPr>
          </w:p>
        </w:tc>
      </w:tr>
      <w:tr w:rsidR="00E00F5C" w:rsidRPr="004C7754" w:rsidTr="002B6B6D">
        <w:tc>
          <w:tcPr>
            <w:tcW w:w="3042" w:type="dxa"/>
          </w:tcPr>
          <w:p w:rsidR="00E00F5C" w:rsidRPr="004C7754" w:rsidRDefault="008D4733" w:rsidP="008D4733">
            <w:pPr>
              <w:spacing w:before="60" w:after="60" w:line="240" w:lineRule="auto"/>
              <w:jc w:val="left"/>
              <w:rPr>
                <w:rFonts w:cs="Arial"/>
              </w:rPr>
            </w:pPr>
            <w:r w:rsidRPr="004C7754">
              <w:rPr>
                <w:rFonts w:cs="Arial"/>
              </w:rPr>
              <w:t>MSR</w:t>
            </w:r>
          </w:p>
        </w:tc>
        <w:tc>
          <w:tcPr>
            <w:tcW w:w="5738" w:type="dxa"/>
          </w:tcPr>
          <w:p w:rsidR="00E00F5C" w:rsidRPr="004C7754" w:rsidRDefault="008D4733" w:rsidP="001C0EC6">
            <w:pPr>
              <w:spacing w:before="60" w:after="60" w:line="240" w:lineRule="auto"/>
              <w:jc w:val="left"/>
            </w:pPr>
            <w:r w:rsidRPr="004C7754">
              <w:rPr>
                <w:rFonts w:cs="Arial"/>
                <w:bCs/>
              </w:rPr>
              <w:t>Basic POI vulnerability analysis</w:t>
            </w:r>
          </w:p>
        </w:tc>
      </w:tr>
      <w:tr w:rsidR="00F30051" w:rsidRPr="004C7754" w:rsidTr="002B6B6D">
        <w:tc>
          <w:tcPr>
            <w:tcW w:w="3042" w:type="dxa"/>
          </w:tcPr>
          <w:p w:rsidR="00F30051" w:rsidRPr="004C7754" w:rsidRDefault="00176432" w:rsidP="000F5C2D">
            <w:pPr>
              <w:spacing w:before="60" w:after="60" w:line="240" w:lineRule="auto"/>
              <w:jc w:val="left"/>
              <w:rPr>
                <w:rFonts w:cs="Arial"/>
              </w:rPr>
            </w:pPr>
            <w:proofErr w:type="spellStart"/>
            <w:r w:rsidRPr="004C7754">
              <w:rPr>
                <w:rFonts w:cs="Arial"/>
              </w:rPr>
              <w:t>MiddleTSF</w:t>
            </w:r>
            <w:proofErr w:type="spellEnd"/>
          </w:p>
        </w:tc>
        <w:tc>
          <w:tcPr>
            <w:tcW w:w="5738" w:type="dxa"/>
          </w:tcPr>
          <w:p w:rsidR="00200D9D" w:rsidRPr="004C7754" w:rsidRDefault="00200D9D" w:rsidP="00B67594">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00D9D" w:rsidRPr="004C7754" w:rsidTr="002B6B6D">
        <w:tc>
          <w:tcPr>
            <w:tcW w:w="3042" w:type="dxa"/>
          </w:tcPr>
          <w:p w:rsidR="00200D9D" w:rsidRPr="004C7754" w:rsidRDefault="00200D9D" w:rsidP="000F5C2D">
            <w:pPr>
              <w:spacing w:before="60" w:after="60" w:line="240" w:lineRule="auto"/>
              <w:jc w:val="left"/>
              <w:rPr>
                <w:rFonts w:cs="Arial"/>
              </w:rPr>
            </w:pPr>
            <w:proofErr w:type="spellStart"/>
            <w:r w:rsidRPr="004C7754">
              <w:rPr>
                <w:rFonts w:cs="Arial"/>
              </w:rPr>
              <w:t>PEDMiddleTSF</w:t>
            </w:r>
            <w:proofErr w:type="spellEnd"/>
          </w:p>
        </w:tc>
        <w:tc>
          <w:tcPr>
            <w:tcW w:w="5738" w:type="dxa"/>
          </w:tcPr>
          <w:p w:rsidR="00200D9D" w:rsidRPr="004C7754" w:rsidRDefault="00200D9D" w:rsidP="00200D9D">
            <w:pPr>
              <w:spacing w:before="60" w:after="60" w:line="240" w:lineRule="auto"/>
              <w:jc w:val="left"/>
              <w:rPr>
                <w:rFonts w:cs="Arial"/>
                <w:bCs/>
              </w:rPr>
            </w:pPr>
            <w:r w:rsidRPr="004C7754">
              <w:rPr>
                <w:rFonts w:cs="Arial"/>
                <w:bCs/>
              </w:rPr>
              <w:t>Low POI vulnerability analysis</w:t>
            </w:r>
          </w:p>
        </w:tc>
      </w:tr>
      <w:tr w:rsidR="00200D9D" w:rsidRPr="004C7754" w:rsidTr="002B6B6D">
        <w:tc>
          <w:tcPr>
            <w:tcW w:w="3042" w:type="dxa"/>
          </w:tcPr>
          <w:p w:rsidR="00200D9D" w:rsidRPr="004C7754" w:rsidRDefault="00200D9D" w:rsidP="000F5C2D">
            <w:pPr>
              <w:spacing w:before="60" w:after="60" w:line="240" w:lineRule="auto"/>
              <w:jc w:val="left"/>
              <w:rPr>
                <w:rFonts w:cs="Arial"/>
              </w:rPr>
            </w:pPr>
            <w:r w:rsidRPr="004C7754">
              <w:rPr>
                <w:rFonts w:cs="Arial"/>
              </w:rPr>
              <w:t xml:space="preserve">IC Card Reader </w:t>
            </w:r>
          </w:p>
        </w:tc>
        <w:tc>
          <w:tcPr>
            <w:tcW w:w="5738" w:type="dxa"/>
          </w:tcPr>
          <w:p w:rsidR="00200D9D" w:rsidRPr="004C7754" w:rsidRDefault="00200D9D" w:rsidP="00200D9D">
            <w:pPr>
              <w:spacing w:before="60" w:after="60" w:line="240" w:lineRule="auto"/>
              <w:jc w:val="left"/>
              <w:rPr>
                <w:rFonts w:cs="Arial"/>
                <w:bCs/>
              </w:rPr>
            </w:pPr>
            <w:r w:rsidRPr="004C7754">
              <w:rPr>
                <w:rFonts w:cs="Arial"/>
                <w:bCs/>
              </w:rPr>
              <w:t>POI-</w:t>
            </w:r>
            <w:proofErr w:type="spellStart"/>
            <w:r w:rsidRPr="004C7754">
              <w:rPr>
                <w:rFonts w:cs="Arial"/>
                <w:bCs/>
              </w:rPr>
              <w:t>EnhancedLow</w:t>
            </w:r>
            <w:proofErr w:type="spellEnd"/>
            <w:r w:rsidRPr="004C7754">
              <w:rPr>
                <w:rFonts w:cs="Arial"/>
                <w:bCs/>
              </w:rPr>
              <w:t xml:space="preserve"> vulnerability analysis</w:t>
            </w:r>
          </w:p>
        </w:tc>
      </w:tr>
      <w:tr w:rsidR="00F30051" w:rsidRPr="004C7754" w:rsidTr="002B6B6D">
        <w:tc>
          <w:tcPr>
            <w:tcW w:w="3042" w:type="dxa"/>
          </w:tcPr>
          <w:p w:rsidR="00F30051" w:rsidRPr="004C7754" w:rsidRDefault="008D4733" w:rsidP="00173B8C">
            <w:pPr>
              <w:spacing w:before="60" w:after="60" w:line="240" w:lineRule="auto"/>
              <w:jc w:val="left"/>
              <w:rPr>
                <w:rFonts w:cs="Arial"/>
              </w:rPr>
            </w:pPr>
            <w:proofErr w:type="spellStart"/>
            <w:r w:rsidRPr="004C7754">
              <w:rPr>
                <w:rFonts w:cs="Arial"/>
              </w:rPr>
              <w:t>CoreTSF</w:t>
            </w:r>
            <w:proofErr w:type="spellEnd"/>
          </w:p>
        </w:tc>
        <w:tc>
          <w:tcPr>
            <w:tcW w:w="5738" w:type="dxa"/>
          </w:tcPr>
          <w:p w:rsidR="00F30051" w:rsidRPr="004C7754" w:rsidRDefault="008D4733" w:rsidP="001C0EC6">
            <w:pPr>
              <w:spacing w:before="60" w:after="60" w:line="240" w:lineRule="auto"/>
              <w:jc w:val="left"/>
              <w:rPr>
                <w:rFonts w:cs="Arial"/>
              </w:rPr>
            </w:pPr>
            <w:r w:rsidRPr="004C7754">
              <w:rPr>
                <w:rFonts w:cs="Arial"/>
                <w:bCs/>
              </w:rPr>
              <w:t>Moderate POI Vulnerability Analysis</w:t>
            </w:r>
          </w:p>
        </w:tc>
      </w:tr>
      <w:tr w:rsidR="00072200" w:rsidRPr="004C7754" w:rsidTr="002B6B6D">
        <w:tc>
          <w:tcPr>
            <w:tcW w:w="3042" w:type="dxa"/>
          </w:tcPr>
          <w:p w:rsidR="00072200" w:rsidRPr="004C7754" w:rsidRDefault="008D4733" w:rsidP="008D4733">
            <w:pPr>
              <w:spacing w:before="60" w:after="60" w:line="240" w:lineRule="auto"/>
              <w:jc w:val="left"/>
              <w:rPr>
                <w:rFonts w:cs="Arial"/>
              </w:rPr>
            </w:pPr>
            <w:proofErr w:type="spellStart"/>
            <w:r w:rsidRPr="004C7754">
              <w:rPr>
                <w:rFonts w:cs="Arial"/>
              </w:rPr>
              <w:t>CoreTSFKeys</w:t>
            </w:r>
            <w:proofErr w:type="spellEnd"/>
          </w:p>
        </w:tc>
        <w:tc>
          <w:tcPr>
            <w:tcW w:w="5738" w:type="dxa"/>
          </w:tcPr>
          <w:p w:rsidR="00072200" w:rsidRPr="004C7754" w:rsidRDefault="00034437" w:rsidP="002A293C">
            <w:pPr>
              <w:spacing w:before="60" w:after="60" w:line="240" w:lineRule="auto"/>
              <w:jc w:val="left"/>
              <w:rPr>
                <w:rFonts w:cs="Arial"/>
              </w:rPr>
            </w:pPr>
            <w:r w:rsidRPr="004C7754">
              <w:rPr>
                <w:rFonts w:cs="Arial"/>
                <w:bCs/>
              </w:rPr>
              <w:t>High POI vulnerability analysis</w:t>
            </w:r>
          </w:p>
        </w:tc>
      </w:tr>
    </w:tbl>
    <w:p w:rsidR="0065025F" w:rsidRPr="004C7754" w:rsidRDefault="0065025F" w:rsidP="00F977C3">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rsidR="0015665B" w:rsidRPr="004C7754" w:rsidRDefault="00813612" w:rsidP="00813612">
      <w:r w:rsidRPr="004C7754">
        <w:t>According to t</w:t>
      </w:r>
      <w:r w:rsidR="00EC0E91" w:rsidRPr="004C7754">
        <w:t>he Common Criteria, Part 3 this</w:t>
      </w:r>
      <w:r w:rsidRPr="004C7754">
        <w:t xml:space="preserve"> assurance component </w:t>
      </w:r>
      <w:r w:rsidR="00EC0E91" w:rsidRPr="004C7754">
        <w:t>implies</w:t>
      </w:r>
      <w:r w:rsidRPr="004C7754">
        <w:t xml:space="preserve">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034437" w:rsidRPr="004C7754" w:rsidTr="00034437">
        <w:tc>
          <w:tcPr>
            <w:tcW w:w="3042" w:type="dxa"/>
          </w:tcPr>
          <w:p w:rsidR="00034437" w:rsidRPr="004C7754" w:rsidRDefault="00034437" w:rsidP="00EC0E91">
            <w:pPr>
              <w:spacing w:before="60" w:after="60" w:line="240" w:lineRule="auto"/>
              <w:jc w:val="left"/>
              <w:rPr>
                <w:rFonts w:cs="Arial"/>
              </w:rPr>
            </w:pPr>
            <w:r w:rsidRPr="004C7754">
              <w:rPr>
                <w:rFonts w:cs="Arial"/>
              </w:rPr>
              <w:t>AVA_POI.1</w:t>
            </w:r>
          </w:p>
        </w:tc>
        <w:tc>
          <w:tcPr>
            <w:tcW w:w="5738" w:type="dxa"/>
          </w:tcPr>
          <w:p w:rsidR="00034437" w:rsidRPr="004C7754" w:rsidRDefault="00034437" w:rsidP="008D4733">
            <w:pPr>
              <w:spacing w:before="60" w:after="60" w:line="240" w:lineRule="auto"/>
              <w:jc w:val="left"/>
              <w:rPr>
                <w:rFonts w:cs="Arial"/>
              </w:rPr>
            </w:pPr>
            <w:r w:rsidRPr="004C7754">
              <w:rPr>
                <w:rFonts w:cs="Arial"/>
              </w:rPr>
              <w:t>ADV_ARC.1 Security architecture design</w:t>
            </w:r>
          </w:p>
          <w:p w:rsidR="00034437" w:rsidRPr="004C7754" w:rsidRDefault="00034437" w:rsidP="008D4733">
            <w:pPr>
              <w:spacing w:before="60" w:after="60" w:line="240" w:lineRule="auto"/>
              <w:jc w:val="left"/>
            </w:pPr>
            <w:r w:rsidRPr="004C7754">
              <w:t>ADF_FSP.2 Security-enforcing Functional Specification</w:t>
            </w:r>
          </w:p>
          <w:p w:rsidR="00034437" w:rsidRPr="004C7754" w:rsidRDefault="00034437" w:rsidP="008D4733">
            <w:pPr>
              <w:spacing w:before="60" w:after="60" w:line="240" w:lineRule="auto"/>
              <w:jc w:val="left"/>
            </w:pPr>
            <w:r w:rsidRPr="004C7754">
              <w:rPr>
                <w:rFonts w:cs="Arial"/>
              </w:rPr>
              <w:t>ADV_TDS.1 Basic design</w:t>
            </w:r>
          </w:p>
          <w:p w:rsidR="00034437" w:rsidRPr="004C7754" w:rsidRDefault="00034437" w:rsidP="008D4733">
            <w:pPr>
              <w:spacing w:before="60" w:after="60" w:line="240" w:lineRule="auto"/>
              <w:jc w:val="left"/>
            </w:pPr>
            <w:r w:rsidRPr="004C7754">
              <w:t>AGD_OPE.1 Operational user guidance</w:t>
            </w:r>
          </w:p>
          <w:p w:rsidR="00034437" w:rsidRPr="004C7754" w:rsidRDefault="00034437" w:rsidP="008D4733">
            <w:pPr>
              <w:spacing w:before="60" w:after="60" w:line="240" w:lineRule="auto"/>
              <w:jc w:val="left"/>
              <w:rPr>
                <w:rFonts w:cs="Arial"/>
              </w:rPr>
            </w:pPr>
            <w:r w:rsidRPr="004C7754">
              <w:t>AGD_PRE.1 Preparative procedures</w:t>
            </w:r>
          </w:p>
        </w:tc>
      </w:tr>
    </w:tbl>
    <w:p w:rsidR="009B109B" w:rsidRPr="004C7754" w:rsidRDefault="009B109B" w:rsidP="00813612"/>
    <w:p w:rsidR="009B109B" w:rsidRPr="004C7754" w:rsidRDefault="00DF3F29" w:rsidP="009B109B">
      <w:pPr>
        <w:pStyle w:val="berschrift1"/>
        <w:numPr>
          <w:ilvl w:val="0"/>
          <w:numId w:val="2"/>
        </w:numPr>
        <w:rPr>
          <w:iCs/>
        </w:rPr>
      </w:pPr>
      <w:r w:rsidRPr="004C7754">
        <w:rPr>
          <w:iCs/>
        </w:rPr>
        <w:br w:type="page"/>
      </w:r>
      <w:bookmarkStart w:id="24" w:name="_Toc530659664"/>
      <w:r w:rsidR="009B109B" w:rsidRPr="004C7754">
        <w:rPr>
          <w:iCs/>
        </w:rPr>
        <w:lastRenderedPageBreak/>
        <w:t>Requirements for evidence and evaluation</w:t>
      </w:r>
      <w:bookmarkEnd w:id="24"/>
    </w:p>
    <w:p w:rsidR="003A490C" w:rsidRPr="00853236" w:rsidRDefault="003A490C" w:rsidP="003A490C">
      <w:pPr>
        <w:rPr>
          <w:iCs/>
        </w:rPr>
      </w:pPr>
      <w:r w:rsidRPr="00853236">
        <w:rPr>
          <w:iCs/>
        </w:rPr>
        <w:t xml:space="preserve">The evaluation was performed on the basis of the Common Evaluation Methodology </w:t>
      </w:r>
      <w:r>
        <w:rPr>
          <w:iCs/>
        </w:rPr>
        <w:fldChar w:fldCharType="begin"/>
      </w:r>
      <w:r>
        <w:rPr>
          <w:iCs/>
        </w:rPr>
        <w:instrText xml:space="preserve"> REF litv_cc_31_cem \h </w:instrText>
      </w:r>
      <w:r>
        <w:rPr>
          <w:iCs/>
        </w:rPr>
      </w:r>
      <w:r>
        <w:rPr>
          <w:iCs/>
        </w:rPr>
        <w:fldChar w:fldCharType="separate"/>
      </w:r>
      <w:r w:rsidRPr="00853236">
        <w:t>[</w:t>
      </w:r>
      <w:r>
        <w:t>CEM</w:t>
      </w:r>
      <w:r w:rsidRPr="00853236">
        <w:t>]</w:t>
      </w:r>
      <w:r>
        <w:rPr>
          <w:iCs/>
        </w:rPr>
        <w:fldChar w:fldCharType="end"/>
      </w:r>
      <w:r w:rsidRPr="00853236">
        <w:rPr>
          <w:iCs/>
        </w:rPr>
        <w:t>. The examinations conducted in this report are grouped into work units according to the CEM</w:t>
      </w:r>
      <w:r>
        <w:rPr>
          <w:iCs/>
        </w:rPr>
        <w:t xml:space="preserve"> and CEM POI</w:t>
      </w:r>
      <w:r w:rsidRPr="00853236">
        <w:rPr>
          <w:iCs/>
        </w:rPr>
        <w:t xml:space="preserve">. The following table shows the dependencies between the work units defined by the CEM and the Common Criteria assurance elements defined by </w:t>
      </w:r>
      <w:r>
        <w:rPr>
          <w:iCs/>
        </w:rPr>
        <w:fldChar w:fldCharType="begin"/>
      </w:r>
      <w:r>
        <w:rPr>
          <w:iCs/>
        </w:rPr>
        <w:instrText xml:space="preserve"> REF litv_cc_31_p3 \h </w:instrText>
      </w:r>
      <w:r>
        <w:rPr>
          <w:iCs/>
        </w:rPr>
      </w:r>
      <w:r>
        <w:rPr>
          <w:iCs/>
        </w:rPr>
        <w:fldChar w:fldCharType="separate"/>
      </w:r>
      <w:r w:rsidRPr="00853236">
        <w:t>[</w:t>
      </w:r>
      <w:r>
        <w:t>CC3</w:t>
      </w:r>
      <w:r w:rsidRPr="00853236">
        <w:t>]</w:t>
      </w:r>
      <w:r>
        <w:rPr>
          <w:iCs/>
        </w:rPr>
        <w:fldChar w:fldCharType="end"/>
      </w:r>
      <w:r w:rsidRPr="00853236">
        <w:rPr>
          <w:iCs/>
        </w:rPr>
        <w:t>.</w:t>
      </w:r>
    </w:p>
    <w:p w:rsidR="008412CA" w:rsidRPr="004C7754" w:rsidRDefault="00447F9A" w:rsidP="008412CA">
      <w:pPr>
        <w:rPr>
          <w:rFonts w:cs="Arial"/>
          <w:bCs/>
        </w:rPr>
      </w:pPr>
      <w:r w:rsidRPr="004C7754">
        <w:rPr>
          <w:rFonts w:cs="Arial"/>
        </w:rPr>
        <w:t>An e</w:t>
      </w:r>
      <w:r w:rsidR="008412CA" w:rsidRPr="004C7754">
        <w:rPr>
          <w:rFonts w:cs="Arial"/>
        </w:rPr>
        <w:t xml:space="preserve">valuator action element shall be applied to </w:t>
      </w:r>
      <w:r w:rsidRPr="004C7754">
        <w:rPr>
          <w:rFonts w:cs="Arial"/>
        </w:rPr>
        <w:t xml:space="preserve">the </w:t>
      </w:r>
      <w:r w:rsidR="008412CA"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8412CA" w:rsidRPr="004C7754" w:rsidTr="0050101D">
        <w:trPr>
          <w:tblHeader/>
        </w:trPr>
        <w:tc>
          <w:tcPr>
            <w:tcW w:w="540"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No.</w:t>
            </w:r>
          </w:p>
        </w:tc>
        <w:tc>
          <w:tcPr>
            <w:tcW w:w="2862" w:type="dxa"/>
            <w:shd w:val="clear" w:color="auto" w:fill="D9D9D9"/>
          </w:tcPr>
          <w:p w:rsidR="008412CA" w:rsidRPr="004C7754" w:rsidRDefault="00330A0C" w:rsidP="00C66B76">
            <w:pPr>
              <w:spacing w:before="60" w:after="60" w:line="240" w:lineRule="auto"/>
              <w:ind w:left="650" w:hanging="650"/>
              <w:jc w:val="center"/>
              <w:rPr>
                <w:sz w:val="16"/>
                <w:szCs w:val="16"/>
              </w:rPr>
            </w:pPr>
            <w:r w:rsidRPr="004C7754">
              <w:rPr>
                <w:sz w:val="16"/>
                <w:szCs w:val="16"/>
              </w:rPr>
              <w:t>evaluator action element (to be a</w:t>
            </w:r>
            <w:r w:rsidRPr="004C7754">
              <w:rPr>
                <w:sz w:val="16"/>
                <w:szCs w:val="16"/>
              </w:rPr>
              <w:t>p</w:t>
            </w:r>
            <w:r w:rsidRPr="004C7754">
              <w:rPr>
                <w:sz w:val="16"/>
                <w:szCs w:val="16"/>
              </w:rPr>
              <w:t xml:space="preserve">plied to </w:t>
            </w:r>
            <w:r w:rsidRPr="004C7754">
              <w:rPr>
                <w:rFonts w:cs="Arial"/>
                <w:bCs/>
                <w:sz w:val="16"/>
                <w:szCs w:val="16"/>
              </w:rPr>
              <w:t>content and prese</w:t>
            </w:r>
            <w:r w:rsidRPr="004C7754">
              <w:rPr>
                <w:rFonts w:cs="Arial"/>
                <w:bCs/>
                <w:sz w:val="16"/>
                <w:szCs w:val="16"/>
              </w:rPr>
              <w:t>n</w:t>
            </w:r>
            <w:r w:rsidRPr="004C7754">
              <w:rPr>
                <w:rFonts w:cs="Arial"/>
                <w:bCs/>
                <w:sz w:val="16"/>
                <w:szCs w:val="16"/>
              </w:rPr>
              <w:t>tation of evidence elements)</w:t>
            </w:r>
          </w:p>
        </w:tc>
        <w:tc>
          <w:tcPr>
            <w:tcW w:w="993"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Refinement</w:t>
            </w:r>
          </w:p>
        </w:tc>
        <w:tc>
          <w:tcPr>
            <w:tcW w:w="2409" w:type="dxa"/>
            <w:shd w:val="clear" w:color="auto" w:fill="D9D9D9"/>
          </w:tcPr>
          <w:p w:rsidR="008412CA" w:rsidRPr="004C7754" w:rsidRDefault="00ED62D3" w:rsidP="00FB514A">
            <w:pPr>
              <w:spacing w:before="60" w:after="60" w:line="240" w:lineRule="auto"/>
              <w:jc w:val="center"/>
              <w:rPr>
                <w:sz w:val="16"/>
                <w:szCs w:val="16"/>
              </w:rPr>
            </w:pPr>
            <w:r w:rsidRPr="004C7754">
              <w:rPr>
                <w:sz w:val="16"/>
                <w:szCs w:val="16"/>
              </w:rPr>
              <w:t>related evaluator work units according to [</w:t>
            </w:r>
            <w:r w:rsidR="00FB514A" w:rsidRPr="004C7754">
              <w:rPr>
                <w:sz w:val="16"/>
                <w:szCs w:val="16"/>
              </w:rPr>
              <w:t>POI </w:t>
            </w:r>
            <w:r w:rsidRPr="004C7754">
              <w:rPr>
                <w:sz w:val="16"/>
                <w:szCs w:val="16"/>
              </w:rPr>
              <w:t>CEM]</w:t>
            </w:r>
          </w:p>
        </w:tc>
        <w:tc>
          <w:tcPr>
            <w:tcW w:w="2268"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Verdict</w:t>
            </w:r>
          </w:p>
        </w:tc>
      </w:tr>
      <w:tr w:rsidR="002D75FE" w:rsidRPr="004C7754" w:rsidTr="0050101D">
        <w:trPr>
          <w:cantSplit/>
        </w:trPr>
        <w:tc>
          <w:tcPr>
            <w:tcW w:w="540"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862" w:type="dxa"/>
            <w:tcBorders>
              <w:bottom w:val="single" w:sz="4" w:space="0" w:color="auto"/>
            </w:tcBorders>
            <w:shd w:val="clear" w:color="auto" w:fill="E6E6E6"/>
            <w:vAlign w:val="center"/>
          </w:tcPr>
          <w:p w:rsidR="002D75FE" w:rsidRPr="004C7754" w:rsidRDefault="009D2D5D" w:rsidP="00166CF0">
            <w:pPr>
              <w:spacing w:before="20" w:after="20"/>
              <w:rPr>
                <w:sz w:val="16"/>
                <w:szCs w:val="16"/>
              </w:rPr>
            </w:pPr>
            <w:r w:rsidRPr="004C7754">
              <w:rPr>
                <w:sz w:val="16"/>
                <w:szCs w:val="16"/>
              </w:rPr>
              <w:t>AVA_</w:t>
            </w:r>
            <w:r w:rsidR="00166CF0" w:rsidRPr="004C7754">
              <w:rPr>
                <w:sz w:val="16"/>
                <w:szCs w:val="16"/>
              </w:rPr>
              <w:t>POI</w:t>
            </w:r>
            <w:r w:rsidRPr="004C7754">
              <w:rPr>
                <w:sz w:val="16"/>
                <w:szCs w:val="16"/>
              </w:rPr>
              <w:t>.</w:t>
            </w:r>
            <w:r w:rsidR="00166CF0" w:rsidRPr="004C7754">
              <w:rPr>
                <w:sz w:val="16"/>
                <w:szCs w:val="16"/>
              </w:rPr>
              <w:t>1</w:t>
            </w:r>
            <w:r w:rsidRPr="004C7754">
              <w:rPr>
                <w:sz w:val="16"/>
                <w:szCs w:val="16"/>
              </w:rPr>
              <w:t>.1E</w:t>
            </w:r>
          </w:p>
        </w:tc>
        <w:tc>
          <w:tcPr>
            <w:tcW w:w="993"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409"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268" w:type="dxa"/>
            <w:tcBorders>
              <w:bottom w:val="single" w:sz="4" w:space="0" w:color="auto"/>
            </w:tcBorders>
            <w:shd w:val="clear" w:color="auto" w:fill="E6E6E6"/>
          </w:tcPr>
          <w:p w:rsidR="002D75FE"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verdict_ava_poi_1_1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3A490C" w:rsidRPr="003A490C">
              <w:rPr>
                <w:rFonts w:cs="Arial"/>
                <w:b/>
                <w:color w:val="FF0000"/>
                <w:sz w:val="16"/>
                <w:szCs w:val="16"/>
              </w:rPr>
              <w:t>#</w:t>
            </w:r>
            <w:r w:rsidR="003A490C" w:rsidRPr="003A490C">
              <w:rPr>
                <w:rFonts w:cs="Arial"/>
                <w:b/>
                <w:color w:val="FF0000"/>
              </w:rPr>
              <w:t>#PASS ##FAIL ##INCONCLUSIVE</w:t>
            </w:r>
            <w:r w:rsidRPr="003A490C">
              <w:rPr>
                <w:rFonts w:cs="Arial"/>
                <w:b/>
                <w:color w:val="FF0000"/>
                <w:sz w:val="16"/>
                <w:szCs w:val="16"/>
              </w:rPr>
              <w:fldChar w:fldCharType="end"/>
            </w:r>
          </w:p>
        </w:tc>
      </w:tr>
      <w:tr w:rsidR="009D2D5D" w:rsidRPr="004C7754" w:rsidTr="0050101D">
        <w:trPr>
          <w:cantSplit/>
        </w:trPr>
        <w:tc>
          <w:tcPr>
            <w:tcW w:w="540" w:type="dxa"/>
            <w:shd w:val="clear" w:color="auto" w:fill="auto"/>
            <w:vAlign w:val="center"/>
          </w:tcPr>
          <w:p w:rsidR="009D2D5D" w:rsidRPr="004C7754" w:rsidRDefault="009D2D5D" w:rsidP="001C0EC6">
            <w:pPr>
              <w:spacing w:before="20" w:after="20"/>
              <w:rPr>
                <w:sz w:val="16"/>
                <w:szCs w:val="16"/>
              </w:rPr>
            </w:pPr>
          </w:p>
        </w:tc>
        <w:tc>
          <w:tcPr>
            <w:tcW w:w="2862" w:type="dxa"/>
            <w:shd w:val="clear" w:color="auto" w:fill="auto"/>
            <w:vAlign w:val="center"/>
          </w:tcPr>
          <w:p w:rsidR="009D2D5D" w:rsidRPr="004C7754" w:rsidRDefault="009D2D5D" w:rsidP="001C0EC6">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9D2D5D" w:rsidRPr="004C7754" w:rsidRDefault="009D2D5D" w:rsidP="001C0EC6">
            <w:pPr>
              <w:spacing w:before="20" w:after="20"/>
              <w:rPr>
                <w:sz w:val="16"/>
                <w:szCs w:val="16"/>
              </w:rPr>
            </w:pPr>
          </w:p>
        </w:tc>
        <w:tc>
          <w:tcPr>
            <w:tcW w:w="2409" w:type="dxa"/>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1</w:t>
            </w:r>
          </w:p>
        </w:tc>
        <w:tc>
          <w:tcPr>
            <w:tcW w:w="2268" w:type="dxa"/>
            <w:shd w:val="clear" w:color="auto" w:fill="auto"/>
          </w:tcPr>
          <w:p w:rsidR="009D2D5D" w:rsidRPr="004C7754" w:rsidRDefault="009D2D5D" w:rsidP="00360BB4">
            <w:pPr>
              <w:spacing w:before="20" w:after="20"/>
              <w:rPr>
                <w:sz w:val="16"/>
                <w:szCs w:val="16"/>
              </w:rPr>
            </w:pPr>
          </w:p>
        </w:tc>
      </w:tr>
      <w:tr w:rsidR="009D2D5D" w:rsidRPr="004C7754" w:rsidTr="0050101D">
        <w:trPr>
          <w:cantSplit/>
        </w:trPr>
        <w:tc>
          <w:tcPr>
            <w:tcW w:w="540"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862"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993"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409" w:type="dxa"/>
            <w:tcBorders>
              <w:bottom w:val="single" w:sz="4" w:space="0" w:color="auto"/>
            </w:tcBorders>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2</w:t>
            </w:r>
          </w:p>
        </w:tc>
        <w:tc>
          <w:tcPr>
            <w:tcW w:w="2268" w:type="dxa"/>
            <w:tcBorders>
              <w:bottom w:val="single" w:sz="4" w:space="0" w:color="auto"/>
            </w:tcBorders>
            <w:shd w:val="clear" w:color="auto" w:fill="auto"/>
          </w:tcPr>
          <w:p w:rsidR="009D2D5D" w:rsidRPr="004C7754" w:rsidRDefault="009D2D5D" w:rsidP="00360BB4">
            <w:pPr>
              <w:spacing w:before="20" w:after="20"/>
              <w:rPr>
                <w:sz w:val="16"/>
                <w:szCs w:val="16"/>
              </w:rPr>
            </w:pPr>
          </w:p>
        </w:tc>
      </w:tr>
      <w:tr w:rsidR="00BC3772" w:rsidRPr="004C7754" w:rsidTr="0050101D">
        <w:trPr>
          <w:cantSplit/>
        </w:trPr>
        <w:tc>
          <w:tcPr>
            <w:tcW w:w="540" w:type="dxa"/>
            <w:shd w:val="clear" w:color="auto" w:fill="E0E0E0"/>
            <w:vAlign w:val="center"/>
          </w:tcPr>
          <w:p w:rsidR="00BC3772" w:rsidRPr="004C7754" w:rsidRDefault="00BC3772" w:rsidP="002A293C">
            <w:pPr>
              <w:spacing w:before="20" w:after="20"/>
              <w:rPr>
                <w:sz w:val="16"/>
                <w:szCs w:val="16"/>
              </w:rPr>
            </w:pPr>
          </w:p>
        </w:tc>
        <w:tc>
          <w:tcPr>
            <w:tcW w:w="2862" w:type="dxa"/>
            <w:shd w:val="clear" w:color="auto" w:fill="E0E0E0"/>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.2E</w:t>
            </w:r>
          </w:p>
        </w:tc>
        <w:tc>
          <w:tcPr>
            <w:tcW w:w="993" w:type="dxa"/>
            <w:shd w:val="clear" w:color="auto" w:fill="E0E0E0"/>
            <w:vAlign w:val="center"/>
          </w:tcPr>
          <w:p w:rsidR="00BC3772" w:rsidRPr="004C7754" w:rsidRDefault="00BC3772" w:rsidP="005F7D61">
            <w:pPr>
              <w:spacing w:before="20" w:after="20"/>
              <w:rPr>
                <w:sz w:val="16"/>
                <w:szCs w:val="16"/>
              </w:rPr>
            </w:pPr>
          </w:p>
        </w:tc>
        <w:tc>
          <w:tcPr>
            <w:tcW w:w="2409" w:type="dxa"/>
            <w:shd w:val="clear" w:color="auto" w:fill="E0E0E0"/>
            <w:vAlign w:val="center"/>
          </w:tcPr>
          <w:p w:rsidR="00BC3772" w:rsidRPr="004C7754" w:rsidRDefault="00BC3772" w:rsidP="005F7D61">
            <w:pPr>
              <w:spacing w:before="20" w:after="20"/>
              <w:rPr>
                <w:sz w:val="16"/>
                <w:szCs w:val="16"/>
              </w:rPr>
            </w:pPr>
          </w:p>
        </w:tc>
        <w:tc>
          <w:tcPr>
            <w:tcW w:w="2268" w:type="dxa"/>
            <w:shd w:val="clear" w:color="auto" w:fill="E0E0E0"/>
          </w:tcPr>
          <w:p w:rsidR="00BC3772"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verdict_ava_poi_1_2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BC3772" w:rsidRPr="004C7754" w:rsidTr="0050101D">
        <w:trPr>
          <w:cantSplit/>
        </w:trPr>
        <w:tc>
          <w:tcPr>
            <w:tcW w:w="540" w:type="dxa"/>
            <w:shd w:val="clear" w:color="auto" w:fill="auto"/>
            <w:vAlign w:val="center"/>
          </w:tcPr>
          <w:p w:rsidR="00BC3772" w:rsidRPr="004C7754" w:rsidRDefault="00BC3772" w:rsidP="002A293C">
            <w:pPr>
              <w:spacing w:before="20" w:after="20"/>
              <w:rPr>
                <w:sz w:val="16"/>
                <w:szCs w:val="16"/>
              </w:rPr>
            </w:pPr>
          </w:p>
        </w:tc>
        <w:tc>
          <w:tcPr>
            <w:tcW w:w="2862" w:type="dxa"/>
            <w:shd w:val="clear" w:color="auto" w:fill="auto"/>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BC3772" w:rsidRPr="004C7754" w:rsidRDefault="00BC3772" w:rsidP="005F7D61">
            <w:pPr>
              <w:spacing w:before="20" w:after="20"/>
              <w:rPr>
                <w:sz w:val="16"/>
                <w:szCs w:val="16"/>
              </w:rPr>
            </w:pPr>
          </w:p>
        </w:tc>
        <w:tc>
          <w:tcPr>
            <w:tcW w:w="2409" w:type="dxa"/>
            <w:shd w:val="clear" w:color="auto" w:fill="auto"/>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-3</w:t>
            </w:r>
          </w:p>
        </w:tc>
        <w:tc>
          <w:tcPr>
            <w:tcW w:w="2268" w:type="dxa"/>
            <w:shd w:val="clear" w:color="auto" w:fill="auto"/>
          </w:tcPr>
          <w:p w:rsidR="00BC3772" w:rsidRPr="004C7754" w:rsidRDefault="00BC3772" w:rsidP="00360BB4">
            <w:pPr>
              <w:spacing w:before="20" w:after="20"/>
              <w:rPr>
                <w:sz w:val="16"/>
                <w:szCs w:val="16"/>
              </w:rPr>
            </w:pPr>
          </w:p>
        </w:tc>
      </w:tr>
      <w:tr w:rsidR="00EC6F38" w:rsidRPr="004C7754" w:rsidTr="0050101D">
        <w:trPr>
          <w:cantSplit/>
        </w:trPr>
        <w:tc>
          <w:tcPr>
            <w:tcW w:w="540" w:type="dxa"/>
            <w:shd w:val="clear" w:color="auto" w:fill="E0E0E0"/>
            <w:vAlign w:val="center"/>
          </w:tcPr>
          <w:p w:rsidR="00EC6F38" w:rsidRPr="004C7754" w:rsidRDefault="00EC6F38" w:rsidP="002A293C">
            <w:pPr>
              <w:spacing w:before="20" w:after="20"/>
              <w:rPr>
                <w:sz w:val="16"/>
                <w:szCs w:val="16"/>
              </w:rPr>
            </w:pPr>
          </w:p>
        </w:tc>
        <w:tc>
          <w:tcPr>
            <w:tcW w:w="2862" w:type="dxa"/>
            <w:shd w:val="clear" w:color="auto" w:fill="E0E0E0"/>
            <w:vAlign w:val="center"/>
          </w:tcPr>
          <w:p w:rsidR="00EC6F38" w:rsidRPr="004C7754" w:rsidRDefault="007F0FA7"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.3E</w:t>
            </w:r>
          </w:p>
        </w:tc>
        <w:tc>
          <w:tcPr>
            <w:tcW w:w="993" w:type="dxa"/>
            <w:shd w:val="clear" w:color="auto" w:fill="E0E0E0"/>
            <w:vAlign w:val="center"/>
          </w:tcPr>
          <w:p w:rsidR="00EC6F38" w:rsidRPr="004C7754" w:rsidRDefault="00EC6F38" w:rsidP="002A293C">
            <w:pPr>
              <w:spacing w:before="20" w:after="20"/>
              <w:rPr>
                <w:sz w:val="16"/>
                <w:szCs w:val="16"/>
              </w:rPr>
            </w:pPr>
          </w:p>
        </w:tc>
        <w:tc>
          <w:tcPr>
            <w:tcW w:w="2409" w:type="dxa"/>
            <w:shd w:val="clear" w:color="auto" w:fill="E0E0E0"/>
            <w:vAlign w:val="center"/>
          </w:tcPr>
          <w:p w:rsidR="00EC6F38" w:rsidRPr="004C7754" w:rsidRDefault="00EC6F38" w:rsidP="002A293C">
            <w:pPr>
              <w:spacing w:before="20" w:after="20"/>
              <w:rPr>
                <w:sz w:val="16"/>
                <w:szCs w:val="16"/>
              </w:rPr>
            </w:pPr>
          </w:p>
        </w:tc>
        <w:tc>
          <w:tcPr>
            <w:tcW w:w="2268" w:type="dxa"/>
            <w:shd w:val="clear" w:color="auto" w:fill="E0E0E0"/>
          </w:tcPr>
          <w:p w:rsidR="00EC6F38"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verdict_ava_poi_1_3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7F0FA7" w:rsidRPr="004C7754" w:rsidTr="0050101D">
        <w:trPr>
          <w:cantSplit/>
        </w:trPr>
        <w:tc>
          <w:tcPr>
            <w:tcW w:w="540" w:type="dxa"/>
            <w:shd w:val="clear" w:color="auto" w:fill="auto"/>
            <w:vAlign w:val="center"/>
          </w:tcPr>
          <w:p w:rsidR="007F0FA7" w:rsidRPr="004C7754" w:rsidRDefault="007F0FA7" w:rsidP="002A293C">
            <w:pPr>
              <w:spacing w:before="20" w:after="20"/>
              <w:rPr>
                <w:sz w:val="16"/>
                <w:szCs w:val="16"/>
              </w:rPr>
            </w:pPr>
          </w:p>
        </w:tc>
        <w:tc>
          <w:tcPr>
            <w:tcW w:w="2862" w:type="dxa"/>
            <w:shd w:val="clear" w:color="auto" w:fill="auto"/>
            <w:vAlign w:val="center"/>
          </w:tcPr>
          <w:p w:rsidR="007F0FA7" w:rsidRPr="004C7754" w:rsidRDefault="00B50FB5"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7F0FA7" w:rsidRPr="004C7754" w:rsidRDefault="007F0FA7" w:rsidP="002A293C">
            <w:pPr>
              <w:spacing w:before="20" w:after="20"/>
              <w:rPr>
                <w:sz w:val="16"/>
                <w:szCs w:val="16"/>
              </w:rPr>
            </w:pPr>
          </w:p>
        </w:tc>
        <w:tc>
          <w:tcPr>
            <w:tcW w:w="2409" w:type="dxa"/>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-4</w:t>
            </w:r>
          </w:p>
        </w:tc>
        <w:tc>
          <w:tcPr>
            <w:tcW w:w="2268" w:type="dxa"/>
            <w:shd w:val="clear" w:color="auto" w:fill="auto"/>
          </w:tcPr>
          <w:p w:rsidR="007F0FA7" w:rsidRPr="004C7754" w:rsidRDefault="007F0FA7" w:rsidP="00360BB4">
            <w:pPr>
              <w:spacing w:before="20" w:after="20"/>
              <w:rPr>
                <w:sz w:val="16"/>
                <w:szCs w:val="16"/>
              </w:rPr>
            </w:pPr>
          </w:p>
        </w:tc>
      </w:tr>
      <w:tr w:rsidR="007F0FA7" w:rsidRPr="004C7754" w:rsidTr="0050101D">
        <w:trPr>
          <w:cantSplit/>
        </w:trPr>
        <w:tc>
          <w:tcPr>
            <w:tcW w:w="540"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862"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993"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409" w:type="dxa"/>
            <w:tcBorders>
              <w:bottom w:val="single" w:sz="4" w:space="0" w:color="auto"/>
            </w:tcBorders>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-5</w:t>
            </w:r>
          </w:p>
        </w:tc>
        <w:tc>
          <w:tcPr>
            <w:tcW w:w="2268" w:type="dxa"/>
            <w:tcBorders>
              <w:bottom w:val="single" w:sz="4" w:space="0" w:color="auto"/>
            </w:tcBorders>
            <w:shd w:val="clear" w:color="auto" w:fill="auto"/>
          </w:tcPr>
          <w:p w:rsidR="007F0FA7" w:rsidRPr="004C7754" w:rsidRDefault="007F0FA7" w:rsidP="00360BB4">
            <w:pPr>
              <w:spacing w:before="20" w:after="20"/>
              <w:rPr>
                <w:sz w:val="16"/>
                <w:szCs w:val="16"/>
              </w:rPr>
            </w:pPr>
          </w:p>
        </w:tc>
      </w:tr>
      <w:tr w:rsidR="00BC33D2" w:rsidRPr="004C7754" w:rsidTr="0050101D">
        <w:trPr>
          <w:cantSplit/>
        </w:trPr>
        <w:tc>
          <w:tcPr>
            <w:tcW w:w="540" w:type="dxa"/>
            <w:shd w:val="clear" w:color="auto" w:fill="E0E0E0"/>
            <w:vAlign w:val="center"/>
          </w:tcPr>
          <w:p w:rsidR="00BC33D2" w:rsidRPr="004C7754" w:rsidRDefault="00BC33D2" w:rsidP="002A293C">
            <w:pPr>
              <w:spacing w:before="20" w:after="20"/>
              <w:rPr>
                <w:sz w:val="16"/>
                <w:szCs w:val="16"/>
              </w:rPr>
            </w:pPr>
          </w:p>
        </w:tc>
        <w:tc>
          <w:tcPr>
            <w:tcW w:w="2862" w:type="dxa"/>
            <w:shd w:val="clear" w:color="auto" w:fill="E0E0E0"/>
            <w:vAlign w:val="center"/>
          </w:tcPr>
          <w:p w:rsidR="00BC33D2" w:rsidRPr="004C7754" w:rsidRDefault="000718DD"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w:t>
            </w:r>
            <w:r w:rsidR="00965D61" w:rsidRPr="004C7754">
              <w:rPr>
                <w:sz w:val="16"/>
                <w:szCs w:val="16"/>
              </w:rPr>
              <w:t>4</w:t>
            </w:r>
            <w:r w:rsidRPr="004C7754">
              <w:rPr>
                <w:sz w:val="16"/>
                <w:szCs w:val="16"/>
              </w:rPr>
              <w:t>E</w:t>
            </w:r>
          </w:p>
        </w:tc>
        <w:tc>
          <w:tcPr>
            <w:tcW w:w="993" w:type="dxa"/>
            <w:shd w:val="clear" w:color="auto" w:fill="E0E0E0"/>
            <w:vAlign w:val="center"/>
          </w:tcPr>
          <w:p w:rsidR="00BC33D2" w:rsidRPr="004C7754" w:rsidRDefault="00BC33D2" w:rsidP="002A293C">
            <w:pPr>
              <w:spacing w:before="20" w:after="20"/>
              <w:rPr>
                <w:sz w:val="16"/>
                <w:szCs w:val="16"/>
              </w:rPr>
            </w:pPr>
          </w:p>
        </w:tc>
        <w:tc>
          <w:tcPr>
            <w:tcW w:w="2409" w:type="dxa"/>
            <w:shd w:val="clear" w:color="auto" w:fill="E0E0E0"/>
            <w:vAlign w:val="center"/>
          </w:tcPr>
          <w:p w:rsidR="00BC33D2" w:rsidRPr="004C7754" w:rsidRDefault="00BC33D2" w:rsidP="002A293C">
            <w:pPr>
              <w:spacing w:before="20" w:after="20"/>
              <w:rPr>
                <w:sz w:val="16"/>
                <w:szCs w:val="16"/>
              </w:rPr>
            </w:pPr>
          </w:p>
        </w:tc>
        <w:tc>
          <w:tcPr>
            <w:tcW w:w="2268" w:type="dxa"/>
            <w:shd w:val="clear" w:color="auto" w:fill="E0E0E0"/>
          </w:tcPr>
          <w:p w:rsidR="00BC33D2"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verdict_ava_poi_1_4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-6</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-7</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-8</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-9</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-10</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-11</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-12</w:t>
            </w:r>
          </w:p>
        </w:tc>
        <w:tc>
          <w:tcPr>
            <w:tcW w:w="2268" w:type="dxa"/>
            <w:shd w:val="clear" w:color="auto" w:fill="auto"/>
          </w:tcPr>
          <w:p w:rsidR="00A90309" w:rsidRPr="004C7754" w:rsidRDefault="00A90309" w:rsidP="00360BB4">
            <w:pPr>
              <w:spacing w:before="20" w:after="20"/>
              <w:rPr>
                <w:sz w:val="16"/>
                <w:szCs w:val="16"/>
              </w:rPr>
            </w:pPr>
          </w:p>
        </w:tc>
      </w:tr>
    </w:tbl>
    <w:p w:rsidR="002967E6" w:rsidRPr="004C7754" w:rsidRDefault="002967E6" w:rsidP="00813612"/>
    <w:p w:rsidR="002967E6" w:rsidRPr="004C7754" w:rsidRDefault="00986489" w:rsidP="002967E6">
      <w:pPr>
        <w:pStyle w:val="berschrift1"/>
        <w:numPr>
          <w:ilvl w:val="0"/>
          <w:numId w:val="2"/>
        </w:numPr>
        <w:rPr>
          <w:iCs/>
        </w:rPr>
      </w:pPr>
      <w:r w:rsidRPr="004C7754">
        <w:rPr>
          <w:iCs/>
        </w:rPr>
        <w:br w:type="page"/>
      </w:r>
      <w:bookmarkStart w:id="25" w:name="_Toc530659665"/>
      <w:r w:rsidR="002967E6" w:rsidRPr="004C7754">
        <w:rPr>
          <w:iCs/>
        </w:rPr>
        <w:lastRenderedPageBreak/>
        <w:t>Evaluation results</w:t>
      </w:r>
      <w:bookmarkEnd w:id="25"/>
    </w:p>
    <w:p w:rsidR="00986489" w:rsidRPr="004C7754" w:rsidRDefault="00986489" w:rsidP="00986489">
      <w:pPr>
        <w:pStyle w:val="Verdict"/>
        <w:rPr>
          <w:rFonts w:cs="Arial"/>
        </w:rPr>
      </w:pPr>
    </w:p>
    <w:p w:rsidR="00986489" w:rsidRPr="004C7754" w:rsidRDefault="00986489" w:rsidP="00986489">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w:t>
      </w:r>
      <w:r w:rsidR="00E23786" w:rsidRPr="004C7754">
        <w:rPr>
          <w:rFonts w:cs="Arial"/>
          <w:b/>
        </w:rPr>
        <w:t>A</w:t>
      </w:r>
      <w:proofErr w:type="gramStart"/>
      <w:r w:rsidRPr="004C7754">
        <w:rPr>
          <w:rFonts w:cs="Arial"/>
          <w:b/>
        </w:rPr>
        <w:t>:</w:t>
      </w:r>
      <w:proofErr w:type="gramEnd"/>
      <w:r w:rsidRPr="004C7754">
        <w:rPr>
          <w:rFonts w:cs="Arial"/>
        </w:rPr>
        <w:br/>
      </w:r>
      <w:bookmarkStart w:id="26" w:name="verdict_ava"/>
      <w:r w:rsidR="005E2953" w:rsidRPr="003A490C">
        <w:rPr>
          <w:rFonts w:cs="Arial"/>
          <w:b/>
          <w:color w:val="FF0000"/>
        </w:rPr>
        <w:t xml:space="preserve">##PASS ##FAIL </w:t>
      </w:r>
      <w:r w:rsidR="00111281" w:rsidRPr="003A490C">
        <w:rPr>
          <w:rFonts w:cs="Arial"/>
          <w:b/>
          <w:color w:val="FF0000"/>
        </w:rPr>
        <w:t>##INCONCLUSIVE</w:t>
      </w:r>
      <w:bookmarkEnd w:id="26"/>
      <w:r w:rsidRPr="004C7754">
        <w:rPr>
          <w:rFonts w:cs="Arial"/>
        </w:rPr>
        <w:t>.</w:t>
      </w:r>
      <w:r w:rsidRPr="004C7754">
        <w:rPr>
          <w:rFonts w:cs="Arial"/>
        </w:rPr>
        <w:br/>
      </w:r>
      <w:r w:rsidRPr="004C7754">
        <w:t xml:space="preserve">Because all assurance requirements to be examined in this report have a positive evaluation result </w:t>
      </w:r>
      <w:r w:rsidRPr="003A490C">
        <w:rPr>
          <w:color w:val="FF0000"/>
        </w:rPr>
        <w:t>(</w:t>
      </w:r>
      <w:r w:rsidR="005E2953" w:rsidRPr="003A490C">
        <w:rPr>
          <w:color w:val="FF0000"/>
        </w:rPr>
        <w:t xml:space="preserve">PASS FAIL </w:t>
      </w:r>
      <w:r w:rsidR="003A490C">
        <w:rPr>
          <w:color w:val="FF0000"/>
        </w:rPr>
        <w:t xml:space="preserve">or </w:t>
      </w:r>
      <w:r w:rsidR="00111281" w:rsidRPr="003A490C">
        <w:rPr>
          <w:color w:val="FF0000"/>
        </w:rPr>
        <w:t>INCONCLUSIVE</w:t>
      </w:r>
      <w:r w:rsidRPr="003A490C">
        <w:rPr>
          <w:color w:val="FF0000"/>
        </w:rPr>
        <w:t>)</w:t>
      </w:r>
      <w:r w:rsidRPr="004C7754">
        <w:t>, the entire evalu</w:t>
      </w:r>
      <w:r w:rsidR="00414CD1" w:rsidRPr="004C7754">
        <w:t>ation aspect (assurance class A</w:t>
      </w:r>
      <w:r w:rsidRPr="004C7754">
        <w:t>V</w:t>
      </w:r>
      <w:r w:rsidR="00414CD1" w:rsidRPr="004C7754">
        <w:t>A</w:t>
      </w:r>
      <w:r w:rsidRPr="004C7754">
        <w:t xml:space="preserve">) is assessed with </w:t>
      </w:r>
      <w:r w:rsidR="003A490C">
        <w:rPr>
          <w:color w:val="FF0000"/>
        </w:rPr>
        <w:t xml:space="preserve">PASS </w:t>
      </w:r>
      <w:r w:rsidR="005E2953" w:rsidRPr="003A490C">
        <w:rPr>
          <w:color w:val="FF0000"/>
        </w:rPr>
        <w:t xml:space="preserve">FAIL </w:t>
      </w:r>
      <w:r w:rsidR="003A490C">
        <w:rPr>
          <w:color w:val="FF0000"/>
        </w:rPr>
        <w:t xml:space="preserve">or </w:t>
      </w:r>
      <w:r w:rsidR="00111281" w:rsidRPr="003A490C">
        <w:rPr>
          <w:color w:val="FF0000"/>
        </w:rPr>
        <w:t>INCONCLUSIVE</w:t>
      </w:r>
      <w:r w:rsidRPr="004C7754">
        <w:t>.</w:t>
      </w:r>
    </w:p>
    <w:p w:rsidR="00E00F5C" w:rsidRPr="004C7754" w:rsidRDefault="00E00F5C" w:rsidP="00E00F5C"/>
    <w:p w:rsidR="0058404A" w:rsidRPr="004C7754" w:rsidRDefault="00932782" w:rsidP="0058404A">
      <w:pPr>
        <w:pStyle w:val="berschrift2"/>
        <w:pageBreakBefore/>
        <w:numPr>
          <w:ilvl w:val="1"/>
          <w:numId w:val="2"/>
        </w:numPr>
        <w:rPr>
          <w:rFonts w:cs="Arial"/>
        </w:rPr>
      </w:pPr>
      <w:bookmarkStart w:id="27" w:name="_Toc530659666"/>
      <w:r w:rsidRPr="004C7754">
        <w:rPr>
          <w:rFonts w:cs="Arial"/>
        </w:rPr>
        <w:lastRenderedPageBreak/>
        <w:t>AVA_</w:t>
      </w:r>
      <w:r w:rsidR="002F0252" w:rsidRPr="004C7754">
        <w:rPr>
          <w:rFonts w:cs="Arial"/>
        </w:rPr>
        <w:t>POI</w:t>
      </w:r>
      <w:r w:rsidRPr="004C7754">
        <w:rPr>
          <w:rFonts w:cs="Arial"/>
        </w:rPr>
        <w:t>.</w:t>
      </w:r>
      <w:r w:rsidR="002F0252" w:rsidRPr="004C7754">
        <w:rPr>
          <w:rFonts w:cs="Arial"/>
        </w:rPr>
        <w:t>1/</w:t>
      </w:r>
      <w:r w:rsidR="0058404A" w:rsidRPr="004C7754">
        <w:rPr>
          <w:rFonts w:cs="Arial"/>
          <w:bCs/>
        </w:rPr>
        <w:t xml:space="preserve">Vulnerability </w:t>
      </w:r>
      <w:r w:rsidRPr="004C7754">
        <w:rPr>
          <w:rFonts w:cs="Arial"/>
          <w:bCs/>
        </w:rPr>
        <w:t>analysis</w:t>
      </w:r>
      <w:bookmarkEnd w:id="27"/>
    </w:p>
    <w:p w:rsidR="0058404A" w:rsidRPr="004C7754" w:rsidRDefault="0058404A" w:rsidP="0058404A">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Summary Verdict for the Assurance Component </w:t>
      </w:r>
      <w:r w:rsidR="002F0252" w:rsidRPr="004C7754">
        <w:rPr>
          <w:rFonts w:cs="Arial"/>
          <w:b/>
        </w:rPr>
        <w:t>AVA_POI.1</w:t>
      </w:r>
      <w:r w:rsidRPr="004C7754">
        <w:rPr>
          <w:rFonts w:cs="Arial"/>
          <w:b/>
        </w:rPr>
        <w:t>:</w:t>
      </w:r>
      <w:r w:rsidRPr="004C7754">
        <w:rPr>
          <w:rFonts w:cs="Arial"/>
        </w:rPr>
        <w:br/>
      </w:r>
      <w:bookmarkStart w:id="28" w:name="verdict_ava_poi_1"/>
      <w:r w:rsidR="005E2953" w:rsidRPr="0013759B">
        <w:rPr>
          <w:rFonts w:cs="Arial"/>
          <w:b/>
          <w:color w:val="FF0000"/>
        </w:rPr>
        <w:t xml:space="preserve">##PASS ##FAIL </w:t>
      </w:r>
      <w:r w:rsidR="00111281" w:rsidRPr="0013759B">
        <w:rPr>
          <w:rFonts w:cs="Arial"/>
          <w:b/>
          <w:color w:val="FF0000"/>
        </w:rPr>
        <w:t>##INCONCLUSIVE</w:t>
      </w:r>
      <w:bookmarkEnd w:id="28"/>
      <w:r w:rsidRPr="004C7754">
        <w:rPr>
          <w:rFonts w:cs="Arial"/>
        </w:rPr>
        <w:t>.</w:t>
      </w:r>
      <w:r w:rsidRPr="004C7754">
        <w:rPr>
          <w:rFonts w:cs="Arial"/>
        </w:rPr>
        <w:br/>
        <w:t xml:space="preserve">The </w:t>
      </w:r>
      <w:r w:rsidR="0072106C" w:rsidRPr="004C7754">
        <w:rPr>
          <w:b/>
          <w:bCs/>
        </w:rPr>
        <w:t>Magnetic Stripe Reader component of the POI,</w:t>
      </w:r>
      <w:r w:rsidR="0072106C" w:rsidRPr="004C7754">
        <w:rPr>
          <w:b/>
          <w:bCs/>
          <w:iCs/>
        </w:rPr>
        <w:t xml:space="preserve"> </w:t>
      </w:r>
      <w:proofErr w:type="spellStart"/>
      <w:r w:rsidR="0072106C" w:rsidRPr="004C7754">
        <w:rPr>
          <w:b/>
          <w:bCs/>
          <w:iCs/>
        </w:rPr>
        <w:t>MiddleTSF’s</w:t>
      </w:r>
      <w:proofErr w:type="spellEnd"/>
      <w:r w:rsidR="0072106C" w:rsidRPr="004C7754">
        <w:rPr>
          <w:b/>
          <w:bCs/>
          <w:iCs/>
        </w:rPr>
        <w:t xml:space="preserve"> components, </w:t>
      </w:r>
      <w:proofErr w:type="spellStart"/>
      <w:r w:rsidR="0072106C" w:rsidRPr="004C7754">
        <w:rPr>
          <w:b/>
          <w:bCs/>
          <w:iCs/>
        </w:rPr>
        <w:t>PE</w:t>
      </w:r>
      <w:r w:rsidR="0072106C" w:rsidRPr="004C7754">
        <w:rPr>
          <w:b/>
          <w:bCs/>
          <w:iCs/>
        </w:rPr>
        <w:t>D</w:t>
      </w:r>
      <w:r w:rsidR="0072106C" w:rsidRPr="004C7754">
        <w:rPr>
          <w:b/>
          <w:bCs/>
          <w:iCs/>
        </w:rPr>
        <w:t>MiddleTSF’s</w:t>
      </w:r>
      <w:proofErr w:type="spellEnd"/>
      <w:r w:rsidR="0072106C" w:rsidRPr="004C7754">
        <w:rPr>
          <w:b/>
          <w:bCs/>
          <w:iCs/>
        </w:rPr>
        <w:t xml:space="preserve"> components, </w:t>
      </w:r>
      <w:r w:rsidR="0072106C" w:rsidRPr="004C7754">
        <w:rPr>
          <w:b/>
          <w:bCs/>
        </w:rPr>
        <w:t>IC Card Reader components,</w:t>
      </w:r>
      <w:r w:rsidR="0072106C" w:rsidRPr="004C7754">
        <w:rPr>
          <w:b/>
          <w:bCs/>
          <w:iCs/>
        </w:rPr>
        <w:t xml:space="preserve"> </w:t>
      </w:r>
      <w:proofErr w:type="spellStart"/>
      <w:r w:rsidR="0072106C" w:rsidRPr="004C7754">
        <w:rPr>
          <w:b/>
          <w:bCs/>
          <w:iCs/>
        </w:rPr>
        <w:t>CoreTSF’s</w:t>
      </w:r>
      <w:proofErr w:type="spellEnd"/>
      <w:r w:rsidR="0072106C" w:rsidRPr="004C7754">
        <w:rPr>
          <w:b/>
          <w:bCs/>
          <w:iCs/>
        </w:rPr>
        <w:t xml:space="preserve"> components and </w:t>
      </w:r>
      <w:proofErr w:type="spellStart"/>
      <w:r w:rsidR="0072106C" w:rsidRPr="004C7754">
        <w:rPr>
          <w:b/>
          <w:bCs/>
          <w:iCs/>
        </w:rPr>
        <w:t>CoreTSFKeys</w:t>
      </w:r>
      <w:proofErr w:type="spellEnd"/>
      <w:r w:rsidR="0072106C" w:rsidRPr="004C7754">
        <w:rPr>
          <w:b/>
          <w:bCs/>
          <w:iCs/>
        </w:rPr>
        <w:t xml:space="preserve"> components </w:t>
      </w:r>
      <w:r w:rsidRPr="004C7754">
        <w:rPr>
          <w:rFonts w:cs="Arial"/>
        </w:rPr>
        <w:t>meet all requirements of the assurance com</w:t>
      </w:r>
      <w:r w:rsidR="00932782" w:rsidRPr="004C7754">
        <w:rPr>
          <w:rFonts w:cs="Arial"/>
        </w:rPr>
        <w:t xml:space="preserve">ponent </w:t>
      </w:r>
      <w:r w:rsidR="002F0252" w:rsidRPr="004C7754">
        <w:rPr>
          <w:rFonts w:cs="Arial"/>
        </w:rPr>
        <w:t>AVA_POI.1</w:t>
      </w:r>
      <w:r w:rsidRPr="004C7754">
        <w:rPr>
          <w:rFonts w:cs="Arial"/>
        </w:rPr>
        <w:t>.</w:t>
      </w:r>
      <w:r w:rsidRPr="004C7754">
        <w:t xml:space="preserve"> This result is based on the results provided by the evaluator actions and pe</w:t>
      </w:r>
      <w:r w:rsidRPr="004C7754">
        <w:t>r</w:t>
      </w:r>
      <w:r w:rsidRPr="004C7754">
        <w:t>formed work units below.</w:t>
      </w:r>
    </w:p>
    <w:p w:rsidR="0058404A" w:rsidRPr="004C7754" w:rsidRDefault="00932782" w:rsidP="0058404A">
      <w:pPr>
        <w:pStyle w:val="berschrift3"/>
        <w:numPr>
          <w:ilvl w:val="2"/>
          <w:numId w:val="2"/>
        </w:numPr>
        <w:rPr>
          <w:rFonts w:cs="Arial"/>
        </w:rPr>
      </w:pPr>
      <w:bookmarkStart w:id="29" w:name="_Toc530659667"/>
      <w:r w:rsidRPr="004C7754">
        <w:rPr>
          <w:rFonts w:cs="Arial"/>
        </w:rPr>
        <w:t>AVA_</w:t>
      </w:r>
      <w:r w:rsidR="002F0252" w:rsidRPr="004C7754">
        <w:rPr>
          <w:rFonts w:cs="Arial"/>
        </w:rPr>
        <w:t>POI</w:t>
      </w:r>
      <w:r w:rsidRPr="004C7754">
        <w:rPr>
          <w:rFonts w:cs="Arial"/>
        </w:rPr>
        <w:t>.</w:t>
      </w:r>
      <w:r w:rsidR="002F0252" w:rsidRPr="004C7754">
        <w:rPr>
          <w:rFonts w:cs="Arial"/>
        </w:rPr>
        <w:t>1</w:t>
      </w:r>
      <w:r w:rsidR="0058404A" w:rsidRPr="004C7754">
        <w:rPr>
          <w:rFonts w:cs="Arial"/>
        </w:rPr>
        <w:t>.1E</w:t>
      </w:r>
      <w:bookmarkEnd w:id="29"/>
    </w:p>
    <w:p w:rsidR="0058404A" w:rsidRPr="004C7754" w:rsidRDefault="0058404A" w:rsidP="0058404A">
      <w:pPr>
        <w:pStyle w:val="Zwischenberschrift"/>
        <w:rPr>
          <w:rFonts w:cs="Arial"/>
        </w:rPr>
      </w:pPr>
      <w:r w:rsidRPr="004C7754">
        <w:rPr>
          <w:rFonts w:cs="Arial"/>
        </w:rPr>
        <w:t>Evaluator action element:</w:t>
      </w:r>
    </w:p>
    <w:p w:rsidR="0058404A" w:rsidRPr="004C7754" w:rsidRDefault="00932782" w:rsidP="0058404A">
      <w:pPr>
        <w:pStyle w:val="Langeinzug3"/>
        <w:rPr>
          <w:bCs/>
        </w:rPr>
      </w:pPr>
      <w:r w:rsidRPr="004C7754">
        <w:rPr>
          <w:rFonts w:cs="Arial"/>
          <w:b/>
        </w:rPr>
        <w:t>AVA_</w:t>
      </w:r>
      <w:r w:rsidR="002F0252" w:rsidRPr="004C7754">
        <w:rPr>
          <w:rFonts w:cs="Arial"/>
          <w:b/>
        </w:rPr>
        <w:t>POI</w:t>
      </w:r>
      <w:r w:rsidRPr="004C7754">
        <w:rPr>
          <w:rFonts w:cs="Arial"/>
          <w:b/>
        </w:rPr>
        <w:t>.</w:t>
      </w:r>
      <w:r w:rsidR="002F0252" w:rsidRPr="004C7754">
        <w:rPr>
          <w:rFonts w:cs="Arial"/>
          <w:b/>
        </w:rPr>
        <w:t>1</w:t>
      </w:r>
      <w:r w:rsidR="0058404A" w:rsidRPr="004C7754">
        <w:rPr>
          <w:rFonts w:cs="Arial"/>
          <w:b/>
        </w:rPr>
        <w:t>.1E</w:t>
      </w:r>
      <w:r w:rsidR="0072106C" w:rsidRPr="004C7754">
        <w:rPr>
          <w:rFonts w:cs="Arial"/>
          <w:b/>
        </w:rPr>
        <w:t xml:space="preserve">: </w:t>
      </w:r>
      <w:r w:rsidR="0072106C" w:rsidRPr="004C7754">
        <w:rPr>
          <w:rFonts w:cs="Arial"/>
          <w:b/>
        </w:rPr>
        <w:tab/>
      </w:r>
      <w:r w:rsidR="0058404A" w:rsidRPr="004C7754">
        <w:rPr>
          <w:bCs/>
        </w:rPr>
        <w:t xml:space="preserve">The evaluator </w:t>
      </w:r>
      <w:r w:rsidR="0058404A" w:rsidRPr="004C7754">
        <w:rPr>
          <w:bCs/>
          <w:i/>
          <w:iCs/>
        </w:rPr>
        <w:t>shall confirm</w:t>
      </w:r>
      <w:r w:rsidR="0058404A" w:rsidRPr="004C7754">
        <w:rPr>
          <w:bCs/>
        </w:rPr>
        <w:t xml:space="preserve"> that the information provided meets all r</w:t>
      </w:r>
      <w:r w:rsidR="0058404A" w:rsidRPr="004C7754">
        <w:rPr>
          <w:bCs/>
        </w:rPr>
        <w:t>e</w:t>
      </w:r>
      <w:r w:rsidR="0058404A" w:rsidRPr="004C7754">
        <w:rPr>
          <w:bCs/>
        </w:rPr>
        <w:t>quirements for content and presentation of evidence.</w:t>
      </w:r>
    </w:p>
    <w:p w:rsidR="0058404A" w:rsidRPr="004C7754" w:rsidRDefault="0058404A" w:rsidP="0058404A">
      <w:pPr>
        <w:pStyle w:val="Zwischenberschrift"/>
        <w:rPr>
          <w:rFonts w:cs="Arial"/>
        </w:rPr>
      </w:pPr>
      <w:r w:rsidRPr="004C7754">
        <w:rPr>
          <w:rFonts w:cs="Arial"/>
        </w:rPr>
        <w:t>Content and presentation of evidence elements:</w:t>
      </w:r>
    </w:p>
    <w:p w:rsidR="0072106C" w:rsidRPr="004C7754" w:rsidRDefault="002F0252" w:rsidP="0072106C">
      <w:pPr>
        <w:pStyle w:val="Langeinzug3"/>
        <w:rPr>
          <w:rFonts w:cs="Arial"/>
        </w:rPr>
      </w:pPr>
      <w:r w:rsidRPr="004C7754">
        <w:rPr>
          <w:rFonts w:cs="Arial"/>
          <w:b/>
        </w:rPr>
        <w:t>AVA_POI.1</w:t>
      </w:r>
      <w:r w:rsidR="0058404A" w:rsidRPr="004C7754">
        <w:rPr>
          <w:rFonts w:cs="Arial"/>
          <w:b/>
        </w:rPr>
        <w:t>.1C</w:t>
      </w:r>
      <w:r w:rsidR="0072106C" w:rsidRPr="004C7754">
        <w:rPr>
          <w:rFonts w:cs="Arial"/>
          <w:b/>
        </w:rPr>
        <w:t>:</w:t>
      </w:r>
      <w:r w:rsidR="0072106C" w:rsidRPr="004C7754">
        <w:rPr>
          <w:rFonts w:cs="Arial"/>
          <w:b/>
        </w:rPr>
        <w:tab/>
      </w:r>
      <w:r w:rsidR="0072106C" w:rsidRPr="004C7754">
        <w:rPr>
          <w:rFonts w:cs="Arial"/>
          <w:bCs/>
          <w:iCs/>
        </w:rPr>
        <w:t xml:space="preserve">The </w:t>
      </w:r>
      <w:r w:rsidR="0072106C" w:rsidRPr="004C7754">
        <w:rPr>
          <w:b/>
          <w:bCs/>
        </w:rPr>
        <w:t>Magnetic Stripe Reader component of the POI,</w:t>
      </w:r>
      <w:r w:rsidR="0072106C" w:rsidRPr="004C7754">
        <w:rPr>
          <w:bCs/>
          <w:iCs/>
        </w:rPr>
        <w:t xml:space="preserve"> </w:t>
      </w:r>
      <w:proofErr w:type="spellStart"/>
      <w:r w:rsidR="0072106C" w:rsidRPr="004C7754">
        <w:rPr>
          <w:rFonts w:cs="Arial"/>
          <w:b/>
          <w:bCs/>
          <w:iCs/>
        </w:rPr>
        <w:t>MiddleTSF’s</w:t>
      </w:r>
      <w:proofErr w:type="spellEnd"/>
      <w:r w:rsidR="0072106C" w:rsidRPr="004C7754">
        <w:rPr>
          <w:rFonts w:cs="Arial"/>
          <w:b/>
          <w:bCs/>
          <w:iCs/>
        </w:rPr>
        <w:t xml:space="preserve"> components,</w:t>
      </w:r>
      <w:r w:rsidR="0072106C" w:rsidRPr="004C7754">
        <w:rPr>
          <w:rFonts w:cs="Arial"/>
          <w:bCs/>
          <w:iCs/>
        </w:rPr>
        <w:t xml:space="preserve"> </w:t>
      </w:r>
      <w:proofErr w:type="spellStart"/>
      <w:r w:rsidR="0072106C" w:rsidRPr="004C7754">
        <w:rPr>
          <w:b/>
          <w:bCs/>
          <w:iCs/>
        </w:rPr>
        <w:t>PEDMiddleTSF’s</w:t>
      </w:r>
      <w:proofErr w:type="spellEnd"/>
      <w:r w:rsidR="0072106C" w:rsidRPr="004C7754">
        <w:rPr>
          <w:b/>
          <w:bCs/>
          <w:iCs/>
        </w:rPr>
        <w:t xml:space="preserve"> components, </w:t>
      </w:r>
      <w:r w:rsidR="0072106C" w:rsidRPr="004C7754">
        <w:rPr>
          <w:rFonts w:cs="Arial"/>
          <w:b/>
        </w:rPr>
        <w:t>IC Card Reader co</w:t>
      </w:r>
      <w:r w:rsidR="0072106C" w:rsidRPr="004C7754">
        <w:rPr>
          <w:rFonts w:cs="Arial"/>
          <w:b/>
        </w:rPr>
        <w:t>m</w:t>
      </w:r>
      <w:r w:rsidR="0072106C" w:rsidRPr="004C7754">
        <w:rPr>
          <w:rFonts w:cs="Arial"/>
          <w:b/>
        </w:rPr>
        <w:t>ponents,</w:t>
      </w:r>
      <w:r w:rsidR="0072106C" w:rsidRPr="004C7754">
        <w:rPr>
          <w:bCs/>
          <w:iCs/>
        </w:rPr>
        <w:t xml:space="preserve"> </w:t>
      </w:r>
      <w:proofErr w:type="spellStart"/>
      <w:r w:rsidR="0072106C" w:rsidRPr="004C7754">
        <w:rPr>
          <w:b/>
          <w:bCs/>
          <w:iCs/>
        </w:rPr>
        <w:t>CoreTSF’s</w:t>
      </w:r>
      <w:proofErr w:type="spellEnd"/>
      <w:r w:rsidR="0072106C" w:rsidRPr="004C7754">
        <w:rPr>
          <w:b/>
          <w:bCs/>
          <w:iCs/>
        </w:rPr>
        <w:t xml:space="preserve"> components</w:t>
      </w:r>
      <w:r w:rsidR="0072106C" w:rsidRPr="004C7754">
        <w:rPr>
          <w:bCs/>
          <w:iCs/>
        </w:rPr>
        <w:t xml:space="preserve"> and</w:t>
      </w:r>
      <w:r w:rsidR="0072106C" w:rsidRPr="004C7754">
        <w:rPr>
          <w:b/>
          <w:bCs/>
          <w:iCs/>
        </w:rPr>
        <w:t xml:space="preserve"> </w:t>
      </w:r>
      <w:proofErr w:type="spellStart"/>
      <w:r w:rsidR="0072106C" w:rsidRPr="004C7754">
        <w:rPr>
          <w:b/>
          <w:bCs/>
          <w:iCs/>
        </w:rPr>
        <w:t>CoreTSFKeys</w:t>
      </w:r>
      <w:proofErr w:type="spellEnd"/>
      <w:r w:rsidR="0072106C" w:rsidRPr="004C7754">
        <w:rPr>
          <w:bCs/>
          <w:iCs/>
        </w:rPr>
        <w:t xml:space="preserve"> </w:t>
      </w:r>
      <w:r w:rsidR="0072106C" w:rsidRPr="004C7754">
        <w:rPr>
          <w:b/>
          <w:bCs/>
          <w:iCs/>
        </w:rPr>
        <w:t>components</w:t>
      </w:r>
      <w:r w:rsidR="0072106C" w:rsidRPr="004C7754">
        <w:rPr>
          <w:bCs/>
          <w:iCs/>
        </w:rPr>
        <w:t xml:space="preserve"> </w:t>
      </w:r>
      <w:r w:rsidR="0072106C" w:rsidRPr="004C7754">
        <w:rPr>
          <w:rFonts w:cs="Arial"/>
          <w:bCs/>
          <w:iCs/>
        </w:rPr>
        <w:t>shall be suitable for testing</w:t>
      </w:r>
      <w:r w:rsidR="0072106C" w:rsidRPr="004C7754">
        <w:rPr>
          <w:rFonts w:cs="Arial"/>
        </w:rPr>
        <w:t>.</w:t>
      </w:r>
    </w:p>
    <w:p w:rsidR="0058404A" w:rsidRPr="004C7754" w:rsidRDefault="0058404A" w:rsidP="0058404A">
      <w:pPr>
        <w:pStyle w:val="Zwischenberschrift"/>
        <w:rPr>
          <w:rFonts w:cs="Arial"/>
        </w:rPr>
      </w:pPr>
      <w:r w:rsidRPr="004C7754">
        <w:rPr>
          <w:rFonts w:cs="Arial"/>
        </w:rPr>
        <w:t>Work units:</w:t>
      </w:r>
    </w:p>
    <w:p w:rsidR="0058404A" w:rsidRPr="004C7754" w:rsidRDefault="0058404A" w:rsidP="0058404A">
      <w:pPr>
        <w:pStyle w:val="workunit"/>
        <w:rPr>
          <w:rFonts w:cs="Arial"/>
          <w:iCs/>
        </w:rPr>
      </w:pPr>
      <w:r w:rsidRPr="004C7754">
        <w:rPr>
          <w:rFonts w:cs="Arial"/>
          <w:b/>
          <w:iCs/>
        </w:rPr>
        <w:t>[</w:t>
      </w:r>
      <w:r w:rsidR="002F0252" w:rsidRPr="004C7754">
        <w:rPr>
          <w:rFonts w:cs="Arial"/>
          <w:b/>
          <w:iCs/>
        </w:rPr>
        <w:t>AVA_POI.1</w:t>
      </w:r>
      <w:r w:rsidRPr="004C7754">
        <w:rPr>
          <w:rFonts w:cs="Arial"/>
          <w:b/>
          <w:iCs/>
        </w:rPr>
        <w:t>-1]</w:t>
      </w:r>
      <w:r w:rsidRPr="004C7754">
        <w:t xml:space="preserve"> The evaluator </w:t>
      </w:r>
      <w:r w:rsidRPr="004C7754">
        <w:rPr>
          <w:b/>
          <w:bCs/>
          <w:i/>
          <w:iCs/>
        </w:rPr>
        <w:t>shall examine</w:t>
      </w:r>
      <w:r w:rsidRPr="004C7754">
        <w:t xml:space="preserve"> the </w:t>
      </w:r>
      <w:r w:rsidR="0072106C" w:rsidRPr="004C7754">
        <w:rPr>
          <w:b/>
          <w:bCs/>
        </w:rPr>
        <w:t xml:space="preserve">Magnetic Stripe Reader component of the POI, </w:t>
      </w:r>
      <w:proofErr w:type="spellStart"/>
      <w:r w:rsidR="0072106C" w:rsidRPr="004C7754">
        <w:rPr>
          <w:b/>
          <w:bCs/>
        </w:rPr>
        <w:t>MiddleTSF’s</w:t>
      </w:r>
      <w:proofErr w:type="spellEnd"/>
      <w:r w:rsidR="0072106C" w:rsidRPr="004C7754">
        <w:rPr>
          <w:b/>
          <w:bCs/>
        </w:rPr>
        <w:t xml:space="preserve"> components, </w:t>
      </w:r>
      <w:proofErr w:type="spellStart"/>
      <w:r w:rsidR="0072106C" w:rsidRPr="004C7754">
        <w:rPr>
          <w:b/>
          <w:bCs/>
        </w:rPr>
        <w:t>PEDMiddleTSF’s</w:t>
      </w:r>
      <w:proofErr w:type="spellEnd"/>
      <w:r w:rsidR="0072106C" w:rsidRPr="004C7754">
        <w:rPr>
          <w:b/>
          <w:bCs/>
        </w:rPr>
        <w:t xml:space="preserve"> components, IC Card Reader com-</w:t>
      </w:r>
      <w:proofErr w:type="spellStart"/>
      <w:r w:rsidR="0072106C" w:rsidRPr="004C7754">
        <w:rPr>
          <w:b/>
          <w:bCs/>
        </w:rPr>
        <w:t>ponents</w:t>
      </w:r>
      <w:proofErr w:type="spellEnd"/>
      <w:r w:rsidR="0072106C" w:rsidRPr="004C7754">
        <w:rPr>
          <w:b/>
          <w:bCs/>
        </w:rPr>
        <w:t xml:space="preserve">, </w:t>
      </w:r>
      <w:proofErr w:type="spellStart"/>
      <w:r w:rsidR="0072106C" w:rsidRPr="004C7754">
        <w:rPr>
          <w:b/>
          <w:bCs/>
        </w:rPr>
        <w:t>CoreTSF’s</w:t>
      </w:r>
      <w:proofErr w:type="spellEnd"/>
      <w:r w:rsidR="0072106C" w:rsidRPr="004C7754">
        <w:rPr>
          <w:b/>
          <w:bCs/>
        </w:rPr>
        <w:t xml:space="preserve"> components and </w:t>
      </w:r>
      <w:proofErr w:type="spellStart"/>
      <w:r w:rsidR="0072106C" w:rsidRPr="004C7754">
        <w:rPr>
          <w:b/>
          <w:bCs/>
        </w:rPr>
        <w:t>CoreTSFKeys</w:t>
      </w:r>
      <w:proofErr w:type="spellEnd"/>
      <w:r w:rsidR="0072106C" w:rsidRPr="004C7754">
        <w:rPr>
          <w:b/>
          <w:bCs/>
        </w:rPr>
        <w:t xml:space="preserve"> components</w:t>
      </w:r>
      <w:r w:rsidRPr="004C7754">
        <w:t xml:space="preserve"> to determine that the test configuration is consistent with the configuration under evaluation as specified in the ST.</w:t>
      </w:r>
    </w:p>
    <w:p w:rsidR="00222E4B" w:rsidRPr="004C7754" w:rsidRDefault="00222E4B" w:rsidP="008B3674">
      <w:pPr>
        <w:pStyle w:val="Structure"/>
        <w:rPr>
          <w:b w:val="0"/>
          <w:lang w:val="en-GB"/>
        </w:rPr>
      </w:pPr>
      <w:r w:rsidRPr="004C7754">
        <w:rPr>
          <w:b w:val="0"/>
          <w:lang w:val="en-GB"/>
        </w:rPr>
        <w:t>The current work unit deals with the question whether the component of the POI under testing is configured in accordance with the ST.</w:t>
      </w:r>
    </w:p>
    <w:p w:rsidR="008B3674" w:rsidRPr="004C7754" w:rsidRDefault="008B3674" w:rsidP="008B3674">
      <w:pPr>
        <w:pStyle w:val="Structure"/>
        <w:rPr>
          <w:lang w:val="en-GB"/>
        </w:rPr>
      </w:pPr>
      <w:r w:rsidRPr="004C7754">
        <w:rPr>
          <w:lang w:val="en-GB"/>
        </w:rPr>
        <w:t>Summary:</w:t>
      </w:r>
    </w:p>
    <w:p w:rsidR="008B3674" w:rsidRPr="004C7754" w:rsidRDefault="008B3674" w:rsidP="008B3674">
      <w:pPr>
        <w:pStyle w:val="WorkUnitStandard"/>
        <w:rPr>
          <w:color w:val="FF0000"/>
        </w:rPr>
      </w:pPr>
      <w:r w:rsidRPr="004C7754">
        <w:rPr>
          <w:color w:val="FF0000"/>
        </w:rPr>
        <w:t xml:space="preserve">The evaluator found the related information in [ST], chap. </w:t>
      </w:r>
      <w:r w:rsidR="0013759B" w:rsidRPr="0013759B">
        <w:rPr>
          <w:color w:val="00B050"/>
        </w:rPr>
        <w:t>Add chapter</w:t>
      </w:r>
      <w:r w:rsidRPr="004C7754">
        <w:rPr>
          <w:color w:val="FF0000"/>
        </w:rPr>
        <w:t xml:space="preserve">. The evaluated items of the representation were the following </w:t>
      </w:r>
      <w:r w:rsidR="0013759B" w:rsidRPr="0013759B">
        <w:rPr>
          <w:color w:val="00B050"/>
        </w:rPr>
        <w:t xml:space="preserve">Add </w:t>
      </w:r>
      <w:proofErr w:type="gramStart"/>
      <w:r w:rsidR="0013759B" w:rsidRPr="0013759B">
        <w:rPr>
          <w:color w:val="00B050"/>
        </w:rPr>
        <w:t>summary</w:t>
      </w:r>
      <w:r w:rsidRPr="0013759B">
        <w:rPr>
          <w:color w:val="00B050"/>
        </w:rPr>
        <w:t xml:space="preserve"> </w:t>
      </w:r>
      <w:r w:rsidRPr="004C7754">
        <w:rPr>
          <w:color w:val="FF0000"/>
        </w:rPr>
        <w:t>.</w:t>
      </w:r>
      <w:proofErr w:type="gramEnd"/>
    </w:p>
    <w:p w:rsidR="008B3674" w:rsidRPr="004C7754" w:rsidRDefault="008B3674" w:rsidP="008B3674">
      <w:pPr>
        <w:pStyle w:val="Structure"/>
        <w:rPr>
          <w:lang w:val="en-GB"/>
        </w:rPr>
      </w:pPr>
      <w:r w:rsidRPr="004C7754">
        <w:rPr>
          <w:lang w:val="en-GB"/>
        </w:rPr>
        <w:t>Analysis:</w:t>
      </w:r>
    </w:p>
    <w:p w:rsidR="008B3674" w:rsidRPr="004C7754" w:rsidRDefault="008B3674" w:rsidP="008B3674">
      <w:pPr>
        <w:pStyle w:val="WorkUnitStandard"/>
        <w:rPr>
          <w:color w:val="FF0000"/>
        </w:rPr>
      </w:pPr>
      <w:r w:rsidRPr="004C7754">
        <w:rPr>
          <w:color w:val="FF0000"/>
        </w:rPr>
        <w:t xml:space="preserve">The ST, sec. </w:t>
      </w:r>
      <w:r w:rsidR="0013759B" w:rsidRPr="0013759B">
        <w:rPr>
          <w:color w:val="00B050"/>
        </w:rPr>
        <w:t>Add section</w:t>
      </w:r>
      <w:r w:rsidRPr="004C7754">
        <w:rPr>
          <w:color w:val="FF0000"/>
        </w:rPr>
        <w:t xml:space="preserve"> lists the following configurations of the TOE being under evaluation: </w:t>
      </w:r>
      <w:r w:rsidR="0013759B" w:rsidRPr="0013759B">
        <w:rPr>
          <w:color w:val="00B050"/>
        </w:rPr>
        <w:t>Add configuration</w:t>
      </w:r>
    </w:p>
    <w:p w:rsidR="008B3674" w:rsidRPr="0013759B" w:rsidRDefault="008B3674" w:rsidP="008B3674">
      <w:pPr>
        <w:pStyle w:val="WorkUnitStandard"/>
        <w:rPr>
          <w:color w:val="00B050"/>
        </w:rPr>
      </w:pPr>
      <w:r w:rsidRPr="004C7754">
        <w:rPr>
          <w:color w:val="FF0000"/>
        </w:rPr>
        <w:t>The evaluator applied the following procedure(s) in order to determine the current i</w:t>
      </w:r>
      <w:r w:rsidRPr="004C7754">
        <w:rPr>
          <w:color w:val="FF0000"/>
        </w:rPr>
        <w:t>n</w:t>
      </w:r>
      <w:r w:rsidRPr="004C7754">
        <w:rPr>
          <w:color w:val="FF0000"/>
        </w:rPr>
        <w:t xml:space="preserve">stantiations of the TOE provided: </w:t>
      </w:r>
      <w:r w:rsidR="0013759B" w:rsidRPr="0013759B">
        <w:rPr>
          <w:color w:val="00B050"/>
        </w:rPr>
        <w:t>Add description</w:t>
      </w:r>
    </w:p>
    <w:p w:rsidR="008B3674" w:rsidRPr="0013759B" w:rsidRDefault="008B3674" w:rsidP="008B3674">
      <w:pPr>
        <w:pStyle w:val="WorkUnitStandard"/>
        <w:rPr>
          <w:color w:val="00B050"/>
        </w:rPr>
      </w:pPr>
      <w:r w:rsidRPr="004C7754">
        <w:rPr>
          <w:color w:val="FF0000"/>
        </w:rPr>
        <w:lastRenderedPageBreak/>
        <w:t xml:space="preserve">The developer provided the following instantiations of the TOE: </w:t>
      </w:r>
      <w:r w:rsidR="0013759B" w:rsidRPr="0013759B">
        <w:rPr>
          <w:color w:val="00B050"/>
        </w:rPr>
        <w:t>Add, if applicable, the instantiations of the TOE</w:t>
      </w:r>
    </w:p>
    <w:p w:rsidR="008B3674" w:rsidRPr="004C7754" w:rsidRDefault="008B3674" w:rsidP="008B3674">
      <w:pPr>
        <w:pStyle w:val="WorkUnitStandard"/>
        <w:rPr>
          <w:color w:val="FF0000"/>
        </w:rPr>
      </w:pPr>
      <w:r w:rsidRPr="00E870AA">
        <w:t>The evaluator compared</w:t>
      </w:r>
      <w:r w:rsidRPr="004C7754">
        <w:rPr>
          <w:color w:val="FF0000"/>
        </w:rPr>
        <w:t xml:space="preserve"> </w:t>
      </w:r>
      <w:proofErr w:type="gramStart"/>
      <w:r w:rsidRPr="004C7754">
        <w:rPr>
          <w:color w:val="FF0000"/>
        </w:rPr>
        <w:t>{</w:t>
      </w:r>
      <w:r w:rsidR="00E870AA" w:rsidRPr="00E870AA">
        <w:rPr>
          <w:color w:val="00B050"/>
        </w:rPr>
        <w:t xml:space="preserve"> </w:t>
      </w:r>
      <w:r w:rsidR="00E870AA" w:rsidRPr="0013759B">
        <w:rPr>
          <w:color w:val="00B050"/>
        </w:rPr>
        <w:t>Add</w:t>
      </w:r>
      <w:proofErr w:type="gramEnd"/>
      <w:r w:rsidR="00E870AA" w:rsidRPr="0013759B">
        <w:rPr>
          <w:color w:val="00B050"/>
        </w:rPr>
        <w:t xml:space="preserve"> configuration</w:t>
      </w:r>
      <w:r w:rsidR="00E870AA" w:rsidRPr="004C7754">
        <w:rPr>
          <w:color w:val="FF0000"/>
        </w:rPr>
        <w:t xml:space="preserve"> </w:t>
      </w:r>
      <w:r w:rsidRPr="004C7754">
        <w:rPr>
          <w:color w:val="FF0000"/>
        </w:rPr>
        <w:t xml:space="preserve">} </w:t>
      </w:r>
      <w:r w:rsidRPr="00E870AA">
        <w:t>with</w:t>
      </w:r>
      <w:r w:rsidRPr="004C7754">
        <w:rPr>
          <w:color w:val="FF0000"/>
        </w:rPr>
        <w:t xml:space="preserve"> {</w:t>
      </w:r>
      <w:r w:rsidR="00E870AA" w:rsidRPr="0013759B">
        <w:rPr>
          <w:color w:val="00B050"/>
        </w:rPr>
        <w:t>Add, if applicable, the instantiations of the TOE</w:t>
      </w:r>
      <w:r w:rsidR="00E870AA" w:rsidRPr="004C7754">
        <w:rPr>
          <w:color w:val="FF0000"/>
        </w:rPr>
        <w:t xml:space="preserve"> </w:t>
      </w:r>
      <w:r w:rsidRPr="004C7754">
        <w:rPr>
          <w:color w:val="FF0000"/>
        </w:rPr>
        <w:t>} and {</w:t>
      </w:r>
      <w:r w:rsidR="00E870AA" w:rsidRPr="00E870AA">
        <w:rPr>
          <w:color w:val="00B050"/>
        </w:rPr>
        <w:t>Add TOE reference</w:t>
      </w:r>
      <w:r w:rsidRPr="004C7754">
        <w:rPr>
          <w:color w:val="FF0000"/>
        </w:rPr>
        <w:t xml:space="preserve">}, respectively, </w:t>
      </w:r>
      <w:r w:rsidRPr="00E870AA">
        <w:t>and found out that they are</w:t>
      </w:r>
      <w:r w:rsidRPr="004C7754">
        <w:rPr>
          <w:color w:val="FF0000"/>
        </w:rPr>
        <w:t xml:space="preserve"> </w:t>
      </w:r>
      <w:r w:rsidR="00E870AA" w:rsidRPr="00E870AA">
        <w:rPr>
          <w:color w:val="FF0000"/>
        </w:rPr>
        <w:t>or are not</w:t>
      </w:r>
      <w:r w:rsidRPr="00E870AA">
        <w:rPr>
          <w:color w:val="FF0000"/>
        </w:rPr>
        <w:t xml:space="preserve"> </w:t>
      </w:r>
      <w:r w:rsidRPr="00E870AA">
        <w:t>commensurate with each other.</w:t>
      </w:r>
      <w:r w:rsidRPr="004C7754">
        <w:rPr>
          <w:color w:val="FF0000"/>
        </w:rPr>
        <w:t xml:space="preserve"> </w:t>
      </w:r>
    </w:p>
    <w:p w:rsidR="008B3674" w:rsidRPr="004C7754" w:rsidRDefault="008B3674" w:rsidP="008B3674">
      <w:pPr>
        <w:pStyle w:val="WorkUnitStandard"/>
        <w:rPr>
          <w:color w:val="FF0000"/>
        </w:rPr>
      </w:pPr>
      <w:r w:rsidRPr="004C7754">
        <w:rPr>
          <w:color w:val="FF0000"/>
        </w:rPr>
        <w:t xml:space="preserve">Then the evaluator referred to the operational environment as stated in the ST, sec. </w:t>
      </w:r>
      <w:r w:rsidR="00E870AA" w:rsidRPr="00E870AA">
        <w:rPr>
          <w:color w:val="00B050"/>
        </w:rPr>
        <w:t>Add section</w:t>
      </w:r>
      <w:r w:rsidRPr="004C7754">
        <w:rPr>
          <w:color w:val="FF0000"/>
        </w:rPr>
        <w:t xml:space="preserve"> and found the following conditions being applicable to the test enviro</w:t>
      </w:r>
      <w:r w:rsidRPr="004C7754">
        <w:rPr>
          <w:color w:val="FF0000"/>
        </w:rPr>
        <w:t>n</w:t>
      </w:r>
      <w:r w:rsidRPr="004C7754">
        <w:rPr>
          <w:color w:val="FF0000"/>
        </w:rPr>
        <w:t xml:space="preserve">ment: </w:t>
      </w:r>
      <w:r w:rsidR="00E870AA" w:rsidRPr="00E870AA">
        <w:rPr>
          <w:color w:val="00B050"/>
        </w:rPr>
        <w:t>Add description</w:t>
      </w:r>
      <w:r w:rsidRPr="004C7754">
        <w:rPr>
          <w:color w:val="FF0000"/>
        </w:rPr>
        <w:t>. The evaluator checked for fulfilment of these conditions within the current test environment.</w:t>
      </w:r>
    </w:p>
    <w:p w:rsidR="008B3674" w:rsidRPr="004C7754" w:rsidRDefault="008B3674" w:rsidP="008B3674">
      <w:pPr>
        <w:pStyle w:val="WorkUnitStandard"/>
        <w:rPr>
          <w:color w:val="FF0000"/>
        </w:rPr>
      </w:pPr>
      <w:r w:rsidRPr="00E870AA">
        <w:rPr>
          <w:color w:val="00B050"/>
        </w:rPr>
        <w:t>Or</w:t>
      </w:r>
      <w:r w:rsidR="00E870AA" w:rsidRPr="00E870AA">
        <w:rPr>
          <w:color w:val="00B050"/>
        </w:rPr>
        <w:t>:</w:t>
      </w:r>
      <w:r w:rsidRPr="004C7754">
        <w:rPr>
          <w:color w:val="FF0000"/>
        </w:rPr>
        <w:t xml:space="preserve"> Then the evaluator referred to the operational environment as stated in the ST, sec. </w:t>
      </w:r>
      <w:r w:rsidR="00E870AA" w:rsidRPr="00E870AA">
        <w:rPr>
          <w:color w:val="00B050"/>
        </w:rPr>
        <w:t>Add section</w:t>
      </w:r>
      <w:r w:rsidRPr="004C7754">
        <w:rPr>
          <w:color w:val="FF0000"/>
        </w:rPr>
        <w:t xml:space="preserve"> and did not find any special conditions which could be applicable to the test environment.</w:t>
      </w:r>
    </w:p>
    <w:p w:rsidR="008B3674" w:rsidRPr="004C7754" w:rsidRDefault="008B3674" w:rsidP="008B3674">
      <w:pPr>
        <w:pStyle w:val="WorkUnitStandard"/>
        <w:rPr>
          <w:color w:val="FF0000"/>
        </w:rPr>
      </w:pPr>
      <w:r w:rsidRPr="004C7754">
        <w:rPr>
          <w:color w:val="FF0000"/>
        </w:rPr>
        <w:t xml:space="preserve">The tests were performed using calibrated test resources. The quality of calibration is confirmed by the accreditation certificate </w:t>
      </w:r>
      <w:r w:rsidR="00E870AA">
        <w:rPr>
          <w:color w:val="FF0000"/>
        </w:rPr>
        <w:t>Add information</w:t>
      </w:r>
      <w:r w:rsidRPr="004C7754">
        <w:rPr>
          <w:color w:val="FF0000"/>
        </w:rPr>
        <w:t xml:space="preserve">. </w:t>
      </w:r>
      <w:r w:rsidRPr="00E870AA">
        <w:rPr>
          <w:color w:val="00B050"/>
        </w:rPr>
        <w:t>Or:</w:t>
      </w:r>
      <w:r w:rsidRPr="004C7754">
        <w:rPr>
          <w:color w:val="FF0000"/>
        </w:rPr>
        <w:t xml:space="preserve"> The evaluator confirms that the test equipment used is calibrated as appropriate.</w:t>
      </w:r>
    </w:p>
    <w:p w:rsidR="008B3674" w:rsidRPr="004C7754" w:rsidRDefault="008B3674" w:rsidP="008B3674">
      <w:pPr>
        <w:pStyle w:val="Structure"/>
        <w:rPr>
          <w:lang w:val="en-GB"/>
        </w:rPr>
      </w:pPr>
      <w:r w:rsidRPr="004C7754">
        <w:rPr>
          <w:lang w:val="en-GB"/>
        </w:rPr>
        <w:t>Assessment and Verdict:</w:t>
      </w:r>
    </w:p>
    <w:p w:rsidR="008B3674" w:rsidRPr="004C7754" w:rsidRDefault="008B3674" w:rsidP="008B3674">
      <w:pPr>
        <w:pStyle w:val="WorkUnitStandard"/>
      </w:pPr>
      <w:r w:rsidRPr="004C7754">
        <w:t>The evaluator’s analysis showed the following:</w:t>
      </w:r>
    </w:p>
    <w:p w:rsidR="008B3674" w:rsidRPr="004C7754" w:rsidRDefault="008B3674" w:rsidP="008B3674">
      <w:pPr>
        <w:pStyle w:val="WorkUnitStandard"/>
        <w:numPr>
          <w:ilvl w:val="0"/>
          <w:numId w:val="12"/>
        </w:numPr>
        <w:tabs>
          <w:tab w:val="clear" w:pos="709"/>
        </w:tabs>
      </w:pPr>
      <w:r w:rsidRPr="00E870AA">
        <w:rPr>
          <w:color w:val="FF0000"/>
        </w:rPr>
        <w:t>not</w:t>
      </w:r>
      <w:r w:rsidRPr="004C7754">
        <w:t xml:space="preserve"> all configurations of the component</w:t>
      </w:r>
      <w:r w:rsidR="005E2425" w:rsidRPr="004C7754">
        <w:t>s</w:t>
      </w:r>
      <w:r w:rsidRPr="004C7754">
        <w:t xml:space="preserve"> of the POI declared being under evaluation in the ST are also being tested; </w:t>
      </w:r>
      <w:r w:rsidRPr="004C7754">
        <w:rPr>
          <w:color w:val="FF0000"/>
        </w:rPr>
        <w:t xml:space="preserve">the configuration </w:t>
      </w:r>
      <w:r w:rsidR="00E870AA" w:rsidRPr="0013759B">
        <w:rPr>
          <w:color w:val="00B050"/>
        </w:rPr>
        <w:t>Add configuration</w:t>
      </w:r>
      <w:r w:rsidRPr="004C7754">
        <w:rPr>
          <w:color w:val="FF0000"/>
        </w:rPr>
        <w:t xml:space="preserve"> was </w:t>
      </w:r>
      <w:r w:rsidR="00E870AA">
        <w:rPr>
          <w:color w:val="FF0000"/>
        </w:rPr>
        <w:t xml:space="preserve">or was </w:t>
      </w:r>
      <w:r w:rsidRPr="004C7754">
        <w:rPr>
          <w:color w:val="FF0000"/>
        </w:rPr>
        <w:t xml:space="preserve">not tested due to the reason that </w:t>
      </w:r>
      <w:r w:rsidR="00E870AA" w:rsidRPr="00E870AA">
        <w:rPr>
          <w:color w:val="00B050"/>
        </w:rPr>
        <w:t>Add reason</w:t>
      </w:r>
      <w:r w:rsidRPr="004C7754">
        <w:rPr>
          <w:color w:val="FF0000"/>
        </w:rPr>
        <w:t xml:space="preserve"> </w:t>
      </w:r>
    </w:p>
    <w:p w:rsidR="008B3674" w:rsidRPr="004C7754" w:rsidRDefault="008B3674" w:rsidP="008B3674">
      <w:pPr>
        <w:pStyle w:val="WorkUnitStandard"/>
        <w:numPr>
          <w:ilvl w:val="0"/>
          <w:numId w:val="12"/>
        </w:numPr>
        <w:tabs>
          <w:tab w:val="clear" w:pos="709"/>
        </w:tabs>
      </w:pPr>
      <w:proofErr w:type="gramStart"/>
      <w:r w:rsidRPr="004C7754">
        <w:t>the</w:t>
      </w:r>
      <w:proofErr w:type="gramEnd"/>
      <w:r w:rsidRPr="004C7754">
        <w:t xml:space="preserve"> unique reference of </w:t>
      </w:r>
      <w:r w:rsidR="005E2425" w:rsidRPr="004C7754">
        <w:t xml:space="preserve">the </w:t>
      </w:r>
      <w:r w:rsidRPr="004C7754">
        <w:t>component</w:t>
      </w:r>
      <w:r w:rsidR="005E2425" w:rsidRPr="004C7754">
        <w:t>s</w:t>
      </w:r>
      <w:r w:rsidRPr="004C7754">
        <w:t xml:space="preserve"> of the POI under testing is </w:t>
      </w:r>
      <w:r w:rsidRPr="00E870AA">
        <w:rPr>
          <w:color w:val="FF0000"/>
        </w:rPr>
        <w:t xml:space="preserve">not </w:t>
      </w:r>
      <w:r w:rsidRPr="004C7754">
        <w:t>commens</w:t>
      </w:r>
      <w:r w:rsidRPr="004C7754">
        <w:t>u</w:t>
      </w:r>
      <w:r w:rsidRPr="004C7754">
        <w:t xml:space="preserve">rate with the configuration of the component of the POI being under evaluation as stated in the ST and with the </w:t>
      </w:r>
      <w:r w:rsidR="000C5CEB" w:rsidRPr="004C7754">
        <w:t>component of the POI</w:t>
      </w:r>
      <w:r w:rsidRPr="004C7754">
        <w:t xml:space="preserve"> reference as managed by the CM.</w:t>
      </w:r>
    </w:p>
    <w:p w:rsidR="008B3674" w:rsidRPr="00E870AA" w:rsidRDefault="008B3674" w:rsidP="008B3674">
      <w:pPr>
        <w:pStyle w:val="Structure"/>
        <w:rPr>
          <w:color w:val="FF0000"/>
        </w:rPr>
      </w:pPr>
      <w:r w:rsidRPr="004C7754">
        <w:rPr>
          <w:b w:val="0"/>
        </w:rPr>
        <w:t>Hence, the current work unit is</w:t>
      </w:r>
      <w:r w:rsidRPr="004C7754">
        <w:t xml:space="preserve"> </w:t>
      </w:r>
      <w:r w:rsidRPr="00E870AA">
        <w:rPr>
          <w:b w:val="0"/>
          <w:color w:val="FF0000"/>
        </w:rPr>
        <w:t>fulfilled</w:t>
      </w:r>
      <w:r w:rsidRPr="00E870AA">
        <w:rPr>
          <w:color w:val="FF0000"/>
        </w:rPr>
        <w:t xml:space="preserve"> (pass) or is </w:t>
      </w:r>
      <w:r w:rsidRPr="00E870AA">
        <w:rPr>
          <w:b w:val="0"/>
          <w:color w:val="FF0000"/>
        </w:rPr>
        <w:t>not fulfilled</w:t>
      </w:r>
      <w:r w:rsidRPr="00E870AA">
        <w:rPr>
          <w:color w:val="FF0000"/>
        </w:rPr>
        <w:t xml:space="preserve"> (fail).</w:t>
      </w:r>
    </w:p>
    <w:p w:rsidR="009D5234" w:rsidRPr="004C7754" w:rsidRDefault="009D5234" w:rsidP="00732213">
      <w:pPr>
        <w:rPr>
          <w:rFonts w:cs="Arial"/>
          <w:iCs/>
        </w:rPr>
      </w:pPr>
    </w:p>
    <w:p w:rsidR="00732213" w:rsidRPr="004C7754" w:rsidRDefault="00732213" w:rsidP="00732213">
      <w:pPr>
        <w:pStyle w:val="workunit"/>
        <w:rPr>
          <w:rFonts w:cs="Arial"/>
          <w:iCs/>
        </w:rPr>
      </w:pPr>
      <w:r w:rsidRPr="004C7754">
        <w:rPr>
          <w:rFonts w:cs="Arial"/>
          <w:b/>
          <w:iCs/>
        </w:rPr>
        <w:lastRenderedPageBreak/>
        <w:t>[</w:t>
      </w:r>
      <w:r w:rsidR="002F0252" w:rsidRPr="004C7754">
        <w:rPr>
          <w:rFonts w:cs="Arial"/>
          <w:b/>
          <w:iCs/>
        </w:rPr>
        <w:t>AVA_POI.1</w:t>
      </w:r>
      <w:r w:rsidRPr="004C7754">
        <w:rPr>
          <w:rFonts w:cs="Arial"/>
          <w:b/>
          <w:iCs/>
        </w:rPr>
        <w:t>-2</w:t>
      </w:r>
      <w:r w:rsidR="00E636E0" w:rsidRPr="004C7754">
        <w:rPr>
          <w:rFonts w:cs="Arial"/>
          <w:b/>
          <w:iCs/>
        </w:rPr>
        <w:t>/MSR</w:t>
      </w:r>
      <w:r w:rsidRPr="004C7754">
        <w:rPr>
          <w:rFonts w:cs="Arial"/>
          <w:b/>
          <w:iCs/>
        </w:rPr>
        <w:t>]</w:t>
      </w:r>
      <w:r w:rsidRPr="004C7754">
        <w:t xml:space="preserve"> The evaluator </w:t>
      </w:r>
      <w:r w:rsidRPr="004C7754">
        <w:rPr>
          <w:b/>
          <w:i/>
        </w:rPr>
        <w:t>shall examine</w:t>
      </w:r>
      <w:r w:rsidRPr="004C7754">
        <w:t xml:space="preserve"> the </w:t>
      </w:r>
      <w:r w:rsidR="00F1019F" w:rsidRPr="004C7754">
        <w:rPr>
          <w:b/>
          <w:bCs/>
        </w:rPr>
        <w:t>Magnetic Stripe Reader comp</w:t>
      </w:r>
      <w:r w:rsidR="00F1019F" w:rsidRPr="004C7754">
        <w:rPr>
          <w:b/>
          <w:bCs/>
        </w:rPr>
        <w:t>o</w:t>
      </w:r>
      <w:r w:rsidR="00F1019F" w:rsidRPr="004C7754">
        <w:rPr>
          <w:b/>
          <w:bCs/>
        </w:rPr>
        <w:t>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components, </w:t>
      </w:r>
      <w:r w:rsidR="00F1019F" w:rsidRPr="004C7754">
        <w:rPr>
          <w:b/>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r w:rsidRPr="004C7754">
        <w:t xml:space="preserve"> to dete</w:t>
      </w:r>
      <w:r w:rsidRPr="004C7754">
        <w:t>r</w:t>
      </w:r>
      <w:r w:rsidRPr="004C7754">
        <w:t xml:space="preserve">mine that </w:t>
      </w:r>
      <w:r w:rsidR="00B70A8D" w:rsidRPr="004C7754">
        <w:t>it</w:t>
      </w:r>
      <w:r w:rsidRPr="004C7754">
        <w:t xml:space="preserve"> ha</w:t>
      </w:r>
      <w:r w:rsidR="00B70A8D" w:rsidRPr="004C7754">
        <w:t>s</w:t>
      </w:r>
      <w:r w:rsidRPr="004C7754">
        <w:t xml:space="preserve"> been installed properly and </w:t>
      </w:r>
      <w:r w:rsidR="00B70A8D" w:rsidRPr="004C7754">
        <w:t>is</w:t>
      </w:r>
      <w:r w:rsidRPr="004C7754">
        <w:t xml:space="preserve"> in a known state.</w:t>
      </w:r>
    </w:p>
    <w:p w:rsidR="00814205" w:rsidRPr="004C7754" w:rsidRDefault="00814205" w:rsidP="00B04435">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w:t>
      </w:r>
      <w:r w:rsidRPr="004C7754">
        <w:rPr>
          <w:b w:val="0"/>
          <w:lang w:val="en-GB"/>
        </w:rPr>
        <w:t>e</w:t>
      </w:r>
      <w:r w:rsidRPr="004C7754">
        <w:rPr>
          <w:b w:val="0"/>
          <w:lang w:val="en-GB"/>
        </w:rPr>
        <w:t>scription.</w:t>
      </w:r>
    </w:p>
    <w:p w:rsidR="00B04435" w:rsidRPr="004C7754" w:rsidRDefault="00B04435" w:rsidP="00B04435">
      <w:pPr>
        <w:pStyle w:val="Structure"/>
        <w:rPr>
          <w:lang w:val="en-GB"/>
        </w:rPr>
      </w:pPr>
      <w:r w:rsidRPr="004C7754">
        <w:rPr>
          <w:lang w:val="en-GB"/>
        </w:rPr>
        <w:t>Summary:</w:t>
      </w:r>
    </w:p>
    <w:p w:rsidR="00B04435" w:rsidRPr="004C7754" w:rsidRDefault="00B04435" w:rsidP="00B04435">
      <w:pPr>
        <w:pStyle w:val="WorkUnitStandard"/>
        <w:rPr>
          <w:color w:val="FF0000"/>
        </w:rPr>
      </w:pPr>
      <w:r w:rsidRPr="004C7754">
        <w:rPr>
          <w:color w:val="FF0000"/>
        </w:rPr>
        <w:t xml:space="preserve">The evaluator found the related information in </w:t>
      </w:r>
      <w:r w:rsidR="00E870AA" w:rsidRPr="00E870AA">
        <w:rPr>
          <w:color w:val="00B050"/>
        </w:rPr>
        <w:t>Add reference</w:t>
      </w:r>
      <w:r w:rsidRPr="004C7754">
        <w:rPr>
          <w:color w:val="FF0000"/>
        </w:rPr>
        <w:t xml:space="preserve">. The evaluated items of the representation were the following </w:t>
      </w:r>
      <w:r w:rsidR="00E870AA" w:rsidRPr="00E870AA">
        <w:rPr>
          <w:color w:val="00B050"/>
        </w:rPr>
        <w:t xml:space="preserve">Add </w:t>
      </w:r>
      <w:r w:rsidR="00E870AA">
        <w:rPr>
          <w:color w:val="00B050"/>
        </w:rPr>
        <w:t>information</w:t>
      </w:r>
      <w:r w:rsidRPr="004C7754">
        <w:rPr>
          <w:color w:val="FF0000"/>
        </w:rPr>
        <w:t>.</w:t>
      </w:r>
    </w:p>
    <w:p w:rsidR="00B04435" w:rsidRPr="004C7754" w:rsidRDefault="00B04435" w:rsidP="00B04435">
      <w:pPr>
        <w:pStyle w:val="Structure"/>
        <w:rPr>
          <w:lang w:val="en-GB"/>
        </w:rPr>
      </w:pPr>
      <w:r w:rsidRPr="004C7754">
        <w:rPr>
          <w:lang w:val="en-GB"/>
        </w:rPr>
        <w:t>Analysis:</w:t>
      </w:r>
    </w:p>
    <w:p w:rsidR="00B04435" w:rsidRPr="004C7754" w:rsidRDefault="00B04435"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E870AA">
        <w:rPr>
          <w:color w:val="00B050"/>
        </w:rPr>
        <w:t>Or:</w:t>
      </w:r>
      <w:r w:rsidRPr="004C7754">
        <w:rPr>
          <w:color w:val="FF0000"/>
        </w:rPr>
        <w:t xml:space="preserve"> The installation and configuration steps have already been done in the context of the work unit AGD_PRE.1-3</w:t>
      </w:r>
      <w:r w:rsidR="00E870AA">
        <w:rPr>
          <w:color w:val="FF0000"/>
        </w:rPr>
        <w:t xml:space="preserve"> </w:t>
      </w:r>
      <w:r w:rsidR="00E870AA" w:rsidRPr="00E870AA">
        <w:rPr>
          <w:color w:val="00B050"/>
        </w:rPr>
        <w:t xml:space="preserve">Add reference to </w:t>
      </w:r>
      <w:r w:rsidR="00E870AA">
        <w:rPr>
          <w:color w:val="00B050"/>
        </w:rPr>
        <w:t xml:space="preserve">section in </w:t>
      </w:r>
      <w:r w:rsidR="00E870AA" w:rsidRPr="00E870AA">
        <w:rPr>
          <w:color w:val="00B050"/>
        </w:rPr>
        <w:t>AGD report</w:t>
      </w:r>
      <w:r w:rsidRPr="004C7754">
        <w:rPr>
          <w:color w:val="FF0000"/>
        </w:rPr>
        <w:t>.</w:t>
      </w:r>
    </w:p>
    <w:p w:rsidR="00B04435" w:rsidRPr="004C7754" w:rsidRDefault="00B04435" w:rsidP="00B04435">
      <w:pPr>
        <w:pStyle w:val="Structure"/>
        <w:rPr>
          <w:lang w:val="en-GB"/>
        </w:rPr>
      </w:pPr>
      <w:r w:rsidRPr="004C7754">
        <w:rPr>
          <w:lang w:val="en-GB"/>
        </w:rPr>
        <w:t>Assessment and Verdict:</w:t>
      </w:r>
    </w:p>
    <w:p w:rsidR="00B04435" w:rsidRPr="004C7754" w:rsidRDefault="00B04435" w:rsidP="00B04435">
      <w:pPr>
        <w:pStyle w:val="WorkUnitStandard"/>
      </w:pPr>
      <w:r w:rsidRPr="004C7754">
        <w:t xml:space="preserve">Based on the analysis above the evaluator confirms </w:t>
      </w:r>
      <w:r w:rsidR="00FA728B" w:rsidRPr="00FA728B">
        <w:rPr>
          <w:color w:val="FF0000"/>
        </w:rPr>
        <w:t>(</w:t>
      </w:r>
      <w:r w:rsidRPr="00FA728B">
        <w:rPr>
          <w:color w:val="FF0000"/>
        </w:rPr>
        <w:t>or disproves)</w:t>
      </w:r>
      <w:r w:rsidRPr="004C7754">
        <w:t xml:space="preserve"> that the component of the POI being tested is exactly commensurate with the component of the POI as it is intended in the ST (‘known state’). He encountered no </w:t>
      </w:r>
      <w:r w:rsidR="00FA728B" w:rsidRPr="00FA728B">
        <w:rPr>
          <w:color w:val="FF0000"/>
        </w:rPr>
        <w:t>(</w:t>
      </w:r>
      <w:r w:rsidRPr="00FA728B">
        <w:rPr>
          <w:color w:val="FF0000"/>
        </w:rPr>
        <w:t>or the following)</w:t>
      </w:r>
      <w:r w:rsidRPr="004C7754">
        <w:t xml:space="preserve"> difficulties du</w:t>
      </w:r>
      <w:r w:rsidRPr="004C7754">
        <w:t>r</w:t>
      </w:r>
      <w:r w:rsidRPr="004C7754">
        <w:t xml:space="preserve">ing this activity: </w:t>
      </w:r>
      <w:r w:rsidR="00FA728B" w:rsidRPr="00FA728B">
        <w:rPr>
          <w:color w:val="00B050"/>
        </w:rPr>
        <w:t>Add description</w:t>
      </w:r>
    </w:p>
    <w:p w:rsidR="00B04435" w:rsidRPr="004C7754" w:rsidRDefault="00B04435" w:rsidP="00B04435">
      <w:pPr>
        <w:pStyle w:val="Structure"/>
        <w:rPr>
          <w:lang w:val="en-GB"/>
        </w:rPr>
      </w:pPr>
      <w:r w:rsidRPr="004C7754">
        <w:rPr>
          <w:b w:val="0"/>
        </w:rPr>
        <w:t>Hence, the current work unit is</w:t>
      </w:r>
      <w:r w:rsidRPr="004C7754">
        <w:t xml:space="preserve"> </w:t>
      </w:r>
      <w:r w:rsidRPr="00FA728B">
        <w:rPr>
          <w:b w:val="0"/>
          <w:color w:val="00B050"/>
        </w:rPr>
        <w:t>fulfilled</w:t>
      </w:r>
      <w:r w:rsidRPr="00FA728B">
        <w:rPr>
          <w:color w:val="00B050"/>
        </w:rPr>
        <w:t xml:space="preserve"> (pass) or is </w:t>
      </w:r>
      <w:r w:rsidRPr="00FA728B">
        <w:rPr>
          <w:b w:val="0"/>
          <w:color w:val="00B050"/>
        </w:rPr>
        <w:t>not fulfilled</w:t>
      </w:r>
      <w:r w:rsidRPr="00FA728B">
        <w:rPr>
          <w:color w:val="00B050"/>
        </w:rPr>
        <w:t xml:space="preserve"> (fail).</w:t>
      </w:r>
    </w:p>
    <w:p w:rsidR="000C06FC" w:rsidRPr="004C7754" w:rsidRDefault="000C06FC" w:rsidP="000C06FC">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.1E:</w:t>
      </w:r>
      <w:r w:rsidRPr="004C7754">
        <w:rPr>
          <w:rFonts w:cs="Arial"/>
        </w:rPr>
        <w:br/>
      </w:r>
      <w:bookmarkStart w:id="30" w:name="verdict_ava_poi_1_1"/>
      <w:r w:rsidR="005E2953" w:rsidRPr="00FA728B">
        <w:rPr>
          <w:rFonts w:cs="Arial"/>
          <w:b/>
          <w:color w:val="FF0000"/>
        </w:rPr>
        <w:t xml:space="preserve">##PASS ##FAIL </w:t>
      </w:r>
      <w:r w:rsidR="00111281" w:rsidRPr="00FA728B">
        <w:rPr>
          <w:rFonts w:cs="Arial"/>
          <w:b/>
          <w:color w:val="FF0000"/>
        </w:rPr>
        <w:t>##INCONCLUSIVE</w:t>
      </w:r>
      <w:bookmarkEnd w:id="30"/>
      <w:r w:rsidRPr="004C7754">
        <w:rPr>
          <w:rFonts w:cs="Arial"/>
        </w:rPr>
        <w:br/>
      </w:r>
      <w:proofErr w:type="gramStart"/>
      <w:r w:rsidRPr="004C7754">
        <w:rPr>
          <w:rFonts w:cs="Arial"/>
        </w:rPr>
        <w:t>The</w:t>
      </w:r>
      <w:proofErr w:type="gramEnd"/>
      <w:r w:rsidRPr="004C7754">
        <w:rPr>
          <w:rFonts w:cs="Arial"/>
        </w:rPr>
        <w:t xml:space="preserve"> evaluator </w:t>
      </w:r>
      <w:r w:rsidR="00111281" w:rsidRPr="004C7754">
        <w:rPr>
          <w:rFonts w:cs="Arial"/>
        </w:rPr>
        <w:t>confirms (</w:t>
      </w:r>
      <w:r w:rsidR="00111281" w:rsidRPr="00FA728B">
        <w:rPr>
          <w:rFonts w:cs="Arial"/>
          <w:color w:val="FF0000"/>
        </w:rPr>
        <w:t>or disproves</w:t>
      </w:r>
      <w:r w:rsidR="00111281" w:rsidRPr="004C7754">
        <w:rPr>
          <w:rFonts w:cs="Arial"/>
        </w:rPr>
        <w:t>)</w:t>
      </w:r>
      <w:r w:rsidR="00707B50" w:rsidRPr="004C7754">
        <w:rPr>
          <w:rFonts w:cs="Arial"/>
        </w:rPr>
        <w:t xml:space="preserve"> </w:t>
      </w:r>
      <w:r w:rsidRPr="004C7754">
        <w:rPr>
          <w:rFonts w:cs="Arial"/>
        </w:rPr>
        <w:t>that the information provided in the analysed doc</w:t>
      </w:r>
      <w:r w:rsidRPr="004C7754">
        <w:rPr>
          <w:rFonts w:cs="Arial"/>
        </w:rPr>
        <w:t>u</w:t>
      </w:r>
      <w:r w:rsidRPr="004C7754">
        <w:rPr>
          <w:rFonts w:cs="Arial"/>
        </w:rPr>
        <w:t>mentation meet all requirements for content and presentation of evidence.</w:t>
      </w:r>
    </w:p>
    <w:p w:rsidR="003D046B" w:rsidRPr="004C7754" w:rsidRDefault="002F0252" w:rsidP="00E636E0">
      <w:pPr>
        <w:pStyle w:val="berschrift3"/>
      </w:pPr>
      <w:bookmarkStart w:id="31" w:name="_Toc530659668"/>
      <w:r w:rsidRPr="004C7754">
        <w:t>AVA_POI.1</w:t>
      </w:r>
      <w:r w:rsidR="003D046B" w:rsidRPr="004C7754">
        <w:t>.2E</w:t>
      </w:r>
      <w:bookmarkEnd w:id="31"/>
    </w:p>
    <w:p w:rsidR="003D046B" w:rsidRPr="004C7754" w:rsidRDefault="003D046B" w:rsidP="003D046B">
      <w:pPr>
        <w:pStyle w:val="Zwischenberschrift"/>
        <w:rPr>
          <w:rFonts w:cs="Arial"/>
        </w:rPr>
      </w:pPr>
      <w:r w:rsidRPr="004C7754">
        <w:rPr>
          <w:rFonts w:cs="Arial"/>
        </w:rPr>
        <w:t>Evaluator action element:</w:t>
      </w:r>
    </w:p>
    <w:p w:rsidR="003D046B" w:rsidRPr="004C7754" w:rsidRDefault="002F0252" w:rsidP="003D046B">
      <w:pPr>
        <w:pStyle w:val="Langeinzug3"/>
        <w:rPr>
          <w:rFonts w:cs="Arial"/>
        </w:rPr>
      </w:pPr>
      <w:r w:rsidRPr="004C7754">
        <w:rPr>
          <w:rFonts w:cs="Arial"/>
        </w:rPr>
        <w:t>AVA_POI.1</w:t>
      </w:r>
      <w:r w:rsidR="003D046B" w:rsidRPr="004C7754">
        <w:rPr>
          <w:rFonts w:cs="Arial"/>
        </w:rPr>
        <w:t>.2E</w:t>
      </w:r>
      <w:r w:rsidR="003D046B" w:rsidRPr="004C7754">
        <w:rPr>
          <w:rFonts w:cs="Arial"/>
        </w:rPr>
        <w:tab/>
      </w:r>
      <w:r w:rsidR="003D046B" w:rsidRPr="004C7754">
        <w:rPr>
          <w:bCs/>
        </w:rPr>
        <w:t xml:space="preserve">The evaluator </w:t>
      </w:r>
      <w:r w:rsidR="003D046B" w:rsidRPr="004C7754">
        <w:rPr>
          <w:bCs/>
          <w:i/>
          <w:iCs/>
        </w:rPr>
        <w:t>shall perform</w:t>
      </w:r>
      <w:r w:rsidR="003D046B" w:rsidRPr="004C7754">
        <w:rPr>
          <w:bCs/>
        </w:rPr>
        <w:t xml:space="preserve"> a search of public domain sources to ide</w:t>
      </w:r>
      <w:r w:rsidR="003D046B" w:rsidRPr="004C7754">
        <w:rPr>
          <w:bCs/>
        </w:rPr>
        <w:t>n</w:t>
      </w:r>
      <w:r w:rsidR="003D046B" w:rsidRPr="004C7754">
        <w:rPr>
          <w:bCs/>
        </w:rPr>
        <w:t xml:space="preserve">tify potential vulnerabilities in 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w:t>
      </w:r>
      <w:r w:rsidR="00F1019F" w:rsidRPr="004C7754">
        <w:rPr>
          <w:b/>
          <w:bCs/>
          <w:iCs/>
        </w:rPr>
        <w:t>o</w:t>
      </w:r>
      <w:r w:rsidR="00F1019F" w:rsidRPr="004C7754">
        <w:rPr>
          <w:b/>
          <w:bCs/>
          <w:iCs/>
        </w:rPr>
        <w:t xml:space="preserve">nents, </w:t>
      </w:r>
      <w:r w:rsidR="00F1019F" w:rsidRPr="004C7754">
        <w:rPr>
          <w:b/>
          <w:bCs/>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p>
    <w:p w:rsidR="003D046B" w:rsidRPr="004C7754" w:rsidRDefault="003D046B" w:rsidP="003D046B">
      <w:pPr>
        <w:pStyle w:val="Zwischenberschrift"/>
        <w:rPr>
          <w:rFonts w:cs="Arial"/>
        </w:rPr>
      </w:pPr>
      <w:r w:rsidRPr="004C7754">
        <w:rPr>
          <w:rFonts w:cs="Arial"/>
        </w:rPr>
        <w:t>Content and presentation of evidence elements:</w:t>
      </w:r>
    </w:p>
    <w:p w:rsidR="003D046B" w:rsidRPr="004C7754" w:rsidRDefault="002F0252" w:rsidP="003D046B">
      <w:pPr>
        <w:pStyle w:val="Langeinzug3"/>
        <w:rPr>
          <w:rFonts w:cs="Arial"/>
        </w:rPr>
      </w:pPr>
      <w:r w:rsidRPr="004C7754">
        <w:rPr>
          <w:rFonts w:cs="Arial"/>
        </w:rPr>
        <w:t>AVA_POI.1</w:t>
      </w:r>
      <w:r w:rsidR="003D046B" w:rsidRPr="004C7754">
        <w:rPr>
          <w:rFonts w:cs="Arial"/>
        </w:rPr>
        <w:t>.1C</w:t>
      </w:r>
      <w:r w:rsidR="003D046B" w:rsidRPr="004C7754">
        <w:rPr>
          <w:rFonts w:cs="Arial"/>
        </w:rPr>
        <w:tab/>
      </w:r>
      <w:r w:rsidR="003D046B" w:rsidRPr="004C7754">
        <w:rPr>
          <w:bCs/>
          <w:iCs/>
        </w:rPr>
        <w:t xml:space="preserve">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components, </w:t>
      </w:r>
      <w:r w:rsidR="00F1019F" w:rsidRPr="004C7754">
        <w:rPr>
          <w:b/>
          <w:bCs/>
        </w:rPr>
        <w:t>IC Card Reader co</w:t>
      </w:r>
      <w:r w:rsidR="00F1019F" w:rsidRPr="004C7754">
        <w:rPr>
          <w:b/>
          <w:bCs/>
        </w:rPr>
        <w:t>m</w:t>
      </w:r>
      <w:r w:rsidR="00F1019F" w:rsidRPr="004C7754">
        <w:rPr>
          <w:b/>
          <w:bCs/>
        </w:rPr>
        <w:lastRenderedPageBreak/>
        <w:t>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r w:rsidR="003D046B" w:rsidRPr="004C7754">
        <w:rPr>
          <w:bCs/>
          <w:iCs/>
        </w:rPr>
        <w:t xml:space="preserve"> shall be suitable for testing</w:t>
      </w:r>
      <w:r w:rsidR="003D046B" w:rsidRPr="004C7754">
        <w:rPr>
          <w:rFonts w:cs="Arial"/>
        </w:rPr>
        <w:t>.</w:t>
      </w:r>
    </w:p>
    <w:p w:rsidR="003D046B" w:rsidRPr="004C7754" w:rsidRDefault="003D046B" w:rsidP="003D046B">
      <w:pPr>
        <w:pStyle w:val="Zwischenberschrift"/>
        <w:rPr>
          <w:rFonts w:cs="Arial"/>
        </w:rPr>
      </w:pPr>
      <w:r w:rsidRPr="004C7754">
        <w:rPr>
          <w:rFonts w:cs="Arial"/>
        </w:rPr>
        <w:t>Work units:</w:t>
      </w:r>
    </w:p>
    <w:p w:rsidR="000C06FC" w:rsidRPr="004C7754" w:rsidRDefault="003D046B" w:rsidP="000C06FC">
      <w:pPr>
        <w:pStyle w:val="workunit"/>
        <w:rPr>
          <w:rFonts w:cs="Arial"/>
          <w:iCs/>
        </w:rPr>
      </w:pPr>
      <w:r w:rsidRPr="004C7754">
        <w:rPr>
          <w:rFonts w:cs="Arial"/>
          <w:b/>
          <w:iCs/>
        </w:rPr>
        <w:t>[</w:t>
      </w:r>
      <w:r w:rsidR="002F0252" w:rsidRPr="004C7754">
        <w:rPr>
          <w:rFonts w:cs="Arial"/>
          <w:b/>
          <w:iCs/>
        </w:rPr>
        <w:t>AVA_POI.1</w:t>
      </w:r>
      <w:r w:rsidRPr="004C7754">
        <w:rPr>
          <w:rFonts w:cs="Arial"/>
          <w:b/>
          <w:iCs/>
        </w:rPr>
        <w:t>-3</w:t>
      </w:r>
      <w:r w:rsidR="000C06FC" w:rsidRPr="004C7754">
        <w:rPr>
          <w:rFonts w:cs="Arial"/>
          <w:b/>
          <w:iCs/>
        </w:rPr>
        <w:t>]</w:t>
      </w:r>
      <w:r w:rsidR="000C06FC" w:rsidRPr="004C7754">
        <w:t xml:space="preserve"> </w:t>
      </w:r>
      <w:r w:rsidR="001B5CBB" w:rsidRPr="004C7754">
        <w:t xml:space="preserve">The evaluator </w:t>
      </w:r>
      <w:r w:rsidR="001B5CBB" w:rsidRPr="004C7754">
        <w:rPr>
          <w:b/>
          <w:i/>
        </w:rPr>
        <w:t>shall examine</w:t>
      </w:r>
      <w:r w:rsidR="001B5CBB" w:rsidRPr="004C7754">
        <w:t xml:space="preserve"> sources of information publicly available to identify potential vulnerabilities in 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components, </w:t>
      </w:r>
      <w:r w:rsidR="00F1019F" w:rsidRPr="004C7754">
        <w:rPr>
          <w:b/>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r w:rsidR="001B5CBB" w:rsidRPr="004C7754">
        <w:t>.</w:t>
      </w:r>
    </w:p>
    <w:p w:rsidR="00E96697" w:rsidRPr="004C7754" w:rsidRDefault="00E96697" w:rsidP="00E96697">
      <w:pPr>
        <w:pStyle w:val="WorkUnitStandard"/>
      </w:pPr>
      <w:r w:rsidRPr="004C7754">
        <w:rPr>
          <w:rStyle w:val="WorkUnitHintStandardZchn"/>
          <w:i w:val="0"/>
        </w:rPr>
        <w:t xml:space="preserve">The current work unit focuses on </w:t>
      </w:r>
      <w:r w:rsidRPr="004C7754">
        <w:t>what actions were taken to identify potential vulner</w:t>
      </w:r>
      <w:r w:rsidRPr="004C7754">
        <w:t>a</w:t>
      </w:r>
      <w:r w:rsidRPr="004C7754">
        <w:t>bilities. A list of potential vulnerabilities applicable to the component of the POI is e</w:t>
      </w:r>
      <w:r w:rsidRPr="004C7754">
        <w:t>x</w:t>
      </w:r>
      <w:r w:rsidRPr="004C7754">
        <w:t xml:space="preserve">pected in the context of the work unit AVA_POI.1-5. </w:t>
      </w:r>
    </w:p>
    <w:p w:rsidR="00E96697" w:rsidRPr="004C7754" w:rsidRDefault="00E96697" w:rsidP="00E96697">
      <w:pPr>
        <w:pStyle w:val="Structure"/>
        <w:rPr>
          <w:lang w:val="en-GB"/>
        </w:rPr>
      </w:pPr>
      <w:r w:rsidRPr="004C7754">
        <w:rPr>
          <w:lang w:val="en-GB"/>
        </w:rPr>
        <w:t>Summary:</w:t>
      </w:r>
    </w:p>
    <w:p w:rsidR="00E96697" w:rsidRPr="004C7754" w:rsidRDefault="00E96697" w:rsidP="00E96697">
      <w:pPr>
        <w:pStyle w:val="WorkUnitStandard"/>
        <w:rPr>
          <w:color w:val="FF0000"/>
        </w:rPr>
      </w:pPr>
      <w:r w:rsidRPr="004C7754">
        <w:rPr>
          <w:color w:val="FF0000"/>
        </w:rPr>
        <w:t xml:space="preserve">The evaluator applied the following procedure for investigating publicly available sources of information for the </w:t>
      </w:r>
      <w:r w:rsidR="00F1019F" w:rsidRPr="004C7754">
        <w:rPr>
          <w:b/>
          <w:bCs/>
          <w:color w:val="FF0000"/>
        </w:rPr>
        <w:t>Magnetic Stripe Reader component of the POI,</w:t>
      </w:r>
      <w:r w:rsidR="00F1019F" w:rsidRPr="004C7754">
        <w:rPr>
          <w:bCs/>
          <w:iCs/>
          <w:color w:val="FF0000"/>
        </w:rPr>
        <w:t xml:space="preserve"> </w:t>
      </w:r>
      <w:proofErr w:type="spellStart"/>
      <w:r w:rsidR="00F1019F" w:rsidRPr="004C7754">
        <w:rPr>
          <w:b/>
          <w:bCs/>
          <w:iCs/>
          <w:color w:val="FF0000"/>
        </w:rPr>
        <w:t>Mi</w:t>
      </w:r>
      <w:r w:rsidR="00F1019F" w:rsidRPr="004C7754">
        <w:rPr>
          <w:b/>
          <w:bCs/>
          <w:iCs/>
          <w:color w:val="FF0000"/>
        </w:rPr>
        <w:t>d</w:t>
      </w:r>
      <w:r w:rsidR="00F1019F" w:rsidRPr="004C7754">
        <w:rPr>
          <w:b/>
          <w:bCs/>
          <w:iCs/>
          <w:color w:val="FF0000"/>
        </w:rPr>
        <w:t>dleTSF’s</w:t>
      </w:r>
      <w:proofErr w:type="spellEnd"/>
      <w:r w:rsidR="00F1019F" w:rsidRPr="004C7754">
        <w:rPr>
          <w:b/>
          <w:bCs/>
          <w:iCs/>
          <w:color w:val="FF0000"/>
        </w:rPr>
        <w:t xml:space="preserve"> components,</w:t>
      </w:r>
      <w:r w:rsidR="00F1019F" w:rsidRPr="004C7754">
        <w:rPr>
          <w:bCs/>
          <w:iCs/>
          <w:color w:val="FF0000"/>
        </w:rPr>
        <w:t xml:space="preserve"> </w:t>
      </w:r>
      <w:proofErr w:type="spellStart"/>
      <w:r w:rsidR="00F1019F" w:rsidRPr="004C7754">
        <w:rPr>
          <w:b/>
          <w:bCs/>
          <w:iCs/>
          <w:color w:val="FF0000"/>
        </w:rPr>
        <w:t>PEDMiddleTSF’s</w:t>
      </w:r>
      <w:proofErr w:type="spellEnd"/>
      <w:r w:rsidR="00F1019F" w:rsidRPr="004C7754">
        <w:rPr>
          <w:b/>
          <w:bCs/>
          <w:iCs/>
          <w:color w:val="FF0000"/>
        </w:rPr>
        <w:t xml:space="preserve"> components, </w:t>
      </w:r>
      <w:r w:rsidR="00F1019F" w:rsidRPr="004C7754">
        <w:rPr>
          <w:b/>
          <w:color w:val="FF0000"/>
        </w:rPr>
        <w:t>IC Card Reader comp</w:t>
      </w:r>
      <w:r w:rsidR="00F1019F" w:rsidRPr="004C7754">
        <w:rPr>
          <w:b/>
          <w:color w:val="FF0000"/>
        </w:rPr>
        <w:t>o</w:t>
      </w:r>
      <w:r w:rsidR="00F1019F" w:rsidRPr="004C7754">
        <w:rPr>
          <w:b/>
          <w:color w:val="FF0000"/>
        </w:rPr>
        <w:t>nents,</w:t>
      </w:r>
      <w:r w:rsidR="00F1019F" w:rsidRPr="004C7754">
        <w:rPr>
          <w:bCs/>
          <w:iCs/>
          <w:color w:val="FF0000"/>
        </w:rPr>
        <w:t xml:space="preserve"> </w:t>
      </w:r>
      <w:proofErr w:type="spellStart"/>
      <w:r w:rsidR="00F1019F" w:rsidRPr="004C7754">
        <w:rPr>
          <w:b/>
          <w:bCs/>
          <w:iCs/>
          <w:color w:val="FF0000"/>
        </w:rPr>
        <w:t>CoreTSF’s</w:t>
      </w:r>
      <w:proofErr w:type="spellEnd"/>
      <w:r w:rsidR="00F1019F" w:rsidRPr="004C7754">
        <w:rPr>
          <w:b/>
          <w:bCs/>
          <w:iCs/>
          <w:color w:val="FF0000"/>
        </w:rPr>
        <w:t xml:space="preserve"> components</w:t>
      </w:r>
      <w:r w:rsidR="00F1019F" w:rsidRPr="004C7754">
        <w:rPr>
          <w:bCs/>
          <w:iCs/>
          <w:color w:val="FF0000"/>
        </w:rPr>
        <w:t xml:space="preserve"> and</w:t>
      </w:r>
      <w:r w:rsidR="00F1019F" w:rsidRPr="004C7754">
        <w:rPr>
          <w:b/>
          <w:bCs/>
          <w:iCs/>
          <w:color w:val="FF0000"/>
        </w:rPr>
        <w:t xml:space="preserve"> </w:t>
      </w:r>
      <w:proofErr w:type="spellStart"/>
      <w:r w:rsidR="00F1019F" w:rsidRPr="004C7754">
        <w:rPr>
          <w:b/>
          <w:bCs/>
          <w:iCs/>
          <w:color w:val="FF0000"/>
        </w:rPr>
        <w:t>CoreTSFKeys</w:t>
      </w:r>
      <w:proofErr w:type="spellEnd"/>
      <w:r w:rsidR="00F1019F" w:rsidRPr="004C7754">
        <w:rPr>
          <w:bCs/>
          <w:iCs/>
          <w:color w:val="FF0000"/>
        </w:rPr>
        <w:t xml:space="preserve"> </w:t>
      </w:r>
      <w:r w:rsidR="00F1019F" w:rsidRPr="004C7754">
        <w:rPr>
          <w:b/>
          <w:bCs/>
          <w:iCs/>
          <w:color w:val="FF0000"/>
        </w:rPr>
        <w:t>components</w:t>
      </w:r>
      <w:r w:rsidR="00F1019F" w:rsidRPr="004C7754">
        <w:rPr>
          <w:bCs/>
          <w:iCs/>
          <w:color w:val="FF0000"/>
        </w:rPr>
        <w:t xml:space="preserve"> </w:t>
      </w:r>
      <w:r w:rsidRPr="004C7754">
        <w:rPr>
          <w:color w:val="FF0000"/>
        </w:rPr>
        <w:t xml:space="preserve">of the POI type: </w:t>
      </w:r>
      <w:r w:rsidR="00FA728B" w:rsidRPr="00FA728B">
        <w:rPr>
          <w:color w:val="00B050"/>
        </w:rPr>
        <w:t>Add summary</w:t>
      </w:r>
    </w:p>
    <w:p w:rsidR="00E96697" w:rsidRPr="004C7754" w:rsidRDefault="00E96697" w:rsidP="00E96697">
      <w:pPr>
        <w:pStyle w:val="Structure"/>
        <w:rPr>
          <w:lang w:val="en-GB"/>
        </w:rPr>
      </w:pPr>
      <w:r w:rsidRPr="004C7754">
        <w:rPr>
          <w:lang w:val="en-GB"/>
        </w:rPr>
        <w:t>Analysis:</w:t>
      </w:r>
    </w:p>
    <w:p w:rsidR="00F1019F" w:rsidRPr="004C7754" w:rsidRDefault="00F1019F" w:rsidP="00E96697">
      <w:pPr>
        <w:pStyle w:val="WorkUnitStandard"/>
        <w:rPr>
          <w:color w:val="FF0000"/>
        </w:rPr>
      </w:pPr>
      <w:r w:rsidRPr="004C7754">
        <w:rPr>
          <w:b/>
          <w:bCs/>
          <w:color w:val="FF0000"/>
        </w:rPr>
        <w:t>Magnetic Stripe Reader component of the POI:</w:t>
      </w:r>
    </w:p>
    <w:p w:rsidR="00E96697" w:rsidRPr="004C7754" w:rsidRDefault="00E96697" w:rsidP="00E96697">
      <w:pPr>
        <w:pStyle w:val="WorkUnitStandard"/>
        <w:rPr>
          <w:color w:val="FF0000"/>
        </w:rPr>
      </w:pPr>
      <w:r w:rsidRPr="004C7754">
        <w:rPr>
          <w:color w:val="FF0000"/>
        </w:rPr>
        <w:t>The component</w:t>
      </w:r>
      <w:r w:rsidR="00FA728B">
        <w:rPr>
          <w:color w:val="FF0000"/>
        </w:rPr>
        <w:t xml:space="preserve"> of the POI type in question is </w:t>
      </w:r>
      <w:r w:rsidR="00FA728B" w:rsidRPr="00FA728B">
        <w:rPr>
          <w:color w:val="00B050"/>
        </w:rPr>
        <w:t>Add component</w:t>
      </w:r>
      <w:r w:rsidRPr="004C7754">
        <w:rPr>
          <w:color w:val="FF0000"/>
        </w:rPr>
        <w:t xml:space="preserve"> (cf. ASE_INT.1-6, ASE_INT.1-7 in </w:t>
      </w:r>
      <w:r w:rsidR="00FA728B">
        <w:rPr>
          <w:color w:val="FF0000"/>
        </w:rPr>
        <w:t>ASE report</w:t>
      </w:r>
      <w:r w:rsidRPr="004C7754">
        <w:rPr>
          <w:color w:val="FF0000"/>
        </w:rPr>
        <w:t xml:space="preserve">). The component of the POI uses the following specific technologies: </w:t>
      </w:r>
      <w:r w:rsidR="00FA728B" w:rsidRPr="00FA728B">
        <w:rPr>
          <w:color w:val="00B050"/>
        </w:rPr>
        <w:t>Add information</w:t>
      </w:r>
      <w:r w:rsidRPr="004C7754">
        <w:rPr>
          <w:color w:val="FF0000"/>
        </w:rPr>
        <w:t xml:space="preserve">, see [TDS], sec. </w:t>
      </w:r>
      <w:r w:rsidR="00FA728B" w:rsidRPr="00FA728B">
        <w:rPr>
          <w:color w:val="00B050"/>
        </w:rPr>
        <w:t>Add section</w:t>
      </w:r>
      <w:r w:rsidRPr="004C7754">
        <w:rPr>
          <w:color w:val="FF0000"/>
        </w:rPr>
        <w:t>.</w:t>
      </w:r>
    </w:p>
    <w:p w:rsidR="00E96697" w:rsidRPr="004C7754" w:rsidRDefault="00E96697" w:rsidP="00E96697">
      <w:pPr>
        <w:pStyle w:val="WorkUnitStandard"/>
        <w:rPr>
          <w:color w:val="FF0000"/>
        </w:rPr>
      </w:pPr>
      <w:r w:rsidRPr="004C7754">
        <w:rPr>
          <w:color w:val="FF0000"/>
        </w:rPr>
        <w:t>During the previous evaluation activities the evaluator identified the following areas of concern:</w:t>
      </w:r>
    </w:p>
    <w:p w:rsidR="00E96697" w:rsidRPr="004C7754" w:rsidRDefault="00E96697" w:rsidP="00E96697">
      <w:pPr>
        <w:pStyle w:val="WorkUnitStandard"/>
        <w:numPr>
          <w:ilvl w:val="0"/>
          <w:numId w:val="15"/>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etc.</w:t>
      </w:r>
    </w:p>
    <w:p w:rsidR="00E96697" w:rsidRPr="004C7754" w:rsidRDefault="00E96697" w:rsidP="00E96697">
      <w:pPr>
        <w:pStyle w:val="WorkUnitStandard"/>
        <w:rPr>
          <w:color w:val="FF0000"/>
        </w:rPr>
      </w:pPr>
      <w:r w:rsidRPr="004C7754">
        <w:rPr>
          <w:color w:val="FF0000"/>
        </w:rPr>
        <w:t xml:space="preserve">Considering an attacker with </w:t>
      </w:r>
      <w:r w:rsidR="008E7000" w:rsidRPr="004C7754">
        <w:rPr>
          <w:i/>
          <w:color w:val="FF0000"/>
        </w:rPr>
        <w:t xml:space="preserve">equal or higher then </w:t>
      </w:r>
      <w:r w:rsidRPr="004C7754">
        <w:rPr>
          <w:i/>
          <w:color w:val="FF0000"/>
        </w:rPr>
        <w:t>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002E3293" w:rsidRPr="002E3293">
        <w:rPr>
          <w:color w:val="00B050"/>
        </w:rPr>
        <w:t>Add description</w:t>
      </w:r>
    </w:p>
    <w:p w:rsidR="00F1019F" w:rsidRPr="004C7754" w:rsidRDefault="00F1019F" w:rsidP="00F1019F">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2E3293" w:rsidRPr="004C7754" w:rsidRDefault="002E3293" w:rsidP="002E3293">
      <w:pPr>
        <w:pStyle w:val="WorkUnitStandard"/>
        <w:rPr>
          <w:color w:val="FF0000"/>
        </w:rPr>
      </w:pPr>
      <w:r w:rsidRPr="004C7754">
        <w:rPr>
          <w:color w:val="FF0000"/>
        </w:rPr>
        <w:lastRenderedPageBreak/>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2E3293"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F1019F" w:rsidRPr="004C7754" w:rsidRDefault="00F1019F" w:rsidP="00F1019F">
      <w:pPr>
        <w:pStyle w:val="WorkUnitStandard"/>
        <w:rPr>
          <w:color w:val="FF0000"/>
        </w:rPr>
      </w:pPr>
      <w:proofErr w:type="spellStart"/>
      <w:r w:rsidRPr="004C7754">
        <w:rPr>
          <w:b/>
          <w:bCs/>
          <w:iCs/>
          <w:color w:val="FF0000"/>
        </w:rPr>
        <w:t>PEDMiddleTSF’s</w:t>
      </w:r>
      <w:proofErr w:type="spellEnd"/>
      <w:r w:rsidRPr="004C7754">
        <w:rPr>
          <w:b/>
          <w:bCs/>
          <w:iCs/>
          <w:color w:val="FF0000"/>
        </w:rPr>
        <w:t xml:space="preserve">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047E8A" w:rsidRPr="004C7754" w:rsidRDefault="00F1019F" w:rsidP="00F1019F">
      <w:pPr>
        <w:pStyle w:val="WorkUnitStandard"/>
        <w:rPr>
          <w:bCs/>
          <w:iCs/>
          <w:color w:val="FF0000"/>
        </w:rPr>
      </w:pPr>
      <w:r w:rsidRPr="004C7754">
        <w:rPr>
          <w:b/>
          <w:color w:val="FF0000"/>
        </w:rPr>
        <w:t>IC Card Reader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lastRenderedPageBreak/>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F1019F" w:rsidRPr="004C7754" w:rsidRDefault="00F1019F" w:rsidP="00F1019F">
      <w:pPr>
        <w:pStyle w:val="WorkUnitStandard"/>
        <w:rPr>
          <w:color w:val="FF0000"/>
        </w:rPr>
      </w:pPr>
      <w:proofErr w:type="spellStart"/>
      <w:r w:rsidRPr="004C7754">
        <w:rPr>
          <w:b/>
          <w:bCs/>
          <w:iCs/>
          <w:color w:val="FF0000"/>
        </w:rPr>
        <w:t>CoreTSF’s</w:t>
      </w:r>
      <w:proofErr w:type="spellEnd"/>
      <w:r w:rsidRPr="004C7754">
        <w:rPr>
          <w:b/>
          <w:bCs/>
          <w:iCs/>
          <w:color w:val="FF0000"/>
        </w:rPr>
        <w:t xml:space="preserve">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047E8A" w:rsidRPr="004C7754" w:rsidRDefault="00047E8A" w:rsidP="00047E8A">
      <w:pPr>
        <w:pStyle w:val="WorkUnitStandard"/>
        <w:rPr>
          <w:color w:val="FF0000"/>
        </w:rPr>
      </w:pPr>
      <w:proofErr w:type="spellStart"/>
      <w:r w:rsidRPr="004C7754">
        <w:rPr>
          <w:b/>
          <w:bCs/>
          <w:iCs/>
          <w:color w:val="FF0000"/>
        </w:rPr>
        <w:t>CoreTSFKeys</w:t>
      </w:r>
      <w:proofErr w:type="spellEnd"/>
      <w:r w:rsidRPr="004C7754">
        <w:rPr>
          <w:bCs/>
          <w:iCs/>
          <w:color w:val="FF0000"/>
        </w:rPr>
        <w:t xml:space="preserve"> </w:t>
      </w:r>
      <w:r w:rsidRPr="004C7754">
        <w:rPr>
          <w:b/>
          <w:bCs/>
          <w:iCs/>
          <w:color w:val="FF0000"/>
        </w:rPr>
        <w:t>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047E8A" w:rsidRPr="004C7754" w:rsidRDefault="002E3293" w:rsidP="002E3293">
      <w:pPr>
        <w:pStyle w:val="WorkUnitStandard"/>
        <w:rPr>
          <w:color w:val="FF0000"/>
        </w:rPr>
      </w:pPr>
      <w:r w:rsidRPr="004C7754">
        <w:rPr>
          <w:color w:val="FF0000"/>
        </w:rPr>
        <w:lastRenderedPageBreak/>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E96697" w:rsidRPr="004C7754" w:rsidRDefault="00E96697" w:rsidP="00E9669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4C7754">
        <w:rPr>
          <w:color w:val="FF0000"/>
        </w:rPr>
        <w:t>…</w:t>
      </w:r>
    </w:p>
    <w:p w:rsidR="00E96697" w:rsidRPr="004C7754" w:rsidRDefault="00E96697" w:rsidP="00E96697">
      <w:pPr>
        <w:pStyle w:val="Structure"/>
        <w:rPr>
          <w:lang w:val="en-GB"/>
        </w:rPr>
      </w:pPr>
      <w:r w:rsidRPr="004C7754">
        <w:rPr>
          <w:lang w:val="en-GB"/>
        </w:rPr>
        <w:t>Assessment and Verdict:</w:t>
      </w:r>
    </w:p>
    <w:p w:rsidR="00E96697" w:rsidRPr="004C7754" w:rsidRDefault="00E96697" w:rsidP="00E96697">
      <w:pPr>
        <w:pStyle w:val="WorkUnitStandard"/>
      </w:pPr>
      <w:r w:rsidRPr="004C7754">
        <w:t xml:space="preserve">Based on the analysis above the evaluator confirms </w:t>
      </w:r>
      <w:r w:rsidRPr="003A490C">
        <w:rPr>
          <w:color w:val="FF0000"/>
        </w:rPr>
        <w:t>(disproves)</w:t>
      </w:r>
      <w:r w:rsidRPr="004C7754">
        <w:t xml:space="preserve"> that he was able to identify potential vulnerabilities in the component</w:t>
      </w:r>
      <w:r w:rsidR="00047E8A" w:rsidRPr="004C7754">
        <w:t>s</w:t>
      </w:r>
      <w:r w:rsidRPr="004C7754">
        <w:t xml:space="preserve"> of the POI using information avail</w:t>
      </w:r>
      <w:r w:rsidRPr="004C7754">
        <w:t>a</w:t>
      </w:r>
      <w:r w:rsidRPr="004C7754">
        <w:t>ble.</w:t>
      </w:r>
    </w:p>
    <w:p w:rsidR="00E96697" w:rsidRPr="003A490C" w:rsidRDefault="00E96697" w:rsidP="00E96697">
      <w:pPr>
        <w:pStyle w:val="WorkUnitStandard"/>
        <w:rPr>
          <w:color w:val="FF0000"/>
        </w:rPr>
      </w:pPr>
      <w:r w:rsidRPr="004C7754">
        <w:t xml:space="preserve">Hence, the current work unit is </w:t>
      </w:r>
      <w:r w:rsidRPr="003A490C">
        <w:rPr>
          <w:b/>
          <w:color w:val="FF0000"/>
        </w:rPr>
        <w:t>fulfilled</w:t>
      </w:r>
      <w:r w:rsidRPr="003A490C">
        <w:rPr>
          <w:color w:val="FF0000"/>
        </w:rPr>
        <w:t xml:space="preserve"> (pass) or is </w:t>
      </w:r>
      <w:r w:rsidRPr="003A490C">
        <w:rPr>
          <w:b/>
          <w:color w:val="FF0000"/>
        </w:rPr>
        <w:t>not fulfilled</w:t>
      </w:r>
      <w:r w:rsidRPr="003A490C">
        <w:rPr>
          <w:color w:val="FF0000"/>
        </w:rPr>
        <w:t xml:space="preserve"> (fail).</w:t>
      </w:r>
    </w:p>
    <w:p w:rsidR="00062F2B" w:rsidRPr="004C7754" w:rsidRDefault="00062F2B" w:rsidP="00062F2B">
      <w:pPr>
        <w:pStyle w:val="WorkUnitStandard"/>
      </w:pPr>
    </w:p>
    <w:p w:rsidR="00167A28" w:rsidRPr="004C7754" w:rsidRDefault="00167A28" w:rsidP="00167A28">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.2E:</w:t>
      </w:r>
      <w:r w:rsidRPr="004C7754">
        <w:rPr>
          <w:rFonts w:cs="Arial"/>
        </w:rPr>
        <w:br/>
      </w:r>
      <w:bookmarkStart w:id="32" w:name="verdict_ava_poi_1_2"/>
      <w:r w:rsidR="005E2953" w:rsidRPr="003A490C">
        <w:rPr>
          <w:rFonts w:cs="Arial"/>
          <w:b/>
          <w:color w:val="FF0000"/>
        </w:rPr>
        <w:t xml:space="preserve">##PASS ##FAIL </w:t>
      </w:r>
      <w:r w:rsidR="00111281" w:rsidRPr="003A490C">
        <w:rPr>
          <w:rFonts w:cs="Arial"/>
          <w:b/>
          <w:color w:val="FF0000"/>
        </w:rPr>
        <w:t>##INCONCLUSIVE</w:t>
      </w:r>
      <w:bookmarkEnd w:id="32"/>
      <w:r w:rsidR="006072B9" w:rsidRPr="004C7754">
        <w:rPr>
          <w:rFonts w:cs="Arial"/>
        </w:rPr>
        <w:t xml:space="preserve"> </w:t>
      </w:r>
      <w:r w:rsidRPr="004C7754">
        <w:rPr>
          <w:rFonts w:cs="Arial"/>
        </w:rPr>
        <w:br/>
      </w:r>
      <w:proofErr w:type="gramStart"/>
      <w:r w:rsidRPr="004C7754">
        <w:rPr>
          <w:rFonts w:cs="Arial"/>
        </w:rPr>
        <w:t>The</w:t>
      </w:r>
      <w:proofErr w:type="gramEnd"/>
      <w:r w:rsidRPr="004C7754">
        <w:rPr>
          <w:rFonts w:cs="Arial"/>
        </w:rPr>
        <w:t xml:space="preserve"> evaluator </w:t>
      </w:r>
      <w:r w:rsidR="00111281" w:rsidRPr="004C7754">
        <w:rPr>
          <w:rFonts w:cs="Arial"/>
        </w:rPr>
        <w:t xml:space="preserve">confirms </w:t>
      </w:r>
      <w:r w:rsidR="00111281" w:rsidRPr="003A490C">
        <w:rPr>
          <w:rFonts w:cs="Arial"/>
          <w:color w:val="FF0000"/>
        </w:rPr>
        <w:t>(disproves)</w:t>
      </w:r>
      <w:r w:rsidRPr="004C7754">
        <w:rPr>
          <w:rFonts w:cs="Arial"/>
        </w:rPr>
        <w:t xml:space="preserve"> that the information provided in the analysed document</w:t>
      </w:r>
      <w:r w:rsidRPr="004C7754">
        <w:rPr>
          <w:rFonts w:cs="Arial"/>
        </w:rPr>
        <w:t>a</w:t>
      </w:r>
      <w:r w:rsidRPr="004C7754">
        <w:rPr>
          <w:rFonts w:cs="Arial"/>
        </w:rPr>
        <w:t>tion meet all requirements for content and presentation of evidence.</w:t>
      </w:r>
    </w:p>
    <w:p w:rsidR="00167A28" w:rsidRPr="004C7754" w:rsidRDefault="00167A28" w:rsidP="00167A28">
      <w:pPr>
        <w:rPr>
          <w:rFonts w:cs="Arial"/>
          <w:iCs/>
        </w:rPr>
      </w:pPr>
    </w:p>
    <w:p w:rsidR="00167A28" w:rsidRPr="004C7754" w:rsidRDefault="002F0252" w:rsidP="00E636E0">
      <w:pPr>
        <w:pStyle w:val="berschrift3"/>
      </w:pPr>
      <w:bookmarkStart w:id="33" w:name="_Toc530659669"/>
      <w:r w:rsidRPr="004C7754">
        <w:t>AVA_POI.1</w:t>
      </w:r>
      <w:r w:rsidR="00167A28" w:rsidRPr="004C7754">
        <w:t>.3E</w:t>
      </w:r>
      <w:bookmarkEnd w:id="33"/>
    </w:p>
    <w:p w:rsidR="00167A28" w:rsidRPr="004C7754" w:rsidRDefault="00167A28" w:rsidP="00167A28">
      <w:pPr>
        <w:pStyle w:val="Zwischenberschrift"/>
        <w:rPr>
          <w:rFonts w:cs="Arial"/>
        </w:rPr>
      </w:pPr>
      <w:r w:rsidRPr="004C7754">
        <w:rPr>
          <w:rFonts w:cs="Arial"/>
        </w:rPr>
        <w:t>Evaluator action element:</w:t>
      </w:r>
    </w:p>
    <w:p w:rsidR="00167A28" w:rsidRPr="004C7754" w:rsidRDefault="002F0252" w:rsidP="00167A28">
      <w:pPr>
        <w:pStyle w:val="Langeinzug3"/>
        <w:rPr>
          <w:rFonts w:cs="Arial"/>
        </w:rPr>
      </w:pPr>
      <w:r w:rsidRPr="004C7754">
        <w:rPr>
          <w:rFonts w:cs="Arial"/>
        </w:rPr>
        <w:t>AVA_POI.1</w:t>
      </w:r>
      <w:r w:rsidR="00167A28" w:rsidRPr="004C7754">
        <w:rPr>
          <w:rFonts w:cs="Arial"/>
        </w:rPr>
        <w:t>.3E</w:t>
      </w:r>
      <w:r w:rsidR="00167A28" w:rsidRPr="004C7754">
        <w:rPr>
          <w:rFonts w:cs="Arial"/>
        </w:rPr>
        <w:tab/>
      </w:r>
      <w:r w:rsidR="00D93D55" w:rsidRPr="004C7754">
        <w:rPr>
          <w:bCs/>
        </w:rPr>
        <w:t xml:space="preserve">The evaluator </w:t>
      </w:r>
      <w:r w:rsidR="00D93D55" w:rsidRPr="004C7754">
        <w:rPr>
          <w:bCs/>
          <w:i/>
          <w:iCs/>
        </w:rPr>
        <w:t>shall perform</w:t>
      </w:r>
      <w:r w:rsidR="00D93D55" w:rsidRPr="004C7754">
        <w:rPr>
          <w:bCs/>
        </w:rPr>
        <w:t xml:space="preserve"> an independent vulnerability analysis of the </w:t>
      </w:r>
      <w:r w:rsidR="00047E8A" w:rsidRPr="004C7754">
        <w:rPr>
          <w:b/>
          <w:bCs/>
        </w:rPr>
        <w:t>Magnetic Stripe Reader component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components,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bCs/>
        </w:rPr>
        <w:t>IC Card Reader co</w:t>
      </w:r>
      <w:r w:rsidR="00047E8A" w:rsidRPr="004C7754">
        <w:rPr>
          <w:b/>
          <w:bCs/>
        </w:rPr>
        <w:t>m</w:t>
      </w:r>
      <w:r w:rsidR="00047E8A" w:rsidRPr="004C7754">
        <w:rPr>
          <w:b/>
          <w:bCs/>
        </w:rPr>
        <w:t>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components and </w:t>
      </w:r>
      <w:proofErr w:type="spellStart"/>
      <w:r w:rsidR="00047E8A" w:rsidRPr="004C7754">
        <w:rPr>
          <w:b/>
          <w:bCs/>
          <w:iCs/>
        </w:rPr>
        <w:t>CoreTSFKeys</w:t>
      </w:r>
      <w:proofErr w:type="spellEnd"/>
      <w:r w:rsidR="00047E8A" w:rsidRPr="004C7754">
        <w:rPr>
          <w:b/>
          <w:bCs/>
          <w:iCs/>
        </w:rPr>
        <w:t xml:space="preserve"> components </w:t>
      </w:r>
      <w:r w:rsidR="00D93D55" w:rsidRPr="004C7754">
        <w:rPr>
          <w:bCs/>
        </w:rPr>
        <w:t>using the guidance documentation, functional specification, design and security architecture description</w:t>
      </w:r>
      <w:r w:rsidR="0014572D" w:rsidRPr="004C7754">
        <w:rPr>
          <w:bCs/>
        </w:rPr>
        <w:t xml:space="preserve"> </w:t>
      </w:r>
      <w:r w:rsidR="0014572D" w:rsidRPr="004C7754">
        <w:rPr>
          <w:b/>
          <w:bCs/>
        </w:rPr>
        <w:t>as well as the available implement</w:t>
      </w:r>
      <w:r w:rsidR="0014572D" w:rsidRPr="004C7754">
        <w:rPr>
          <w:b/>
          <w:bCs/>
        </w:rPr>
        <w:t>a</w:t>
      </w:r>
      <w:r w:rsidR="0014572D" w:rsidRPr="004C7754">
        <w:rPr>
          <w:b/>
          <w:bCs/>
        </w:rPr>
        <w:t>tion representation and the mapping of SFRs to the implement</w:t>
      </w:r>
      <w:r w:rsidR="0014572D" w:rsidRPr="004C7754">
        <w:rPr>
          <w:b/>
          <w:bCs/>
        </w:rPr>
        <w:t>a</w:t>
      </w:r>
      <w:r w:rsidR="0014572D" w:rsidRPr="004C7754">
        <w:rPr>
          <w:b/>
          <w:bCs/>
        </w:rPr>
        <w:t>tion representation</w:t>
      </w:r>
      <w:r w:rsidR="00D93D55" w:rsidRPr="004C7754">
        <w:rPr>
          <w:bCs/>
        </w:rPr>
        <w:t xml:space="preserve"> to identify potential vulnerabilities.</w:t>
      </w:r>
    </w:p>
    <w:p w:rsidR="00167A28" w:rsidRPr="004C7754" w:rsidRDefault="00167A28" w:rsidP="00167A28">
      <w:pPr>
        <w:pStyle w:val="Zwischenberschrift"/>
        <w:rPr>
          <w:rFonts w:cs="Arial"/>
        </w:rPr>
      </w:pPr>
      <w:r w:rsidRPr="004C7754">
        <w:rPr>
          <w:rFonts w:cs="Arial"/>
        </w:rPr>
        <w:t>Content and presentation of evidence elements:</w:t>
      </w:r>
    </w:p>
    <w:p w:rsidR="00167A28" w:rsidRPr="004C7754" w:rsidRDefault="002F0252" w:rsidP="00167A28">
      <w:pPr>
        <w:pStyle w:val="Langeinzug3"/>
        <w:rPr>
          <w:rFonts w:cs="Arial"/>
        </w:rPr>
      </w:pPr>
      <w:r w:rsidRPr="004C7754">
        <w:rPr>
          <w:rFonts w:cs="Arial"/>
        </w:rPr>
        <w:t>AVA_POI.1</w:t>
      </w:r>
      <w:r w:rsidR="00167A28" w:rsidRPr="004C7754">
        <w:rPr>
          <w:rFonts w:cs="Arial"/>
        </w:rPr>
        <w:t>.1C</w:t>
      </w:r>
      <w:r w:rsidR="00167A28" w:rsidRPr="004C7754">
        <w:rPr>
          <w:rFonts w:cs="Arial"/>
        </w:rPr>
        <w:tab/>
      </w:r>
      <w:r w:rsidR="00167A28" w:rsidRPr="004C7754">
        <w:rPr>
          <w:bCs/>
          <w:iCs/>
        </w:rPr>
        <w:t xml:space="preserve">The </w:t>
      </w:r>
      <w:r w:rsidR="00047E8A" w:rsidRPr="004C7754">
        <w:rPr>
          <w:b/>
          <w:bCs/>
        </w:rPr>
        <w:t>Magnetic Stripe Reader component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components,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bCs/>
        </w:rPr>
        <w:t>IC Card Reader co</w:t>
      </w:r>
      <w:r w:rsidR="00047E8A" w:rsidRPr="004C7754">
        <w:rPr>
          <w:b/>
          <w:bCs/>
        </w:rPr>
        <w:t>m</w:t>
      </w:r>
      <w:r w:rsidR="00047E8A" w:rsidRPr="004C7754">
        <w:rPr>
          <w:b/>
          <w:bCs/>
        </w:rPr>
        <w:t>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components and </w:t>
      </w:r>
      <w:proofErr w:type="spellStart"/>
      <w:r w:rsidR="00047E8A" w:rsidRPr="004C7754">
        <w:rPr>
          <w:b/>
          <w:bCs/>
          <w:iCs/>
        </w:rPr>
        <w:t>CoreTSFKeys</w:t>
      </w:r>
      <w:proofErr w:type="spellEnd"/>
      <w:r w:rsidR="00047E8A" w:rsidRPr="004C7754">
        <w:rPr>
          <w:b/>
          <w:bCs/>
          <w:iCs/>
        </w:rPr>
        <w:t xml:space="preserve"> components </w:t>
      </w:r>
      <w:r w:rsidR="00167A28" w:rsidRPr="004C7754">
        <w:rPr>
          <w:bCs/>
          <w:iCs/>
        </w:rPr>
        <w:t>shall be suitable for testing</w:t>
      </w:r>
      <w:r w:rsidR="00167A28" w:rsidRPr="004C7754">
        <w:rPr>
          <w:rFonts w:cs="Arial"/>
        </w:rPr>
        <w:t>.</w:t>
      </w:r>
    </w:p>
    <w:p w:rsidR="00167A28" w:rsidRPr="004C7754" w:rsidRDefault="00167A28" w:rsidP="00167A28">
      <w:pPr>
        <w:pStyle w:val="Zwischenberschrift"/>
        <w:rPr>
          <w:rFonts w:cs="Arial"/>
        </w:rPr>
      </w:pPr>
      <w:r w:rsidRPr="004C7754">
        <w:rPr>
          <w:rFonts w:cs="Arial"/>
        </w:rPr>
        <w:t>Work units:</w:t>
      </w:r>
    </w:p>
    <w:p w:rsidR="00A66957" w:rsidRPr="004C7754" w:rsidRDefault="00A66957" w:rsidP="00A66957">
      <w:pPr>
        <w:pStyle w:val="workunit"/>
        <w:rPr>
          <w:rFonts w:cs="Arial"/>
          <w:iCs/>
        </w:rPr>
      </w:pPr>
      <w:r w:rsidRPr="004C7754">
        <w:rPr>
          <w:rFonts w:cs="Arial"/>
          <w:b/>
          <w:iCs/>
        </w:rPr>
        <w:t>[</w:t>
      </w:r>
      <w:r w:rsidR="002F0252" w:rsidRPr="004C7754">
        <w:rPr>
          <w:rFonts w:cs="Arial"/>
          <w:b/>
          <w:iCs/>
        </w:rPr>
        <w:t>AVA_POI.1</w:t>
      </w:r>
      <w:r w:rsidRPr="004C7754">
        <w:rPr>
          <w:rFonts w:cs="Arial"/>
          <w:b/>
          <w:iCs/>
        </w:rPr>
        <w:t>-4]</w:t>
      </w:r>
      <w:r w:rsidRPr="004C7754">
        <w:t xml:space="preserve"> </w:t>
      </w:r>
      <w:r w:rsidR="001B5CBB" w:rsidRPr="004C7754">
        <w:t xml:space="preserve">The evaluator </w:t>
      </w:r>
      <w:r w:rsidR="001B5CBB" w:rsidRPr="004C7754">
        <w:rPr>
          <w:b/>
          <w:bCs/>
          <w:i/>
          <w:iCs/>
        </w:rPr>
        <w:t>shall conduct</w:t>
      </w:r>
      <w:r w:rsidR="001B5CBB" w:rsidRPr="004C7754">
        <w:t xml:space="preserve"> a search of ST, guidance documentation, fun</w:t>
      </w:r>
      <w:r w:rsidR="001B5CBB" w:rsidRPr="004C7754">
        <w:t>c</w:t>
      </w:r>
      <w:r w:rsidR="001B5CBB" w:rsidRPr="004C7754">
        <w:t xml:space="preserve">tional specification, </w:t>
      </w:r>
      <w:r w:rsidR="00047E8A" w:rsidRPr="004C7754">
        <w:rPr>
          <w:b/>
          <w:bCs/>
        </w:rPr>
        <w:t>Magnetic Stripe Reader component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w:t>
      </w:r>
      <w:r w:rsidR="00047E8A" w:rsidRPr="004C7754">
        <w:rPr>
          <w:b/>
          <w:bCs/>
          <w:iCs/>
        </w:rPr>
        <w:t>o</w:t>
      </w:r>
      <w:r w:rsidR="00047E8A" w:rsidRPr="004C7754">
        <w:rPr>
          <w:b/>
          <w:bCs/>
          <w:iCs/>
        </w:rPr>
        <w:t xml:space="preserve">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rPr>
        <w:t>IC Card Reader components,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w:t>
      </w:r>
      <w:r w:rsidR="00047E8A" w:rsidRPr="004C7754">
        <w:rPr>
          <w:b/>
          <w:bCs/>
          <w:iCs/>
        </w:rPr>
        <w:t>o</w:t>
      </w:r>
      <w:r w:rsidR="00047E8A" w:rsidRPr="004C7754">
        <w:rPr>
          <w:b/>
          <w:bCs/>
          <w:iCs/>
        </w:rPr>
        <w:lastRenderedPageBreak/>
        <w:t xml:space="preserve">nents and </w:t>
      </w:r>
      <w:proofErr w:type="spellStart"/>
      <w:r w:rsidR="00047E8A" w:rsidRPr="004C7754">
        <w:rPr>
          <w:b/>
          <w:bCs/>
          <w:iCs/>
        </w:rPr>
        <w:t>CoreTSFKeys</w:t>
      </w:r>
      <w:proofErr w:type="spellEnd"/>
      <w:r w:rsidR="00047E8A" w:rsidRPr="004C7754">
        <w:rPr>
          <w:b/>
          <w:bCs/>
          <w:iCs/>
        </w:rPr>
        <w:t xml:space="preserve"> components </w:t>
      </w:r>
      <w:r w:rsidR="001B5CBB" w:rsidRPr="004C7754">
        <w:t>design and security architecture description ev</w:t>
      </w:r>
      <w:r w:rsidR="001B5CBB" w:rsidRPr="004C7754">
        <w:t>i</w:t>
      </w:r>
      <w:r w:rsidR="001B5CBB" w:rsidRPr="004C7754">
        <w:t xml:space="preserve">dence to identify possible potential vulnerabilities in the </w:t>
      </w:r>
      <w:r w:rsidR="00047E8A" w:rsidRPr="004C7754">
        <w:rPr>
          <w:b/>
          <w:bCs/>
        </w:rPr>
        <w:t>Magnetic Stripe Reader comp</w:t>
      </w:r>
      <w:r w:rsidR="00047E8A" w:rsidRPr="004C7754">
        <w:rPr>
          <w:b/>
          <w:bCs/>
        </w:rPr>
        <w:t>o</w:t>
      </w:r>
      <w:r w:rsidR="00047E8A" w:rsidRPr="004C7754">
        <w:rPr>
          <w:b/>
          <w:bCs/>
        </w:rPr>
        <w:t>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components,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rPr>
        <w:t>IC Card Reader components,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components and </w:t>
      </w:r>
      <w:proofErr w:type="spellStart"/>
      <w:r w:rsidR="00047E8A" w:rsidRPr="004C7754">
        <w:rPr>
          <w:b/>
          <w:bCs/>
          <w:iCs/>
        </w:rPr>
        <w:t>CoreTSFKeys</w:t>
      </w:r>
      <w:proofErr w:type="spellEnd"/>
      <w:r w:rsidR="00047E8A" w:rsidRPr="004C7754">
        <w:rPr>
          <w:b/>
          <w:bCs/>
          <w:iCs/>
        </w:rPr>
        <w:t xml:space="preserve"> components</w:t>
      </w:r>
      <w:r w:rsidR="001B5CBB" w:rsidRPr="004C7754">
        <w:t>.</w:t>
      </w:r>
    </w:p>
    <w:p w:rsidR="00EC60CC" w:rsidRPr="004C7754" w:rsidRDefault="00EC60CC" w:rsidP="00EC60CC">
      <w:pPr>
        <w:pStyle w:val="WorkUnitStandard"/>
      </w:pPr>
      <w:r w:rsidRPr="004C7754">
        <w:rPr>
          <w:rStyle w:val="WorkUnitHintStandardZchn"/>
          <w:i w:val="0"/>
        </w:rPr>
        <w:t>The current work unit focuses on</w:t>
      </w:r>
      <w:r w:rsidRPr="004C7754">
        <w:rPr>
          <w:rStyle w:val="WorkUnitHintStandardZchn"/>
        </w:rPr>
        <w:t xml:space="preserve"> </w:t>
      </w:r>
      <w:r w:rsidRPr="004C7754">
        <w:t>what actions were taken to identify potential vulner</w:t>
      </w:r>
      <w:r w:rsidRPr="004C7754">
        <w:t>a</w:t>
      </w:r>
      <w:r w:rsidRPr="004C7754">
        <w:t xml:space="preserve">bilities. A final list of potential vulnerabilities applicable to the </w:t>
      </w:r>
      <w:r w:rsidR="003B7FDE" w:rsidRPr="004C7754">
        <w:t>component of the POI</w:t>
      </w:r>
      <w:r w:rsidRPr="004C7754">
        <w:t xml:space="preserve"> is expected in the context of the work unit AVA_</w:t>
      </w:r>
      <w:r w:rsidR="005156CD" w:rsidRPr="004C7754">
        <w:t>POI</w:t>
      </w:r>
      <w:r w:rsidRPr="004C7754">
        <w:t>.</w:t>
      </w:r>
      <w:r w:rsidR="005156CD" w:rsidRPr="004C7754">
        <w:t>1</w:t>
      </w:r>
      <w:r w:rsidRPr="004C7754">
        <w:t>-5, where the results of examination of the publicly available sources (work unit AVA_</w:t>
      </w:r>
      <w:r w:rsidR="00894208" w:rsidRPr="004C7754">
        <w:t>POI</w:t>
      </w:r>
      <w:r w:rsidRPr="004C7754">
        <w:t>.</w:t>
      </w:r>
      <w:r w:rsidR="00894208" w:rsidRPr="004C7754">
        <w:t>1</w:t>
      </w:r>
      <w:r w:rsidRPr="004C7754">
        <w:t xml:space="preserve">-3) and of the current work unit will be merged. </w:t>
      </w:r>
    </w:p>
    <w:p w:rsidR="00EC60CC" w:rsidRPr="004C7754" w:rsidRDefault="00EC60CC" w:rsidP="00EC60CC">
      <w:pPr>
        <w:pStyle w:val="Structure"/>
        <w:rPr>
          <w:lang w:val="en-GB"/>
        </w:rPr>
      </w:pPr>
      <w:r w:rsidRPr="004C7754">
        <w:rPr>
          <w:lang w:val="en-GB"/>
        </w:rPr>
        <w:t>Summary:</w:t>
      </w:r>
    </w:p>
    <w:p w:rsidR="00EC60CC" w:rsidRPr="004C7754" w:rsidRDefault="00EC60CC" w:rsidP="00EC60CC">
      <w:pPr>
        <w:pStyle w:val="WorkUnitStandard"/>
        <w:rPr>
          <w:color w:val="FF0000"/>
        </w:rPr>
      </w:pPr>
      <w:r w:rsidRPr="004C7754">
        <w:t>The evaluator applied the following procedure for investigating relevant evaluation co</w:t>
      </w:r>
      <w:r w:rsidRPr="004C7754">
        <w:t>n</w:t>
      </w:r>
      <w:r w:rsidRPr="004C7754">
        <w:t xml:space="preserve">tributions for the </w:t>
      </w:r>
      <w:r w:rsidR="00047E8A" w:rsidRPr="004C7754">
        <w:rPr>
          <w:b/>
          <w:bCs/>
        </w:rPr>
        <w:t>Magnetic Stripe Reader component of the POI,</w:t>
      </w:r>
      <w:r w:rsidR="00047E8A" w:rsidRPr="004C7754">
        <w:rPr>
          <w:bCs/>
          <w:iCs/>
        </w:rPr>
        <w:t xml:space="preserve"> </w:t>
      </w:r>
      <w:proofErr w:type="spellStart"/>
      <w:r w:rsidR="00047E8A" w:rsidRPr="004C7754">
        <w:rPr>
          <w:b/>
          <w:bCs/>
          <w:iCs/>
        </w:rPr>
        <w:t>MiddleTSF’s</w:t>
      </w:r>
      <w:proofErr w:type="spellEnd"/>
      <w:r w:rsidR="00047E8A" w:rsidRPr="004C7754">
        <w:rPr>
          <w:b/>
          <w:bCs/>
          <w:iCs/>
        </w:rPr>
        <w:t xml:space="preserve"> co</w:t>
      </w:r>
      <w:r w:rsidR="00047E8A" w:rsidRPr="004C7754">
        <w:rPr>
          <w:b/>
          <w:bCs/>
          <w:iCs/>
        </w:rPr>
        <w:t>m</w:t>
      </w:r>
      <w:r w:rsidR="00047E8A" w:rsidRPr="004C7754">
        <w:rPr>
          <w:b/>
          <w:bCs/>
          <w:iCs/>
        </w:rPr>
        <w:t>ponents,</w:t>
      </w:r>
      <w:r w:rsidR="00047E8A" w:rsidRPr="004C7754">
        <w:rPr>
          <w:bCs/>
          <w:iCs/>
        </w:rPr>
        <w:t xml:space="preserve"> </w:t>
      </w:r>
      <w:proofErr w:type="spellStart"/>
      <w:r w:rsidR="00047E8A" w:rsidRPr="004C7754">
        <w:rPr>
          <w:b/>
          <w:bCs/>
          <w:iCs/>
        </w:rPr>
        <w:t>PEDMiddleTSF’s</w:t>
      </w:r>
      <w:proofErr w:type="spellEnd"/>
      <w:r w:rsidR="00047E8A" w:rsidRPr="004C7754">
        <w:rPr>
          <w:b/>
          <w:bCs/>
          <w:iCs/>
        </w:rPr>
        <w:t xml:space="preserve"> components, </w:t>
      </w:r>
      <w:r w:rsidR="00047E8A" w:rsidRPr="004C7754">
        <w:rPr>
          <w:b/>
        </w:rPr>
        <w:t>IC Card Reader components,</w:t>
      </w:r>
      <w:r w:rsidR="00047E8A" w:rsidRPr="004C7754">
        <w:rPr>
          <w:bCs/>
          <w:iCs/>
        </w:rPr>
        <w:t xml:space="preserve"> </w:t>
      </w:r>
      <w:proofErr w:type="spellStart"/>
      <w:r w:rsidR="00047E8A" w:rsidRPr="004C7754">
        <w:rPr>
          <w:b/>
          <w:bCs/>
          <w:iCs/>
        </w:rPr>
        <w:t>CoreTSF’s</w:t>
      </w:r>
      <w:proofErr w:type="spellEnd"/>
      <w:r w:rsidR="00047E8A" w:rsidRPr="004C7754">
        <w:rPr>
          <w:b/>
          <w:bCs/>
          <w:iCs/>
        </w:rPr>
        <w:t xml:space="preserve"> components</w:t>
      </w:r>
      <w:r w:rsidR="00047E8A" w:rsidRPr="004C7754">
        <w:rPr>
          <w:bCs/>
          <w:iCs/>
        </w:rPr>
        <w:t xml:space="preserve"> and</w:t>
      </w:r>
      <w:r w:rsidR="00047E8A" w:rsidRPr="004C7754">
        <w:rPr>
          <w:b/>
          <w:bCs/>
          <w:iCs/>
        </w:rPr>
        <w:t xml:space="preserve"> </w:t>
      </w:r>
      <w:proofErr w:type="spellStart"/>
      <w:r w:rsidR="00047E8A" w:rsidRPr="004C7754">
        <w:rPr>
          <w:b/>
          <w:bCs/>
          <w:iCs/>
        </w:rPr>
        <w:t>CoreTSFKeys</w:t>
      </w:r>
      <w:proofErr w:type="spellEnd"/>
      <w:r w:rsidR="00047E8A" w:rsidRPr="004C7754">
        <w:rPr>
          <w:bCs/>
          <w:iCs/>
        </w:rPr>
        <w:t xml:space="preserve"> </w:t>
      </w:r>
      <w:r w:rsidR="00047E8A" w:rsidRPr="004C7754">
        <w:rPr>
          <w:b/>
          <w:bCs/>
          <w:iCs/>
        </w:rPr>
        <w:t>components</w:t>
      </w:r>
      <w:r w:rsidR="00047E8A" w:rsidRPr="004C7754">
        <w:rPr>
          <w:bCs/>
          <w:iCs/>
        </w:rPr>
        <w:t xml:space="preserve"> </w:t>
      </w:r>
      <w:r w:rsidR="003B7FDE" w:rsidRPr="004C7754">
        <w:t>of the POI</w:t>
      </w:r>
      <w:r w:rsidRPr="004C7754">
        <w:t>:</w:t>
      </w:r>
      <w:r w:rsidRPr="004C7754">
        <w:rPr>
          <w:color w:val="FF0000"/>
        </w:rPr>
        <w:t xml:space="preserve"> </w:t>
      </w:r>
      <w:r w:rsidR="00614444" w:rsidRPr="00614444">
        <w:rPr>
          <w:color w:val="00B050"/>
        </w:rPr>
        <w:t>Add summary</w:t>
      </w:r>
    </w:p>
    <w:p w:rsidR="00EC60CC" w:rsidRPr="004C7754" w:rsidRDefault="00EC60CC" w:rsidP="00EC60CC">
      <w:pPr>
        <w:pStyle w:val="Structure"/>
        <w:rPr>
          <w:lang w:val="en-GB"/>
        </w:rPr>
      </w:pPr>
      <w:r w:rsidRPr="004C7754">
        <w:rPr>
          <w:lang w:val="en-GB"/>
        </w:rPr>
        <w:t>Analysis:</w:t>
      </w:r>
    </w:p>
    <w:p w:rsidR="00EC60CC" w:rsidRPr="00614444" w:rsidRDefault="00EC60CC" w:rsidP="00EC60CC">
      <w:pPr>
        <w:pStyle w:val="WorkUnitStandard"/>
        <w:rPr>
          <w:color w:val="FF0000"/>
        </w:rPr>
      </w:pPr>
      <w:r w:rsidRPr="00614444">
        <w:rPr>
          <w:color w:val="FF0000"/>
        </w:rPr>
        <w:t xml:space="preserve">The evaluator identified specific areas of concern for the current </w:t>
      </w:r>
      <w:r w:rsidR="003B7FDE" w:rsidRPr="00614444">
        <w:rPr>
          <w:color w:val="FF0000"/>
        </w:rPr>
        <w:t>component of the POI</w:t>
      </w:r>
      <w:r w:rsidRPr="00614444">
        <w:rPr>
          <w:color w:val="FF0000"/>
        </w:rPr>
        <w:t xml:space="preserve"> in the work unit AVA_POI.1-3 above, whereby the following evaluation contributions were used: ASE, ADV, ATE and AGD.</w:t>
      </w:r>
    </w:p>
    <w:p w:rsidR="00EC60CC" w:rsidRPr="004C7754" w:rsidRDefault="00EC60CC" w:rsidP="00EC60CC">
      <w:pPr>
        <w:pStyle w:val="WorkUnitStandard"/>
      </w:pPr>
      <w:r w:rsidRPr="00614444">
        <w:rPr>
          <w:color w:val="FF0000"/>
        </w:rPr>
        <w:t xml:space="preserve">The evaluator searched for potential vulnerabilities for the current </w:t>
      </w:r>
      <w:r w:rsidR="003B7FDE" w:rsidRPr="00614444">
        <w:rPr>
          <w:color w:val="FF0000"/>
        </w:rPr>
        <w:t>component of the POI</w:t>
      </w:r>
      <w:r w:rsidRPr="00614444">
        <w:rPr>
          <w:color w:val="FF0000"/>
        </w:rPr>
        <w:t xml:space="preserve"> whilst evaluating the developer contributions for the single evaluation aspects in the context of the assurance classes ADV, AGD and ATE, where the relevant clues are also documented</w:t>
      </w:r>
      <w:r w:rsidRPr="004C7754">
        <w:t xml:space="preserve"> (see</w:t>
      </w:r>
      <w:r w:rsidR="00614444">
        <w:t xml:space="preserve"> </w:t>
      </w:r>
      <w:r w:rsidR="00614444" w:rsidRPr="00614444">
        <w:rPr>
          <w:color w:val="00B050"/>
        </w:rPr>
        <w:t>Add references to sections in the reports ADV, ATE and AGD</w:t>
      </w:r>
      <w:r w:rsidR="00FA62EF" w:rsidRPr="004C7754">
        <w:t>).</w:t>
      </w:r>
    </w:p>
    <w:p w:rsidR="00EC60CC" w:rsidRPr="00614444" w:rsidRDefault="00EC60CC" w:rsidP="00EC60CC">
      <w:pPr>
        <w:pStyle w:val="WorkUnitStandard"/>
        <w:rPr>
          <w:color w:val="FF0000"/>
        </w:rPr>
      </w:pPr>
      <w:r w:rsidRPr="00614444">
        <w:rPr>
          <w:color w:val="FF0000"/>
        </w:rPr>
        <w:t xml:space="preserve">The certification body did not provide any list of generic potential vulnerabilities being relevant for the </w:t>
      </w:r>
      <w:r w:rsidR="003B7FDE" w:rsidRPr="00614444">
        <w:rPr>
          <w:color w:val="FF0000"/>
        </w:rPr>
        <w:t>component</w:t>
      </w:r>
      <w:r w:rsidR="005276BB" w:rsidRPr="00614444">
        <w:rPr>
          <w:color w:val="FF0000"/>
        </w:rPr>
        <w:t>s</w:t>
      </w:r>
      <w:r w:rsidR="003B7FDE" w:rsidRPr="00614444">
        <w:rPr>
          <w:color w:val="FF0000"/>
        </w:rPr>
        <w:t xml:space="preserve"> of the POI</w:t>
      </w:r>
      <w:r w:rsidRPr="00614444">
        <w:rPr>
          <w:color w:val="FF0000"/>
        </w:rPr>
        <w:t xml:space="preserve"> type.</w:t>
      </w:r>
    </w:p>
    <w:p w:rsidR="00EC60CC" w:rsidRPr="004C7754" w:rsidRDefault="00EC60CC" w:rsidP="00EC60CC">
      <w:pPr>
        <w:pStyle w:val="WorkUnitStandard"/>
      </w:pPr>
      <w:r w:rsidRPr="00614444">
        <w:rPr>
          <w:color w:val="00B050"/>
        </w:rPr>
        <w:t xml:space="preserve">Or: </w:t>
      </w:r>
      <w:r w:rsidRPr="00614444">
        <w:rPr>
          <w:color w:val="FF0000"/>
        </w:rPr>
        <w:t>The certification body provided a list of generic potential vulnerabilities being rel</w:t>
      </w:r>
      <w:r w:rsidRPr="00614444">
        <w:rPr>
          <w:color w:val="FF0000"/>
        </w:rPr>
        <w:t>e</w:t>
      </w:r>
      <w:r w:rsidRPr="00614444">
        <w:rPr>
          <w:color w:val="FF0000"/>
        </w:rPr>
        <w:t xml:space="preserve">vant for the </w:t>
      </w:r>
      <w:r w:rsidR="003B7FDE" w:rsidRPr="00614444">
        <w:rPr>
          <w:color w:val="FF0000"/>
        </w:rPr>
        <w:t>component</w:t>
      </w:r>
      <w:r w:rsidR="005276BB" w:rsidRPr="00614444">
        <w:rPr>
          <w:color w:val="FF0000"/>
        </w:rPr>
        <w:t>s</w:t>
      </w:r>
      <w:r w:rsidR="003B7FDE" w:rsidRPr="00614444">
        <w:rPr>
          <w:color w:val="FF0000"/>
        </w:rPr>
        <w:t xml:space="preserve"> of the POI</w:t>
      </w:r>
      <w:r w:rsidRPr="00614444">
        <w:rPr>
          <w:color w:val="FF0000"/>
        </w:rPr>
        <w:t xml:space="preserve"> type, cf.</w:t>
      </w:r>
      <w:r w:rsidRPr="004C7754">
        <w:t xml:space="preserve"> </w:t>
      </w:r>
      <w:r w:rsidR="00614444" w:rsidRPr="00614444">
        <w:rPr>
          <w:color w:val="00B050"/>
        </w:rPr>
        <w:t>Add reference to vulnerability list</w:t>
      </w:r>
      <w:r w:rsidRPr="004C7754">
        <w:t>.</w:t>
      </w:r>
    </w:p>
    <w:p w:rsidR="00EC60CC" w:rsidRPr="004C7754" w:rsidRDefault="00EC60CC" w:rsidP="00EC60CC">
      <w:pPr>
        <w:pStyle w:val="WorkUnitStandard"/>
      </w:pPr>
      <w:r w:rsidRPr="004C7754">
        <w:t>Having performed the previous work unit and the current activities, the evaluator ident</w:t>
      </w:r>
      <w:r w:rsidRPr="004C7754">
        <w:t>i</w:t>
      </w:r>
      <w:r w:rsidRPr="004C7754">
        <w:t xml:space="preserve">fied the following potential vulnerabilities accounting merely the </w:t>
      </w:r>
      <w:r w:rsidR="003B7FDE" w:rsidRPr="004C7754">
        <w:t>component</w:t>
      </w:r>
      <w:r w:rsidR="005276BB" w:rsidRPr="004C7754">
        <w:t>s</w:t>
      </w:r>
      <w:r w:rsidR="003B7FDE" w:rsidRPr="004C7754">
        <w:t xml:space="preserve"> of the POI</w:t>
      </w:r>
      <w:r w:rsidRPr="004C7754">
        <w:t xml:space="preserve"> type / </w:t>
      </w:r>
      <w:r w:rsidR="003B7FDE" w:rsidRPr="004C7754">
        <w:t>component</w:t>
      </w:r>
      <w:r w:rsidR="005276BB" w:rsidRPr="004C7754">
        <w:t>s</w:t>
      </w:r>
      <w:r w:rsidR="003B7FDE" w:rsidRPr="004C7754">
        <w:t xml:space="preserve"> of the POI</w:t>
      </w:r>
      <w:r w:rsidRPr="004C7754">
        <w:t xml:space="preserve"> specific technology / </w:t>
      </w:r>
      <w:r w:rsidR="003B7FDE" w:rsidRPr="004C7754">
        <w:t>component</w:t>
      </w:r>
      <w:r w:rsidR="005276BB" w:rsidRPr="004C7754">
        <w:t>s</w:t>
      </w:r>
      <w:r w:rsidR="003B7FDE" w:rsidRPr="004C7754">
        <w:t xml:space="preserve"> of the POI</w:t>
      </w:r>
      <w:r w:rsidRPr="004C7754">
        <w:t xml:space="preserve"> specific i</w:t>
      </w:r>
      <w:r w:rsidRPr="004C7754">
        <w:t>m</w:t>
      </w:r>
      <w:r w:rsidRPr="004C7754">
        <w:t>plementation, but not its intended operational environment (so called ‘raw list’):</w:t>
      </w:r>
    </w:p>
    <w:p w:rsidR="00BC5454" w:rsidRPr="004C7754" w:rsidRDefault="00BC5454" w:rsidP="00EC60CC">
      <w:pPr>
        <w:pStyle w:val="WorkUnitStandard"/>
        <w:rPr>
          <w:color w:val="FF0000"/>
        </w:rPr>
      </w:pPr>
      <w:r w:rsidRPr="004C7754">
        <w:rPr>
          <w:b/>
          <w:bCs/>
          <w:color w:val="FF0000"/>
        </w:rPr>
        <w:t>Magnetic Stripe Reader component of the POI</w:t>
      </w:r>
    </w:p>
    <w:p w:rsidR="00EC60CC" w:rsidRPr="004C7754" w:rsidRDefault="00EC60CC" w:rsidP="00EC60CC">
      <w:pPr>
        <w:pStyle w:val="WorkUnitStandard"/>
        <w:rPr>
          <w:color w:val="FF0000"/>
        </w:rPr>
      </w:pPr>
      <w:r w:rsidRPr="004C7754">
        <w:rPr>
          <w:color w:val="FF0000"/>
        </w:rPr>
        <w:t>VUL_R.1</w:t>
      </w:r>
      <w:proofErr w:type="gramStart"/>
      <w:r w:rsidRPr="004C7754">
        <w:rPr>
          <w:color w:val="FF0000"/>
        </w:rPr>
        <w:t xml:space="preserve">: </w:t>
      </w:r>
      <w:r w:rsidRPr="004C7754">
        <w:rPr>
          <w:color w:val="FF0000"/>
        </w:rPr>
        <w:tab/>
      </w:r>
      <w:r w:rsidR="00614444">
        <w:rPr>
          <w:color w:val="FF0000"/>
        </w:rPr>
        <w:t>…</w:t>
      </w:r>
      <w:r w:rsidRPr="004C7754">
        <w:rPr>
          <w:color w:val="FF0000"/>
        </w:rPr>
        <w:t>,</w:t>
      </w:r>
      <w:proofErr w:type="gramEnd"/>
    </w:p>
    <w:p w:rsidR="00EC60CC" w:rsidRPr="004C7754" w:rsidRDefault="00BC5454" w:rsidP="00EC60CC">
      <w:pPr>
        <w:pStyle w:val="WorkUnitStandard"/>
        <w:rPr>
          <w:color w:val="FF0000"/>
          <w:szCs w:val="22"/>
        </w:rPr>
      </w:pPr>
      <w:r w:rsidRPr="004C7754">
        <w:rPr>
          <w:color w:val="FF0000"/>
          <w:szCs w:val="22"/>
        </w:rPr>
        <w:t>VUL_R.2</w:t>
      </w:r>
      <w:proofErr w:type="gramStart"/>
      <w:r w:rsidRPr="004C7754">
        <w:rPr>
          <w:color w:val="FF0000"/>
          <w:szCs w:val="22"/>
        </w:rPr>
        <w:t>:</w:t>
      </w:r>
      <w:r w:rsidRPr="004C7754">
        <w:rPr>
          <w:color w:val="FF0000"/>
          <w:szCs w:val="22"/>
        </w:rPr>
        <w:tab/>
      </w:r>
      <w:r w:rsidR="00614444">
        <w:rPr>
          <w:color w:val="FF0000"/>
          <w:szCs w:val="22"/>
        </w:rPr>
        <w:t>…</w:t>
      </w:r>
      <w:proofErr w:type="gramEnd"/>
    </w:p>
    <w:p w:rsidR="00BC5454" w:rsidRPr="004C7754" w:rsidRDefault="00BC5454" w:rsidP="00EC60CC">
      <w:pPr>
        <w:pStyle w:val="WorkUnitStandard"/>
        <w:rPr>
          <w:color w:val="FF0000"/>
          <w:szCs w:val="22"/>
        </w:rPr>
      </w:pPr>
      <w:r w:rsidRPr="004C7754">
        <w:rPr>
          <w:color w:val="FF0000"/>
          <w:szCs w:val="22"/>
        </w:rPr>
        <w:t>…</w:t>
      </w:r>
    </w:p>
    <w:p w:rsidR="00BC5454" w:rsidRPr="004C7754" w:rsidRDefault="00BC5454" w:rsidP="00EC60CC">
      <w:pPr>
        <w:pStyle w:val="WorkUnitStandard"/>
        <w:rPr>
          <w:color w:val="FF0000"/>
          <w:szCs w:val="22"/>
        </w:rPr>
      </w:pPr>
      <w:proofErr w:type="spellStart"/>
      <w:r w:rsidRPr="004C7754">
        <w:rPr>
          <w:b/>
          <w:bCs/>
          <w:iCs/>
          <w:color w:val="FF0000"/>
          <w:szCs w:val="22"/>
        </w:rPr>
        <w:t>MiddleTSF’s</w:t>
      </w:r>
      <w:proofErr w:type="spellEnd"/>
      <w:r w:rsidRPr="004C7754">
        <w:rPr>
          <w:b/>
          <w:bCs/>
          <w:iCs/>
          <w:color w:val="FF0000"/>
          <w:szCs w:val="22"/>
        </w:rPr>
        <w:t xml:space="preserve"> components</w:t>
      </w:r>
    </w:p>
    <w:p w:rsidR="00EC60CC" w:rsidRPr="004C7754" w:rsidRDefault="00EC60CC" w:rsidP="00EC60CC">
      <w:pPr>
        <w:pStyle w:val="WorkUnitStandard"/>
        <w:rPr>
          <w:color w:val="FF0000"/>
        </w:rPr>
      </w:pPr>
      <w:r w:rsidRPr="004C7754">
        <w:rPr>
          <w:color w:val="FF0000"/>
        </w:rPr>
        <w:lastRenderedPageBreak/>
        <w:t>…</w:t>
      </w:r>
    </w:p>
    <w:p w:rsidR="00EC60CC" w:rsidRPr="004C7754" w:rsidRDefault="00EC60CC" w:rsidP="00EC60CC">
      <w:pPr>
        <w:pStyle w:val="WorkUnitStandard"/>
        <w:rPr>
          <w:color w:val="FF0000"/>
        </w:rPr>
      </w:pPr>
      <w:r w:rsidRPr="004C7754">
        <w:rPr>
          <w:color w:val="FF0000"/>
        </w:rPr>
        <w:t>This sequence of the ‘raw’ vulnerabilities also reflects the priorities in which they should be considered. The reasons for this evaluator’s point of view are as follows:</w:t>
      </w:r>
    </w:p>
    <w:p w:rsidR="00BC5454" w:rsidRPr="004C7754" w:rsidRDefault="00BC5454" w:rsidP="00EC60CC">
      <w:pPr>
        <w:pStyle w:val="WorkUnitStandard"/>
        <w:rPr>
          <w:color w:val="FF0000"/>
        </w:rPr>
      </w:pPr>
      <w:r w:rsidRPr="004C7754">
        <w:rPr>
          <w:b/>
          <w:bCs/>
          <w:color w:val="FF0000"/>
        </w:rPr>
        <w:t>Magnetic Stripe Reader component of the POI</w:t>
      </w:r>
    </w:p>
    <w:p w:rsidR="00EC60CC" w:rsidRPr="004C7754" w:rsidRDefault="00EC60CC" w:rsidP="00EC60CC">
      <w:pPr>
        <w:pStyle w:val="WorkUnitStandard"/>
        <w:rPr>
          <w:color w:val="FF0000"/>
        </w:rPr>
      </w:pPr>
      <w:r w:rsidRPr="004C7754">
        <w:rPr>
          <w:color w:val="FF0000"/>
        </w:rPr>
        <w:t xml:space="preserve">VUL_R.1: </w:t>
      </w:r>
      <w:r w:rsidR="00614444" w:rsidRPr="00614444">
        <w:rPr>
          <w:color w:val="00B050"/>
        </w:rPr>
        <w:t xml:space="preserve">Add </w:t>
      </w:r>
      <w:r w:rsidR="00047E8A" w:rsidRPr="00614444">
        <w:rPr>
          <w:color w:val="00B050"/>
        </w:rPr>
        <w:t xml:space="preserve">Explanation for exploitability / </w:t>
      </w:r>
      <w:r w:rsidR="005276BB" w:rsidRPr="00614444">
        <w:rPr>
          <w:color w:val="00B050"/>
        </w:rPr>
        <w:t>non-exploitability</w:t>
      </w:r>
    </w:p>
    <w:p w:rsidR="00EC60CC" w:rsidRPr="004C7754" w:rsidRDefault="00EC60CC" w:rsidP="00EC60CC">
      <w:pPr>
        <w:pStyle w:val="WorkUnitStandard"/>
        <w:rPr>
          <w:color w:val="FF0000"/>
        </w:rPr>
      </w:pPr>
      <w:r w:rsidRPr="004C7754">
        <w:rPr>
          <w:color w:val="FF0000"/>
        </w:rPr>
        <w:t xml:space="preserve">VUL_R.2: </w:t>
      </w:r>
      <w:r w:rsidR="00614444" w:rsidRPr="00614444">
        <w:rPr>
          <w:color w:val="00B050"/>
        </w:rPr>
        <w:t xml:space="preserve">Add </w:t>
      </w:r>
      <w:r w:rsidR="00047E8A" w:rsidRPr="00614444">
        <w:rPr>
          <w:color w:val="00B050"/>
        </w:rPr>
        <w:t xml:space="preserve">Explanation for possible exploitability / </w:t>
      </w:r>
      <w:r w:rsidR="005276BB" w:rsidRPr="00614444">
        <w:rPr>
          <w:color w:val="00B050"/>
        </w:rPr>
        <w:t>non-exploitability</w:t>
      </w:r>
    </w:p>
    <w:p w:rsidR="00BC5454" w:rsidRPr="004C7754" w:rsidRDefault="00BC5454" w:rsidP="00EC60CC">
      <w:pPr>
        <w:pStyle w:val="WorkUnitStandard"/>
        <w:rPr>
          <w:color w:val="FF0000"/>
        </w:rPr>
      </w:pPr>
      <w:r w:rsidRPr="004C7754">
        <w:rPr>
          <w:color w:val="FF0000"/>
        </w:rPr>
        <w:t>…</w:t>
      </w:r>
    </w:p>
    <w:p w:rsidR="00BC5454" w:rsidRPr="004C7754" w:rsidRDefault="00BC5454" w:rsidP="00EC60CC">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EC60CC" w:rsidRPr="004C7754" w:rsidRDefault="00EC60CC" w:rsidP="00EC60CC">
      <w:pPr>
        <w:pStyle w:val="WorkUnitStandard"/>
        <w:rPr>
          <w:color w:val="FF0000"/>
        </w:rPr>
      </w:pPr>
      <w:r w:rsidRPr="004C7754">
        <w:rPr>
          <w:color w:val="FF0000"/>
        </w:rPr>
        <w:t>…</w:t>
      </w:r>
    </w:p>
    <w:p w:rsidR="00047E8A" w:rsidRPr="004C7754" w:rsidRDefault="00047E8A" w:rsidP="00047E8A">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BC5454" w:rsidRPr="004C7754" w:rsidRDefault="00BC5454" w:rsidP="00047E8A">
      <w:pPr>
        <w:pStyle w:val="WorkUnitStandard"/>
        <w:rPr>
          <w:rFonts w:cs="Arial"/>
          <w:color w:val="FF0000"/>
          <w:szCs w:val="22"/>
        </w:rPr>
      </w:pPr>
      <w:r w:rsidRPr="004C7754">
        <w:rPr>
          <w:rFonts w:cs="Arial"/>
          <w:b/>
          <w:bCs/>
          <w:color w:val="FF0000"/>
          <w:szCs w:val="22"/>
        </w:rPr>
        <w:t>Magnetic Stripe Reader component of the POI</w:t>
      </w:r>
    </w:p>
    <w:p w:rsidR="00047E8A" w:rsidRPr="004C7754" w:rsidRDefault="00047E8A" w:rsidP="00047E8A">
      <w:pPr>
        <w:pStyle w:val="WorkUnitStandard"/>
        <w:rPr>
          <w:color w:val="FF0000"/>
        </w:rPr>
      </w:pPr>
      <w:r w:rsidRPr="004C7754">
        <w:rPr>
          <w:color w:val="FF0000"/>
        </w:rPr>
        <w:t>VUL_P.1: == VUL_R.1,</w:t>
      </w:r>
    </w:p>
    <w:p w:rsidR="00047E8A" w:rsidRPr="004C7754" w:rsidRDefault="00047E8A" w:rsidP="00047E8A">
      <w:pPr>
        <w:pStyle w:val="WorkUnitStandard"/>
        <w:rPr>
          <w:color w:val="FF0000"/>
        </w:rPr>
      </w:pPr>
      <w:r w:rsidRPr="004C7754">
        <w:rPr>
          <w:color w:val="FF0000"/>
        </w:rPr>
        <w:t>…</w:t>
      </w:r>
    </w:p>
    <w:p w:rsidR="00BC5454" w:rsidRPr="004C7754" w:rsidRDefault="00BC5454" w:rsidP="00BC545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rsidR="00BC5454" w:rsidRPr="004C7754" w:rsidRDefault="00BC5454" w:rsidP="00047E8A">
      <w:pPr>
        <w:pStyle w:val="WorkUnitStandard"/>
        <w:rPr>
          <w:color w:val="FF0000"/>
        </w:rPr>
      </w:pPr>
      <w:r w:rsidRPr="004C7754">
        <w:rPr>
          <w:color w:val="FF0000"/>
        </w:rPr>
        <w:t>…</w:t>
      </w:r>
    </w:p>
    <w:p w:rsidR="00047E8A" w:rsidRPr="004C7754" w:rsidRDefault="00047E8A" w:rsidP="00047E8A">
      <w:pPr>
        <w:pStyle w:val="WorkUnitStandard"/>
        <w:rPr>
          <w:color w:val="FF0000"/>
        </w:rPr>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EC60CC" w:rsidRPr="004C7754" w:rsidRDefault="00EC60CC" w:rsidP="00EC60CC">
      <w:pPr>
        <w:pStyle w:val="Structure"/>
        <w:rPr>
          <w:lang w:val="en-GB"/>
        </w:rPr>
      </w:pPr>
      <w:r w:rsidRPr="004C7754">
        <w:rPr>
          <w:lang w:val="en-GB"/>
        </w:rPr>
        <w:t>Assessment and Verdict:</w:t>
      </w:r>
    </w:p>
    <w:p w:rsidR="00EC60CC" w:rsidRPr="004C7754" w:rsidRDefault="00EC60CC" w:rsidP="00EC60CC">
      <w:pPr>
        <w:pStyle w:val="WorkUnitStandard"/>
      </w:pPr>
      <w:r w:rsidRPr="004C7754">
        <w:t xml:space="preserve">Based on the analysis above the evaluator confirms </w:t>
      </w:r>
      <w:r w:rsidR="00614444" w:rsidRPr="00614444">
        <w:rPr>
          <w:color w:val="FF0000"/>
        </w:rPr>
        <w:t>(</w:t>
      </w:r>
      <w:r w:rsidRPr="00614444">
        <w:rPr>
          <w:color w:val="FF0000"/>
        </w:rPr>
        <w:t>or disproves)</w:t>
      </w:r>
      <w:r w:rsidRPr="004C7754">
        <w:t xml:space="preserve"> that he was able to identify potential vulnerabilities in the </w:t>
      </w:r>
      <w:r w:rsidR="003B7FDE" w:rsidRPr="004C7754">
        <w:t>component</w:t>
      </w:r>
      <w:r w:rsidR="00047E8A" w:rsidRPr="004C7754">
        <w:t>s</w:t>
      </w:r>
      <w:r w:rsidR="003B7FDE" w:rsidRPr="004C7754">
        <w:t xml:space="preserve"> of the POI</w:t>
      </w:r>
      <w:r w:rsidRPr="004C7754">
        <w:t xml:space="preserve"> using </w:t>
      </w:r>
      <w:r w:rsidR="003B7FDE" w:rsidRPr="004C7754">
        <w:t>component</w:t>
      </w:r>
      <w:r w:rsidR="00047E8A" w:rsidRPr="004C7754">
        <w:t>s</w:t>
      </w:r>
      <w:r w:rsidR="003B7FDE" w:rsidRPr="004C7754">
        <w:t xml:space="preserve"> of the POI</w:t>
      </w:r>
      <w:r w:rsidRPr="004C7754">
        <w:t xml:space="preserve"> specific information available.</w:t>
      </w:r>
    </w:p>
    <w:p w:rsidR="00EC60CC" w:rsidRPr="004C7754" w:rsidRDefault="00EC60CC" w:rsidP="00EC60CC">
      <w:pPr>
        <w:pStyle w:val="Structure"/>
        <w:rPr>
          <w:lang w:val="en-GB"/>
        </w:rPr>
      </w:pPr>
      <w:r w:rsidRPr="004C7754">
        <w:rPr>
          <w:b w:val="0"/>
        </w:rPr>
        <w:t>Hence, the current work unit is</w:t>
      </w:r>
      <w:r w:rsidRPr="004C7754">
        <w:t xml:space="preserve"> </w:t>
      </w:r>
      <w:r w:rsidRPr="00614444">
        <w:rPr>
          <w:b w:val="0"/>
          <w:color w:val="FF0000"/>
        </w:rPr>
        <w:t>fulfilled</w:t>
      </w:r>
      <w:r w:rsidRPr="00614444">
        <w:rPr>
          <w:color w:val="FF0000"/>
        </w:rPr>
        <w:t xml:space="preserve"> (pass) or is </w:t>
      </w:r>
      <w:r w:rsidRPr="00614444">
        <w:rPr>
          <w:b w:val="0"/>
          <w:color w:val="FF0000"/>
        </w:rPr>
        <w:t>not fulfilled</w:t>
      </w:r>
      <w:r w:rsidRPr="00614444">
        <w:rPr>
          <w:color w:val="FF0000"/>
        </w:rPr>
        <w:t xml:space="preserve"> (fail).</w:t>
      </w:r>
    </w:p>
    <w:p w:rsidR="00A66957" w:rsidRPr="004C7754" w:rsidRDefault="00A66957" w:rsidP="00A66957">
      <w:pPr>
        <w:pStyle w:val="WorkUnitStandard"/>
      </w:pPr>
    </w:p>
    <w:p w:rsidR="00E465BE" w:rsidRPr="004C7754" w:rsidRDefault="00E465BE" w:rsidP="00E465BE">
      <w:pPr>
        <w:pStyle w:val="workunit"/>
        <w:rPr>
          <w:rFonts w:cs="Arial"/>
          <w:iCs/>
        </w:rPr>
      </w:pPr>
      <w:r w:rsidRPr="004C7754">
        <w:rPr>
          <w:rFonts w:cs="Arial"/>
          <w:b/>
          <w:iCs/>
        </w:rPr>
        <w:t>[</w:t>
      </w:r>
      <w:r w:rsidR="002F0252" w:rsidRPr="004C7754">
        <w:rPr>
          <w:rFonts w:cs="Arial"/>
          <w:b/>
          <w:iCs/>
        </w:rPr>
        <w:t>AVA_POI.1</w:t>
      </w:r>
      <w:r w:rsidRPr="004C7754">
        <w:rPr>
          <w:rFonts w:cs="Arial"/>
          <w:b/>
          <w:iCs/>
        </w:rPr>
        <w:t>-5</w:t>
      </w:r>
      <w:r w:rsidRPr="004C7754">
        <w:t xml:space="preserve"> </w:t>
      </w:r>
      <w:proofErr w:type="gramStart"/>
      <w:r w:rsidRPr="004C7754">
        <w:t>The</w:t>
      </w:r>
      <w:proofErr w:type="gramEnd"/>
      <w:r w:rsidRPr="004C7754">
        <w:t xml:space="preserve"> evaluator </w:t>
      </w:r>
      <w:r w:rsidRPr="004C7754">
        <w:rPr>
          <w:b/>
          <w:bCs/>
          <w:i/>
          <w:iCs/>
        </w:rPr>
        <w:t>shall record</w:t>
      </w:r>
      <w:r w:rsidRPr="004C7754">
        <w:t xml:space="preserve"> in the ETR</w:t>
      </w:r>
      <w:r w:rsidR="00200A4B" w:rsidRPr="004C7754">
        <w:t xml:space="preserve"> </w:t>
      </w:r>
      <w:r w:rsidRPr="004C7754">
        <w:t xml:space="preserve">the identified potential vulnerabilities that are candidates for testing and applicable to the </w:t>
      </w:r>
      <w:r w:rsidR="005276BB" w:rsidRPr="004C7754">
        <w:rPr>
          <w:b/>
          <w:bCs/>
        </w:rPr>
        <w:t>Magnetic Stripe Reader component of the POI,</w:t>
      </w:r>
      <w:r w:rsidR="005276BB" w:rsidRPr="004C7754">
        <w:rPr>
          <w:b/>
          <w:bCs/>
          <w:iCs/>
        </w:rPr>
        <w:t xml:space="preserve"> </w:t>
      </w:r>
      <w:proofErr w:type="spellStart"/>
      <w:r w:rsidR="005276BB" w:rsidRPr="004C7754">
        <w:rPr>
          <w:b/>
          <w:bCs/>
          <w:iCs/>
        </w:rPr>
        <w:t>MiddleTSF’s</w:t>
      </w:r>
      <w:proofErr w:type="spellEnd"/>
      <w:r w:rsidR="005276BB" w:rsidRPr="004C7754">
        <w:rPr>
          <w:b/>
          <w:bCs/>
          <w:iCs/>
        </w:rPr>
        <w:t xml:space="preserve"> components, </w:t>
      </w:r>
      <w:proofErr w:type="spellStart"/>
      <w:r w:rsidR="005276BB" w:rsidRPr="004C7754">
        <w:rPr>
          <w:b/>
          <w:bCs/>
          <w:iCs/>
        </w:rPr>
        <w:t>PEDMiddleTSF’s</w:t>
      </w:r>
      <w:proofErr w:type="spellEnd"/>
      <w:r w:rsidR="005276BB" w:rsidRPr="004C7754">
        <w:rPr>
          <w:b/>
          <w:bCs/>
          <w:iCs/>
        </w:rPr>
        <w:t xml:space="preserve"> components, </w:t>
      </w:r>
      <w:r w:rsidR="005276BB" w:rsidRPr="004C7754">
        <w:rPr>
          <w:b/>
        </w:rPr>
        <w:t xml:space="preserve">IC Card Reader </w:t>
      </w:r>
      <w:r w:rsidR="005276BB" w:rsidRPr="004C7754">
        <w:rPr>
          <w:b/>
        </w:rPr>
        <w:lastRenderedPageBreak/>
        <w:t>components,</w:t>
      </w:r>
      <w:r w:rsidR="005276BB" w:rsidRPr="004C7754">
        <w:rPr>
          <w:b/>
          <w:bCs/>
          <w:iCs/>
        </w:rPr>
        <w:t xml:space="preserve"> </w:t>
      </w:r>
      <w:proofErr w:type="spellStart"/>
      <w:r w:rsidR="005276BB" w:rsidRPr="004C7754">
        <w:rPr>
          <w:b/>
          <w:bCs/>
          <w:iCs/>
        </w:rPr>
        <w:t>CoreTSF’s</w:t>
      </w:r>
      <w:proofErr w:type="spellEnd"/>
      <w:r w:rsidR="005276BB" w:rsidRPr="004C7754">
        <w:rPr>
          <w:b/>
          <w:bCs/>
          <w:iCs/>
        </w:rPr>
        <w:t xml:space="preserve"> components and </w:t>
      </w:r>
      <w:proofErr w:type="spellStart"/>
      <w:r w:rsidR="005276BB" w:rsidRPr="004C7754">
        <w:rPr>
          <w:b/>
          <w:bCs/>
          <w:iCs/>
        </w:rPr>
        <w:t>CoreTSFKeys</w:t>
      </w:r>
      <w:proofErr w:type="spellEnd"/>
      <w:r w:rsidR="005276BB" w:rsidRPr="004C7754">
        <w:rPr>
          <w:b/>
          <w:bCs/>
          <w:iCs/>
        </w:rPr>
        <w:t xml:space="preserve"> components</w:t>
      </w:r>
      <w:r w:rsidRPr="004C7754">
        <w:t xml:space="preserve"> in </w:t>
      </w:r>
      <w:r w:rsidR="00CD73B9" w:rsidRPr="004C7754">
        <w:t>its</w:t>
      </w:r>
      <w:r w:rsidRPr="004C7754">
        <w:t xml:space="preserve"> operational environment.</w:t>
      </w:r>
    </w:p>
    <w:p w:rsidR="00C40178" w:rsidRPr="004C7754" w:rsidRDefault="00C40178" w:rsidP="00C40178">
      <w:pPr>
        <w:pStyle w:val="WorkUnitStandard"/>
      </w:pPr>
      <w:r w:rsidRPr="004C7754">
        <w:t>The current work unit deals with creating the final list of potential vulnerabilities ident</w:t>
      </w:r>
      <w:r w:rsidRPr="004C7754">
        <w:t>i</w:t>
      </w:r>
      <w:r w:rsidRPr="004C7754">
        <w:t>fied in the component of the POI which may be exploitable in its operational enviro</w:t>
      </w:r>
      <w:r w:rsidRPr="004C7754">
        <w:t>n</w:t>
      </w:r>
      <w:r w:rsidRPr="004C7754">
        <w:t>ment.</w:t>
      </w:r>
    </w:p>
    <w:p w:rsidR="00C40178" w:rsidRPr="004C7754" w:rsidRDefault="00C40178" w:rsidP="00C40178">
      <w:pPr>
        <w:pStyle w:val="Structure"/>
        <w:rPr>
          <w:lang w:val="en-GB"/>
        </w:rPr>
      </w:pPr>
      <w:r w:rsidRPr="004C7754">
        <w:rPr>
          <w:lang w:val="en-GB"/>
        </w:rPr>
        <w:t>Summary:</w:t>
      </w:r>
    </w:p>
    <w:p w:rsidR="00C40178" w:rsidRPr="004C7754" w:rsidRDefault="00C40178" w:rsidP="00C40178">
      <w:pPr>
        <w:pStyle w:val="WorkUnitStandard"/>
        <w:rPr>
          <w:color w:val="FF0000"/>
        </w:rPr>
      </w:pPr>
      <w:r w:rsidRPr="004C7754">
        <w:rPr>
          <w:color w:val="FF0000"/>
        </w:rPr>
        <w:t>The evaluator applied the following procedure while creating a list of potential vulner</w:t>
      </w:r>
      <w:r w:rsidRPr="004C7754">
        <w:rPr>
          <w:color w:val="FF0000"/>
        </w:rPr>
        <w:t>a</w:t>
      </w:r>
      <w:r w:rsidRPr="004C7754">
        <w:rPr>
          <w:color w:val="FF0000"/>
        </w:rPr>
        <w:t>bilities applicable to the component</w:t>
      </w:r>
      <w:r w:rsidR="005276BB" w:rsidRPr="004C7754">
        <w:rPr>
          <w:color w:val="FF0000"/>
        </w:rPr>
        <w:t>s</w:t>
      </w:r>
      <w:r w:rsidRPr="004C7754">
        <w:rPr>
          <w:color w:val="FF0000"/>
        </w:rPr>
        <w:t xml:space="preserve"> of the POI in its operational environment: </w:t>
      </w:r>
      <w:r w:rsidR="00614444" w:rsidRPr="00614444">
        <w:rPr>
          <w:color w:val="00B050"/>
        </w:rPr>
        <w:t>Add summary</w:t>
      </w:r>
    </w:p>
    <w:p w:rsidR="00C40178" w:rsidRPr="004C7754" w:rsidRDefault="00C40178" w:rsidP="00C40178">
      <w:pPr>
        <w:pStyle w:val="Structure"/>
        <w:rPr>
          <w:lang w:val="en-GB"/>
        </w:rPr>
      </w:pPr>
      <w:r w:rsidRPr="004C7754">
        <w:rPr>
          <w:lang w:val="en-GB"/>
        </w:rPr>
        <w:t>Analysis:</w:t>
      </w:r>
    </w:p>
    <w:p w:rsidR="00C40178" w:rsidRPr="004C7754" w:rsidRDefault="00C40178" w:rsidP="00C40178">
      <w:pPr>
        <w:pStyle w:val="WorkUnitStandard"/>
      </w:pPr>
      <w:r w:rsidRPr="004C7754">
        <w:t>Firstly, the evaluator created a ‘raw list’ of potential vulnerabilities based on the results gained while performing the previous work unit; this ‘raw list’ merely considers the cu</w:t>
      </w:r>
      <w:r w:rsidRPr="004C7754">
        <w:t>r</w:t>
      </w:r>
      <w:r w:rsidRPr="004C7754">
        <w:t>rent component</w:t>
      </w:r>
      <w:r w:rsidR="005276BB" w:rsidRPr="004C7754">
        <w:t>s</w:t>
      </w:r>
      <w:r w:rsidRPr="004C7754">
        <w:t xml:space="preserve"> of the POI type / component</w:t>
      </w:r>
      <w:r w:rsidR="005276BB" w:rsidRPr="004C7754">
        <w:t>s</w:t>
      </w:r>
      <w:r w:rsidRPr="004C7754">
        <w:t xml:space="preserve"> of the POI specific technology / comp</w:t>
      </w:r>
      <w:r w:rsidRPr="004C7754">
        <w:t>o</w:t>
      </w:r>
      <w:r w:rsidRPr="004C7754">
        <w:t>nent</w:t>
      </w:r>
      <w:r w:rsidR="005276BB" w:rsidRPr="004C7754">
        <w:t>s</w:t>
      </w:r>
      <w:r w:rsidRPr="004C7754">
        <w:t xml:space="preserve"> of the POI specific implementation, but not its intended operational environment:</w:t>
      </w:r>
    </w:p>
    <w:p w:rsidR="00C40178" w:rsidRPr="004C7754" w:rsidRDefault="00AF5CAE" w:rsidP="00C40178">
      <w:pPr>
        <w:pStyle w:val="WorkUnitStandard"/>
        <w:rPr>
          <w:color w:val="FF0000"/>
        </w:rPr>
      </w:pPr>
      <w:r>
        <w:rPr>
          <w:color w:val="FF0000"/>
        </w:rPr>
        <w:t>VUL_R.1: …</w:t>
      </w:r>
    </w:p>
    <w:p w:rsidR="00C40178" w:rsidRPr="004C7754" w:rsidRDefault="00AF5CAE" w:rsidP="00C40178">
      <w:pPr>
        <w:pStyle w:val="WorkUnitStandard"/>
        <w:rPr>
          <w:color w:val="FF0000"/>
        </w:rPr>
      </w:pPr>
      <w:r>
        <w:rPr>
          <w:color w:val="FF0000"/>
        </w:rPr>
        <w:t>VUL_R.2</w:t>
      </w:r>
      <w:proofErr w:type="gramStart"/>
      <w:r>
        <w:rPr>
          <w:color w:val="FF0000"/>
        </w:rPr>
        <w:t>: ..</w:t>
      </w:r>
      <w:proofErr w:type="gramEnd"/>
    </w:p>
    <w:p w:rsidR="00C40178" w:rsidRPr="004C7754" w:rsidRDefault="00C40178" w:rsidP="00C40178">
      <w:pPr>
        <w:pStyle w:val="WorkUnitStandard"/>
        <w:rPr>
          <w:color w:val="FF0000"/>
        </w:rPr>
      </w:pPr>
      <w:r w:rsidRPr="004C7754">
        <w:rPr>
          <w:color w:val="FF0000"/>
        </w:rPr>
        <w:t>…</w:t>
      </w:r>
    </w:p>
    <w:p w:rsidR="00C40178" w:rsidRPr="004C7754" w:rsidRDefault="00C40178" w:rsidP="00C40178">
      <w:pPr>
        <w:pStyle w:val="WorkUnitStandard"/>
      </w:pPr>
      <w:r w:rsidRPr="004C7754">
        <w:t xml:space="preserve">Secondly, the evaluator reconstructed the formal assumptions about the component of the POI operational environment. In order to do this he referred to the </w:t>
      </w:r>
      <w:r w:rsidRPr="004C7754">
        <w:rPr>
          <w:color w:val="FF0000"/>
        </w:rPr>
        <w:t xml:space="preserve">[ST], sec. </w:t>
      </w:r>
      <w:r w:rsidR="00AF5CAE" w:rsidRPr="00AF5CAE">
        <w:rPr>
          <w:color w:val="00B050"/>
        </w:rPr>
        <w:t xml:space="preserve">Add reference </w:t>
      </w:r>
      <w:r w:rsidR="00AF5CAE">
        <w:rPr>
          <w:color w:val="00B050"/>
        </w:rPr>
        <w:t>from</w:t>
      </w:r>
      <w:r w:rsidR="00AF5CAE" w:rsidRPr="00AF5CAE">
        <w:rPr>
          <w:color w:val="00B050"/>
        </w:rPr>
        <w:t xml:space="preserve"> ST</w:t>
      </w:r>
      <w:r w:rsidRPr="004C7754">
        <w:t>:</w:t>
      </w:r>
    </w:p>
    <w:tbl>
      <w:tblPr>
        <w:tblW w:w="8460" w:type="dxa"/>
        <w:tblInd w:w="6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2"/>
        <w:gridCol w:w="7128"/>
      </w:tblGrid>
      <w:tr w:rsidR="00C40178" w:rsidRPr="004C7754" w:rsidTr="008D1D33">
        <w:tc>
          <w:tcPr>
            <w:tcW w:w="1332" w:type="dxa"/>
          </w:tcPr>
          <w:p w:rsidR="00C40178" w:rsidRPr="004C7754" w:rsidRDefault="00C40178" w:rsidP="008D1D33">
            <w:pPr>
              <w:spacing w:before="20" w:after="20"/>
              <w:rPr>
                <w:color w:val="FF0000"/>
                <w:sz w:val="20"/>
              </w:rPr>
            </w:pPr>
            <w:r w:rsidRPr="004C7754">
              <w:rPr>
                <w:rFonts w:cs="Arial"/>
                <w:color w:val="FF0000"/>
                <w:sz w:val="20"/>
              </w:rPr>
              <w:t>A.1</w:t>
            </w:r>
          </w:p>
        </w:tc>
        <w:tc>
          <w:tcPr>
            <w:tcW w:w="7128" w:type="dxa"/>
          </w:tcPr>
          <w:p w:rsidR="00C40178" w:rsidRPr="004C7754" w:rsidRDefault="00C40178" w:rsidP="00AF5CAE">
            <w:pPr>
              <w:spacing w:before="20" w:after="20"/>
              <w:rPr>
                <w:color w:val="FF0000"/>
                <w:sz w:val="20"/>
              </w:rPr>
            </w:pPr>
            <w:r w:rsidRPr="004C7754">
              <w:rPr>
                <w:color w:val="FF0000"/>
                <w:sz w:val="20"/>
              </w:rPr>
              <w:t xml:space="preserve">short description of the assumption, cf. also [AGD_OPE], sec. </w:t>
            </w:r>
            <w:r w:rsidR="00AF5CAE" w:rsidRPr="00AF5CAE">
              <w:rPr>
                <w:color w:val="00B050"/>
                <w:sz w:val="20"/>
              </w:rPr>
              <w:t>Add reference</w:t>
            </w:r>
          </w:p>
        </w:tc>
      </w:tr>
      <w:tr w:rsidR="00C40178" w:rsidRPr="004C7754" w:rsidTr="008D1D33">
        <w:tc>
          <w:tcPr>
            <w:tcW w:w="1332" w:type="dxa"/>
          </w:tcPr>
          <w:p w:rsidR="00C40178" w:rsidRPr="004C7754" w:rsidRDefault="00C40178" w:rsidP="008D1D33">
            <w:pPr>
              <w:spacing w:before="20" w:after="20"/>
              <w:rPr>
                <w:color w:val="FF0000"/>
                <w:sz w:val="20"/>
              </w:rPr>
            </w:pPr>
            <w:r w:rsidRPr="004C7754">
              <w:rPr>
                <w:color w:val="FF0000"/>
                <w:sz w:val="20"/>
              </w:rPr>
              <w:t xml:space="preserve">A.2 </w:t>
            </w:r>
          </w:p>
        </w:tc>
        <w:tc>
          <w:tcPr>
            <w:tcW w:w="7128" w:type="dxa"/>
          </w:tcPr>
          <w:p w:rsidR="00C40178" w:rsidRPr="004C7754" w:rsidRDefault="00C40178" w:rsidP="00C40178">
            <w:pPr>
              <w:spacing w:before="20" w:after="20"/>
              <w:rPr>
                <w:color w:val="FF0000"/>
                <w:sz w:val="20"/>
              </w:rPr>
            </w:pPr>
            <w:r w:rsidRPr="004C7754">
              <w:rPr>
                <w:color w:val="FF0000"/>
                <w:sz w:val="20"/>
              </w:rPr>
              <w:t xml:space="preserve">short description of the assumption, cf. also [AGD_OPE], sec. </w:t>
            </w:r>
            <w:r w:rsidR="00AF5CAE" w:rsidRPr="00AF5CAE">
              <w:rPr>
                <w:color w:val="00B050"/>
                <w:sz w:val="20"/>
              </w:rPr>
              <w:t>Add reference</w:t>
            </w:r>
          </w:p>
        </w:tc>
      </w:tr>
      <w:tr w:rsidR="00AF5CAE" w:rsidRPr="004C7754" w:rsidTr="008D1D33">
        <w:tc>
          <w:tcPr>
            <w:tcW w:w="1332" w:type="dxa"/>
          </w:tcPr>
          <w:p w:rsidR="00AF5CAE" w:rsidRPr="004C7754" w:rsidRDefault="00AF5CAE" w:rsidP="008D1D33">
            <w:pPr>
              <w:spacing w:before="20" w:after="20"/>
              <w:rPr>
                <w:color w:val="FF0000"/>
                <w:sz w:val="20"/>
              </w:rPr>
            </w:pPr>
            <w:r>
              <w:rPr>
                <w:color w:val="FF0000"/>
                <w:sz w:val="20"/>
              </w:rPr>
              <w:t>…</w:t>
            </w:r>
          </w:p>
        </w:tc>
        <w:tc>
          <w:tcPr>
            <w:tcW w:w="7128" w:type="dxa"/>
          </w:tcPr>
          <w:p w:rsidR="00AF5CAE" w:rsidRPr="004C7754" w:rsidRDefault="00AF5CAE" w:rsidP="00C40178">
            <w:pPr>
              <w:spacing w:before="20" w:after="20"/>
              <w:rPr>
                <w:color w:val="FF0000"/>
                <w:sz w:val="20"/>
              </w:rPr>
            </w:pPr>
            <w:r>
              <w:rPr>
                <w:color w:val="FF0000"/>
                <w:sz w:val="20"/>
              </w:rPr>
              <w:t>…</w:t>
            </w:r>
          </w:p>
        </w:tc>
      </w:tr>
      <w:tr w:rsidR="00C40178" w:rsidRPr="004C7754" w:rsidTr="008D1D33">
        <w:tc>
          <w:tcPr>
            <w:tcW w:w="1332" w:type="dxa"/>
          </w:tcPr>
          <w:p w:rsidR="00C40178" w:rsidRPr="004C7754" w:rsidRDefault="00C40178" w:rsidP="008D1D33">
            <w:pPr>
              <w:spacing w:before="20" w:after="20"/>
              <w:rPr>
                <w:color w:val="FF0000"/>
                <w:sz w:val="20"/>
              </w:rPr>
            </w:pPr>
            <w:proofErr w:type="spellStart"/>
            <w:r w:rsidRPr="004C7754">
              <w:rPr>
                <w:rFonts w:cs="Arial"/>
                <w:color w:val="FF0000"/>
                <w:sz w:val="20"/>
              </w:rPr>
              <w:t>A.n</w:t>
            </w:r>
            <w:proofErr w:type="spellEnd"/>
          </w:p>
        </w:tc>
        <w:tc>
          <w:tcPr>
            <w:tcW w:w="7128" w:type="dxa"/>
          </w:tcPr>
          <w:p w:rsidR="00C40178" w:rsidRPr="004C7754" w:rsidRDefault="00C40178" w:rsidP="008D1D33">
            <w:pPr>
              <w:autoSpaceDE w:val="0"/>
              <w:autoSpaceDN w:val="0"/>
              <w:adjustRightInd w:val="0"/>
              <w:spacing w:before="20" w:after="20"/>
              <w:rPr>
                <w:caps/>
                <w:color w:val="FF0000"/>
                <w:sz w:val="20"/>
              </w:rPr>
            </w:pPr>
            <w:r w:rsidRPr="004C7754">
              <w:rPr>
                <w:color w:val="FF0000"/>
                <w:sz w:val="20"/>
              </w:rPr>
              <w:t>short description of the assumption, cf. also [</w:t>
            </w:r>
            <w:r w:rsidR="005B4EEE" w:rsidRPr="004C7754">
              <w:rPr>
                <w:color w:val="FF0000"/>
                <w:sz w:val="20"/>
              </w:rPr>
              <w:t>AGD_OPE</w:t>
            </w:r>
            <w:r w:rsidRPr="004C7754">
              <w:rPr>
                <w:color w:val="FF0000"/>
                <w:sz w:val="20"/>
              </w:rPr>
              <w:t xml:space="preserve">], sec. </w:t>
            </w:r>
            <w:r w:rsidR="00AF5CAE" w:rsidRPr="00AF5CAE">
              <w:rPr>
                <w:color w:val="00B050"/>
                <w:sz w:val="20"/>
              </w:rPr>
              <w:t>Add reference</w:t>
            </w:r>
          </w:p>
        </w:tc>
      </w:tr>
    </w:tbl>
    <w:p w:rsidR="00C40178" w:rsidRPr="004C7754" w:rsidRDefault="00C40178" w:rsidP="00C40178">
      <w:pPr>
        <w:pStyle w:val="WorkUnitStandard"/>
      </w:pPr>
    </w:p>
    <w:p w:rsidR="00C40178" w:rsidRPr="004C7754" w:rsidRDefault="00C40178" w:rsidP="00C40178">
      <w:pPr>
        <w:pStyle w:val="WorkUnitStandard"/>
      </w:pPr>
      <w:r w:rsidRPr="004C7754">
        <w:t xml:space="preserve">Then he analysed, </w:t>
      </w:r>
      <w:proofErr w:type="gramStart"/>
      <w:r w:rsidRPr="004C7754">
        <w:t>for each potential vulnerability</w:t>
      </w:r>
      <w:proofErr w:type="gramEnd"/>
      <w:r w:rsidRPr="004C7754">
        <w:t xml:space="preserve"> of the ‘raw list’, whether it might be exploitable in the intended operational environment:</w:t>
      </w:r>
    </w:p>
    <w:p w:rsidR="00C40178" w:rsidRPr="004C7754" w:rsidRDefault="00C40178" w:rsidP="00C40178">
      <w:pPr>
        <w:pStyle w:val="WorkUnitStandard"/>
        <w:rPr>
          <w:color w:val="FF0000"/>
        </w:rPr>
      </w:pPr>
      <w:r w:rsidRPr="004C7754">
        <w:rPr>
          <w:color w:val="FF0000"/>
        </w:rPr>
        <w:t>VUL_R.1:</w:t>
      </w:r>
    </w:p>
    <w:p w:rsidR="00C40178" w:rsidRPr="004C7754" w:rsidRDefault="00C40178" w:rsidP="00C40178">
      <w:pPr>
        <w:pStyle w:val="WorkUnitStandard"/>
        <w:rPr>
          <w:color w:val="FF0000"/>
        </w:rPr>
      </w:pPr>
      <w:proofErr w:type="gramStart"/>
      <w:r w:rsidRPr="004C7754">
        <w:rPr>
          <w:color w:val="FF0000"/>
        </w:rPr>
        <w:t>Explanation for exploitability / non-exploitability considering the operational enviro</w:t>
      </w:r>
      <w:r w:rsidRPr="004C7754">
        <w:rPr>
          <w:color w:val="FF0000"/>
        </w:rPr>
        <w:t>n</w:t>
      </w:r>
      <w:r w:rsidRPr="004C7754">
        <w:rPr>
          <w:color w:val="FF0000"/>
        </w:rPr>
        <w:t>ment.</w:t>
      </w:r>
      <w:proofErr w:type="gramEnd"/>
    </w:p>
    <w:p w:rsidR="00C40178" w:rsidRPr="004C7754" w:rsidRDefault="00C40178" w:rsidP="00C40178">
      <w:pPr>
        <w:pStyle w:val="WorkUnitStandard"/>
        <w:rPr>
          <w:color w:val="FF0000"/>
        </w:rPr>
      </w:pPr>
      <w:r w:rsidRPr="004C7754">
        <w:rPr>
          <w:color w:val="FF0000"/>
        </w:rPr>
        <w:t xml:space="preserve">VUL_R.2: </w:t>
      </w:r>
    </w:p>
    <w:p w:rsidR="00C40178" w:rsidRPr="004C7754" w:rsidRDefault="00C40178" w:rsidP="00C40178">
      <w:pPr>
        <w:pStyle w:val="WorkUnitStandard"/>
        <w:rPr>
          <w:color w:val="FF0000"/>
        </w:rPr>
      </w:pPr>
      <w:proofErr w:type="gramStart"/>
      <w:r w:rsidRPr="004C7754">
        <w:rPr>
          <w:color w:val="FF0000"/>
        </w:rPr>
        <w:t>Explanation for possible exploitability / non-exploitability considering the operational environment.</w:t>
      </w:r>
      <w:proofErr w:type="gramEnd"/>
    </w:p>
    <w:p w:rsidR="00C40178" w:rsidRPr="004C7754" w:rsidRDefault="00C40178" w:rsidP="00C40178">
      <w:pPr>
        <w:pStyle w:val="WorkUnitStandard"/>
        <w:rPr>
          <w:color w:val="FF0000"/>
        </w:rPr>
      </w:pPr>
      <w:r w:rsidRPr="004C7754">
        <w:rPr>
          <w:color w:val="FF0000"/>
        </w:rPr>
        <w:lastRenderedPageBreak/>
        <w:t>…</w:t>
      </w:r>
    </w:p>
    <w:p w:rsidR="00C40178" w:rsidRPr="004C7754" w:rsidRDefault="00C40178" w:rsidP="00C40178">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C40178" w:rsidRPr="004C7754" w:rsidRDefault="00C40178" w:rsidP="00C40178">
      <w:pPr>
        <w:pStyle w:val="WorkUnitStandard"/>
        <w:rPr>
          <w:color w:val="FF0000"/>
        </w:rPr>
      </w:pPr>
      <w:r w:rsidRPr="004C7754">
        <w:rPr>
          <w:color w:val="FF0000"/>
        </w:rPr>
        <w:t>VUL_P.1: == VUL_R.1,</w:t>
      </w:r>
    </w:p>
    <w:p w:rsidR="00C40178" w:rsidRPr="004C7754" w:rsidRDefault="00C40178" w:rsidP="00C40178">
      <w:pPr>
        <w:pStyle w:val="WorkUnitStandard"/>
        <w:rPr>
          <w:color w:val="FF0000"/>
        </w:rPr>
      </w:pPr>
      <w:r w:rsidRPr="004C7754">
        <w:rPr>
          <w:color w:val="FF0000"/>
        </w:rPr>
        <w:t>…</w:t>
      </w:r>
    </w:p>
    <w:p w:rsidR="00C40178" w:rsidRPr="004C7754" w:rsidRDefault="00C40178" w:rsidP="00C40178">
      <w:pPr>
        <w:pStyle w:val="WorkUnitStandard"/>
      </w:pPr>
      <w:r w:rsidRPr="004C7754">
        <w:t>This list of potential vulnerabilities being applicable to the component of the POI in its operational environment will be reported (cited) in the ETR. We do not recommend publishing the list of the potential vulnerabilities.</w:t>
      </w:r>
    </w:p>
    <w:p w:rsidR="00C40178" w:rsidRPr="004C7754" w:rsidRDefault="00C40178" w:rsidP="00C40178">
      <w:pPr>
        <w:pStyle w:val="WorkUnitStandard"/>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C40178" w:rsidRPr="004C7754" w:rsidRDefault="00C40178" w:rsidP="00C40178">
      <w:pPr>
        <w:pStyle w:val="Structure"/>
        <w:rPr>
          <w:lang w:val="en-GB"/>
        </w:rPr>
      </w:pPr>
      <w:r w:rsidRPr="004C7754">
        <w:rPr>
          <w:lang w:val="en-GB"/>
        </w:rPr>
        <w:t>Assessment and Verdict:</w:t>
      </w:r>
    </w:p>
    <w:p w:rsidR="00C40178" w:rsidRPr="004C7754" w:rsidRDefault="00C40178" w:rsidP="00C40178">
      <w:pPr>
        <w:pStyle w:val="WorkUnitStandard"/>
      </w:pPr>
      <w:r w:rsidRPr="004C7754">
        <w:t xml:space="preserve">The evaluator confirms </w:t>
      </w:r>
      <w:r w:rsidR="00AF5CAE" w:rsidRPr="00AF5CAE">
        <w:rPr>
          <w:color w:val="FF0000"/>
        </w:rPr>
        <w:t>(</w:t>
      </w:r>
      <w:r w:rsidRPr="00AF5CAE">
        <w:rPr>
          <w:color w:val="FF0000"/>
        </w:rPr>
        <w:t>or disproves)</w:t>
      </w:r>
      <w:r w:rsidRPr="004C7754">
        <w:t xml:space="preserve"> that he was able to create a list of potential vu</w:t>
      </w:r>
      <w:r w:rsidRPr="004C7754">
        <w:t>l</w:t>
      </w:r>
      <w:r w:rsidRPr="004C7754">
        <w:t>nerabilities applicable to the component of the POI in its operational environment.</w:t>
      </w:r>
    </w:p>
    <w:p w:rsidR="00C40178" w:rsidRPr="00AF5CAE" w:rsidRDefault="00C40178" w:rsidP="00C40178">
      <w:pPr>
        <w:pStyle w:val="WorkUnitStandard"/>
        <w:rPr>
          <w:color w:val="FF0000"/>
        </w:rPr>
      </w:pPr>
      <w:r w:rsidRPr="004C7754">
        <w:t xml:space="preserve">Hence, the current work unit is </w:t>
      </w:r>
      <w:r w:rsidRPr="00AF5CAE">
        <w:rPr>
          <w:b/>
          <w:color w:val="FF0000"/>
        </w:rPr>
        <w:t>fulfilled</w:t>
      </w:r>
      <w:r w:rsidRPr="00AF5CAE">
        <w:rPr>
          <w:color w:val="FF0000"/>
        </w:rPr>
        <w:t xml:space="preserve"> (pass) or is </w:t>
      </w:r>
      <w:r w:rsidRPr="00AF5CAE">
        <w:rPr>
          <w:b/>
          <w:color w:val="FF0000"/>
        </w:rPr>
        <w:t>not fulfilled</w:t>
      </w:r>
      <w:r w:rsidRPr="00AF5CAE">
        <w:rPr>
          <w:color w:val="FF0000"/>
        </w:rPr>
        <w:t xml:space="preserve"> (fail).</w:t>
      </w:r>
    </w:p>
    <w:p w:rsidR="00BD6318" w:rsidRPr="004C7754" w:rsidRDefault="00BD6318" w:rsidP="00C83D9D">
      <w:pPr>
        <w:pStyle w:val="WorkUnitStandard"/>
      </w:pPr>
    </w:p>
    <w:p w:rsidR="009441D4" w:rsidRPr="004C7754" w:rsidRDefault="009441D4" w:rsidP="009441D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.3E:</w:t>
      </w:r>
      <w:r w:rsidRPr="004C7754">
        <w:rPr>
          <w:rFonts w:cs="Arial"/>
        </w:rPr>
        <w:br/>
      </w:r>
      <w:bookmarkStart w:id="34" w:name="verdict_ava_poi_1_3"/>
      <w:r w:rsidR="005E2953" w:rsidRPr="003A490C">
        <w:rPr>
          <w:rFonts w:cs="Arial"/>
          <w:b/>
          <w:color w:val="FF0000"/>
        </w:rPr>
        <w:t xml:space="preserve">##PASS ##FAIL </w:t>
      </w:r>
      <w:r w:rsidR="00111281" w:rsidRPr="003A490C">
        <w:rPr>
          <w:rFonts w:cs="Arial"/>
          <w:b/>
          <w:color w:val="FF0000"/>
        </w:rPr>
        <w:t>##INCONCLUSIVE</w:t>
      </w:r>
      <w:bookmarkEnd w:id="34"/>
      <w:r w:rsidR="00153B5A" w:rsidRPr="004C7754">
        <w:rPr>
          <w:rFonts w:cs="Arial"/>
        </w:rPr>
        <w:t xml:space="preserve"> </w:t>
      </w:r>
      <w:r w:rsidRPr="004C7754">
        <w:rPr>
          <w:rFonts w:cs="Arial"/>
        </w:rPr>
        <w:br/>
      </w:r>
      <w:proofErr w:type="gramStart"/>
      <w:r w:rsidRPr="004C7754">
        <w:rPr>
          <w:rFonts w:cs="Arial"/>
        </w:rPr>
        <w:t>The</w:t>
      </w:r>
      <w:proofErr w:type="gramEnd"/>
      <w:r w:rsidRPr="004C7754">
        <w:rPr>
          <w:rFonts w:cs="Arial"/>
        </w:rPr>
        <w:t xml:space="preserve"> evaluator </w:t>
      </w:r>
      <w:r w:rsidR="00111281" w:rsidRPr="004C7754">
        <w:rPr>
          <w:rFonts w:cs="Arial"/>
        </w:rPr>
        <w:t>confirms (##or disproves)</w:t>
      </w:r>
      <w:r w:rsidRPr="004C7754">
        <w:rPr>
          <w:rFonts w:cs="Arial"/>
        </w:rPr>
        <w:t xml:space="preserve"> that the information provided in the analysed doc</w:t>
      </w:r>
      <w:r w:rsidRPr="004C7754">
        <w:rPr>
          <w:rFonts w:cs="Arial"/>
        </w:rPr>
        <w:t>u</w:t>
      </w:r>
      <w:r w:rsidRPr="004C7754">
        <w:rPr>
          <w:rFonts w:cs="Arial"/>
        </w:rPr>
        <w:t>mentation meet all requirements for content and presentation of evidence.</w:t>
      </w:r>
    </w:p>
    <w:p w:rsidR="0047251D" w:rsidRPr="004C7754" w:rsidRDefault="0047251D" w:rsidP="00D465CE"/>
    <w:p w:rsidR="00B434D1" w:rsidRPr="004C7754" w:rsidRDefault="002F0252" w:rsidP="00E636E0">
      <w:pPr>
        <w:pStyle w:val="berschrift3"/>
      </w:pPr>
      <w:bookmarkStart w:id="35" w:name="_Toc530659670"/>
      <w:r w:rsidRPr="004C7754">
        <w:t>AVA_POI.1</w:t>
      </w:r>
      <w:r w:rsidR="00B434D1" w:rsidRPr="004C7754">
        <w:t>.4E</w:t>
      </w:r>
      <w:bookmarkEnd w:id="35"/>
    </w:p>
    <w:p w:rsidR="00B434D1" w:rsidRPr="004C7754" w:rsidRDefault="00B434D1" w:rsidP="00B434D1">
      <w:pPr>
        <w:pStyle w:val="Zwischenberschrift"/>
        <w:rPr>
          <w:rFonts w:cs="Arial"/>
        </w:rPr>
      </w:pPr>
      <w:r w:rsidRPr="004C7754">
        <w:rPr>
          <w:rFonts w:cs="Arial"/>
        </w:rPr>
        <w:t>Evaluator action element:</w:t>
      </w:r>
    </w:p>
    <w:p w:rsidR="00BF04E6" w:rsidRPr="004C7754" w:rsidRDefault="002F0252" w:rsidP="00BF04E6">
      <w:pPr>
        <w:pStyle w:val="Langeinzug3"/>
        <w:rPr>
          <w:b/>
          <w:szCs w:val="24"/>
        </w:rPr>
      </w:pPr>
      <w:r w:rsidRPr="004C7754">
        <w:rPr>
          <w:rFonts w:cs="Arial"/>
        </w:rPr>
        <w:t>AVA_POI.1</w:t>
      </w:r>
      <w:r w:rsidR="00B434D1" w:rsidRPr="004C7754">
        <w:rPr>
          <w:rFonts w:cs="Arial"/>
        </w:rPr>
        <w:t>.4E</w:t>
      </w:r>
      <w:r w:rsidR="00B434D1" w:rsidRPr="004C7754">
        <w:rPr>
          <w:rFonts w:cs="Arial"/>
        </w:rPr>
        <w:tab/>
      </w:r>
      <w:r w:rsidR="00B434D1" w:rsidRPr="004C7754">
        <w:rPr>
          <w:bCs/>
        </w:rPr>
        <w:t xml:space="preserve">The evaluator </w:t>
      </w:r>
      <w:r w:rsidR="00B434D1" w:rsidRPr="004C7754">
        <w:rPr>
          <w:bCs/>
          <w:i/>
          <w:iCs/>
        </w:rPr>
        <w:t>shall conduct</w:t>
      </w:r>
      <w:r w:rsidR="00B434D1" w:rsidRPr="004C7754">
        <w:rPr>
          <w:bCs/>
        </w:rPr>
        <w:t xml:space="preserve"> penetration testing, based on the identified potential vulnerabilities, to determine that the </w:t>
      </w:r>
      <w:r w:rsidR="00353F7C" w:rsidRPr="004C7754">
        <w:rPr>
          <w:b/>
          <w:bCs/>
        </w:rPr>
        <w:t>Magnetic Stripe Reader component of the POI,</w:t>
      </w:r>
      <w:r w:rsidR="00353F7C" w:rsidRPr="004C7754">
        <w:rPr>
          <w:b/>
          <w:bCs/>
          <w:iCs/>
        </w:rPr>
        <w:t xml:space="preserve"> </w:t>
      </w:r>
      <w:proofErr w:type="spellStart"/>
      <w:r w:rsidR="00353F7C" w:rsidRPr="004C7754">
        <w:rPr>
          <w:b/>
          <w:bCs/>
          <w:iCs/>
        </w:rPr>
        <w:t>MiddleTSF’s</w:t>
      </w:r>
      <w:proofErr w:type="spellEnd"/>
      <w:r w:rsidR="00353F7C" w:rsidRPr="004C7754">
        <w:rPr>
          <w:b/>
          <w:bCs/>
          <w:iCs/>
        </w:rPr>
        <w:t xml:space="preserve"> components, </w:t>
      </w:r>
      <w:proofErr w:type="spellStart"/>
      <w:r w:rsidR="00353F7C" w:rsidRPr="004C7754">
        <w:rPr>
          <w:b/>
          <w:bCs/>
          <w:iCs/>
        </w:rPr>
        <w:t>PEDMiddleTSF’s</w:t>
      </w:r>
      <w:proofErr w:type="spellEnd"/>
      <w:r w:rsidR="00353F7C" w:rsidRPr="004C7754">
        <w:rPr>
          <w:b/>
          <w:bCs/>
          <w:iCs/>
        </w:rPr>
        <w:t xml:space="preserve"> components, </w:t>
      </w:r>
      <w:r w:rsidR="00353F7C" w:rsidRPr="004C7754">
        <w:rPr>
          <w:b/>
          <w:bCs/>
        </w:rPr>
        <w:t>IC Card Reader components,</w:t>
      </w:r>
      <w:r w:rsidR="00353F7C" w:rsidRPr="004C7754">
        <w:rPr>
          <w:b/>
          <w:bCs/>
          <w:iCs/>
        </w:rPr>
        <w:t xml:space="preserve"> </w:t>
      </w:r>
      <w:proofErr w:type="spellStart"/>
      <w:r w:rsidR="00353F7C" w:rsidRPr="004C7754">
        <w:rPr>
          <w:b/>
          <w:bCs/>
          <w:iCs/>
        </w:rPr>
        <w:t>CoreTSF’s</w:t>
      </w:r>
      <w:proofErr w:type="spellEnd"/>
      <w:r w:rsidR="00353F7C" w:rsidRPr="004C7754">
        <w:rPr>
          <w:b/>
          <w:bCs/>
          <w:iCs/>
        </w:rPr>
        <w:t xml:space="preserve"> comp</w:t>
      </w:r>
      <w:r w:rsidR="00353F7C" w:rsidRPr="004C7754">
        <w:rPr>
          <w:b/>
          <w:bCs/>
          <w:iCs/>
        </w:rPr>
        <w:t>o</w:t>
      </w:r>
      <w:r w:rsidR="00353F7C" w:rsidRPr="004C7754">
        <w:rPr>
          <w:b/>
          <w:bCs/>
          <w:iCs/>
        </w:rPr>
        <w:t xml:space="preserve">nents and </w:t>
      </w:r>
      <w:proofErr w:type="spellStart"/>
      <w:r w:rsidR="00353F7C" w:rsidRPr="004C7754">
        <w:rPr>
          <w:b/>
          <w:bCs/>
          <w:iCs/>
        </w:rPr>
        <w:t>CoreTSFKeys</w:t>
      </w:r>
      <w:proofErr w:type="spellEnd"/>
      <w:r w:rsidR="00353F7C" w:rsidRPr="004C7754">
        <w:rPr>
          <w:b/>
          <w:bCs/>
          <w:iCs/>
        </w:rPr>
        <w:t xml:space="preserve"> components</w:t>
      </w:r>
      <w:r w:rsidR="00B434D1" w:rsidRPr="004C7754">
        <w:rPr>
          <w:bCs/>
        </w:rPr>
        <w:t xml:space="preserve"> is resistant to attacks pe</w:t>
      </w:r>
      <w:r w:rsidR="00B434D1" w:rsidRPr="004C7754">
        <w:rPr>
          <w:bCs/>
        </w:rPr>
        <w:t>r</w:t>
      </w:r>
      <w:r w:rsidR="00B434D1" w:rsidRPr="004C7754">
        <w:rPr>
          <w:bCs/>
        </w:rPr>
        <w:t xml:space="preserve">formed by an attacker possessing </w:t>
      </w:r>
      <w:r w:rsidR="001458C7" w:rsidRPr="004C7754">
        <w:rPr>
          <w:b/>
          <w:szCs w:val="24"/>
        </w:rPr>
        <w:t>attack potential equal or higher than</w:t>
      </w:r>
      <w:r w:rsidR="001458C7" w:rsidRPr="004C7754">
        <w:rPr>
          <w:szCs w:val="24"/>
        </w:rPr>
        <w:t xml:space="preserve"> </w:t>
      </w:r>
      <w:r w:rsidR="00353F7C" w:rsidRPr="004C7754">
        <w:rPr>
          <w:b/>
          <w:szCs w:val="24"/>
        </w:rPr>
        <w:t>components assigned</w:t>
      </w:r>
      <w:r w:rsidR="001458C7" w:rsidRPr="004C7754">
        <w:rPr>
          <w:b/>
          <w:szCs w:val="24"/>
        </w:rPr>
        <w:t xml:space="preserve"> attack potential with a minimum a</w:t>
      </w:r>
      <w:r w:rsidR="001458C7" w:rsidRPr="004C7754">
        <w:rPr>
          <w:b/>
          <w:szCs w:val="24"/>
        </w:rPr>
        <w:t>t</w:t>
      </w:r>
      <w:r w:rsidR="001458C7" w:rsidRPr="004C7754">
        <w:rPr>
          <w:b/>
          <w:szCs w:val="24"/>
        </w:rPr>
        <w:t xml:space="preserve">tack potential for the exploitation phase of a value defined in [POI </w:t>
      </w:r>
      <w:proofErr w:type="spellStart"/>
      <w:r w:rsidR="001458C7" w:rsidRPr="004C7754">
        <w:rPr>
          <w:b/>
          <w:szCs w:val="24"/>
        </w:rPr>
        <w:t>AttackPot</w:t>
      </w:r>
      <w:proofErr w:type="spellEnd"/>
      <w:r w:rsidR="001458C7" w:rsidRPr="004C7754">
        <w:rPr>
          <w:b/>
          <w:szCs w:val="24"/>
        </w:rPr>
        <w:t>]</w:t>
      </w:r>
      <w:r w:rsidR="00353F7C" w:rsidRPr="004C7754">
        <w:rPr>
          <w:b/>
          <w:szCs w:val="24"/>
        </w:rPr>
        <w:t>:</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lastRenderedPageBreak/>
              <w:t>MSR</w:t>
            </w:r>
          </w:p>
        </w:tc>
        <w:tc>
          <w:tcPr>
            <w:tcW w:w="2552" w:type="dxa"/>
          </w:tcPr>
          <w:p w:rsidR="00353F7C" w:rsidRPr="004C7754" w:rsidRDefault="00353F7C" w:rsidP="00353F7C">
            <w:pPr>
              <w:spacing w:before="60" w:after="60" w:line="240" w:lineRule="auto"/>
              <w:jc w:val="left"/>
              <w:rPr>
                <w:b/>
              </w:rPr>
            </w:pPr>
            <w:r w:rsidRPr="004C7754">
              <w:rPr>
                <w:rFonts w:cs="Arial"/>
                <w:b/>
                <w:bCs/>
              </w:rPr>
              <w:t>POI-Basic</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proofErr w:type="spellStart"/>
            <w:r w:rsidRPr="004C7754">
              <w:rPr>
                <w:rFonts w:cs="Arial"/>
                <w:b/>
              </w:rPr>
              <w:t>MiddleTSF</w:t>
            </w:r>
            <w:proofErr w:type="spellEnd"/>
          </w:p>
        </w:tc>
        <w:tc>
          <w:tcPr>
            <w:tcW w:w="2552" w:type="dxa"/>
          </w:tcPr>
          <w:p w:rsidR="00353F7C" w:rsidRPr="004C7754" w:rsidRDefault="00353F7C" w:rsidP="00347924">
            <w:pPr>
              <w:spacing w:before="60" w:after="60" w:line="240" w:lineRule="auto"/>
              <w:jc w:val="left"/>
              <w:rPr>
                <w:rFonts w:cs="Arial"/>
                <w:b/>
              </w:rPr>
            </w:pPr>
            <w:r w:rsidRPr="004C7754">
              <w:rPr>
                <w:rFonts w:cs="Arial"/>
                <w:b/>
                <w:bCs/>
              </w:rPr>
              <w:t>POI-Basic</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proofErr w:type="spellStart"/>
            <w:r w:rsidRPr="004C7754">
              <w:rPr>
                <w:rFonts w:cs="Arial"/>
                <w:b/>
              </w:rPr>
              <w:t>PEDMiddleTSF</w:t>
            </w:r>
            <w:proofErr w:type="spellEnd"/>
          </w:p>
        </w:tc>
        <w:tc>
          <w:tcPr>
            <w:tcW w:w="2552" w:type="dxa"/>
          </w:tcPr>
          <w:p w:rsidR="00353F7C" w:rsidRPr="004C7754" w:rsidRDefault="00353F7C" w:rsidP="00353F7C">
            <w:pPr>
              <w:spacing w:before="60" w:after="60" w:line="240" w:lineRule="auto"/>
              <w:jc w:val="left"/>
              <w:rPr>
                <w:rFonts w:cs="Arial"/>
                <w:b/>
                <w:bCs/>
              </w:rPr>
            </w:pPr>
            <w:r w:rsidRPr="004C7754">
              <w:rPr>
                <w:rFonts w:cs="Arial"/>
                <w:b/>
                <w:bCs/>
              </w:rPr>
              <w:t>POI-Low</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 xml:space="preserve">IC Card Reader </w:t>
            </w:r>
          </w:p>
        </w:tc>
        <w:tc>
          <w:tcPr>
            <w:tcW w:w="2552" w:type="dxa"/>
          </w:tcPr>
          <w:p w:rsidR="00353F7C" w:rsidRPr="004C7754" w:rsidRDefault="00353F7C" w:rsidP="00353F7C">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proofErr w:type="spellStart"/>
            <w:r w:rsidRPr="004C7754">
              <w:rPr>
                <w:rFonts w:cs="Arial"/>
                <w:b/>
              </w:rPr>
              <w:t>CoreTSF</w:t>
            </w:r>
            <w:proofErr w:type="spellEnd"/>
          </w:p>
        </w:tc>
        <w:tc>
          <w:tcPr>
            <w:tcW w:w="2552" w:type="dxa"/>
          </w:tcPr>
          <w:p w:rsidR="00353F7C" w:rsidRPr="004C7754" w:rsidRDefault="00353F7C" w:rsidP="00353F7C">
            <w:pPr>
              <w:spacing w:before="60" w:after="60" w:line="240" w:lineRule="auto"/>
              <w:jc w:val="left"/>
              <w:rPr>
                <w:rFonts w:cs="Arial"/>
                <w:b/>
              </w:rPr>
            </w:pPr>
            <w:r w:rsidRPr="004C7754">
              <w:rPr>
                <w:rFonts w:cs="Arial"/>
                <w:b/>
                <w:bCs/>
              </w:rPr>
              <w:t xml:space="preserve">POI-Moderate </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proofErr w:type="spellStart"/>
            <w:r w:rsidRPr="004C7754">
              <w:rPr>
                <w:rFonts w:cs="Arial"/>
                <w:b/>
              </w:rPr>
              <w:t>CoreTSFKeys</w:t>
            </w:r>
            <w:proofErr w:type="spellEnd"/>
          </w:p>
        </w:tc>
        <w:tc>
          <w:tcPr>
            <w:tcW w:w="2552" w:type="dxa"/>
          </w:tcPr>
          <w:p w:rsidR="00353F7C" w:rsidRPr="004C7754" w:rsidRDefault="00353F7C" w:rsidP="00353F7C">
            <w:pPr>
              <w:spacing w:before="60" w:after="60" w:line="240" w:lineRule="auto"/>
              <w:rPr>
                <w:rFonts w:cs="Arial"/>
                <w:b/>
              </w:rPr>
            </w:pPr>
            <w:r w:rsidRPr="004C7754">
              <w:rPr>
                <w:rFonts w:cs="Arial"/>
                <w:b/>
                <w:bCs/>
              </w:rPr>
              <w:t xml:space="preserve">POI-High </w:t>
            </w:r>
          </w:p>
        </w:tc>
      </w:tr>
    </w:tbl>
    <w:p w:rsidR="00353F7C" w:rsidRPr="004C7754" w:rsidRDefault="00353F7C" w:rsidP="00BF04E6">
      <w:pPr>
        <w:pStyle w:val="Langeinzug3"/>
        <w:rPr>
          <w:rFonts w:cs="Arial"/>
        </w:rPr>
      </w:pPr>
    </w:p>
    <w:p w:rsidR="00B434D1" w:rsidRPr="004C7754" w:rsidRDefault="00B434D1" w:rsidP="00B434D1">
      <w:pPr>
        <w:pStyle w:val="Zwischenberschrift"/>
        <w:rPr>
          <w:rFonts w:cs="Arial"/>
        </w:rPr>
      </w:pPr>
      <w:r w:rsidRPr="004C7754">
        <w:rPr>
          <w:rFonts w:cs="Arial"/>
        </w:rPr>
        <w:t>Content and presentation of evidence elements:</w:t>
      </w:r>
    </w:p>
    <w:p w:rsidR="00B434D1" w:rsidRPr="004C7754" w:rsidRDefault="002F0252" w:rsidP="00B434D1">
      <w:pPr>
        <w:pStyle w:val="Langeinzug3"/>
        <w:rPr>
          <w:rFonts w:cs="Arial"/>
        </w:rPr>
      </w:pPr>
      <w:r w:rsidRPr="004C7754">
        <w:rPr>
          <w:rFonts w:cs="Arial"/>
        </w:rPr>
        <w:t>AVA_POI.1</w:t>
      </w:r>
      <w:r w:rsidR="00B434D1" w:rsidRPr="004C7754">
        <w:rPr>
          <w:rFonts w:cs="Arial"/>
        </w:rPr>
        <w:t>.1C</w:t>
      </w:r>
      <w:r w:rsidR="00E636E0" w:rsidRPr="004C7754">
        <w:rPr>
          <w:rFonts w:cs="Arial"/>
        </w:rPr>
        <w:t>/MSR</w:t>
      </w:r>
      <w:r w:rsidR="00B434D1" w:rsidRPr="004C7754">
        <w:rPr>
          <w:rFonts w:cs="Arial"/>
        </w:rPr>
        <w:tab/>
      </w:r>
      <w:r w:rsidR="00B434D1" w:rsidRPr="004C7754">
        <w:rPr>
          <w:bCs/>
          <w:iCs/>
        </w:rPr>
        <w:t xml:space="preserve">The </w:t>
      </w:r>
      <w:r w:rsidR="00353F7C" w:rsidRPr="004C7754">
        <w:rPr>
          <w:b/>
          <w:bCs/>
        </w:rPr>
        <w:t>Magnetic Stripe Reader component of the POI,</w:t>
      </w:r>
      <w:r w:rsidR="00353F7C" w:rsidRPr="004C7754">
        <w:rPr>
          <w:b/>
          <w:bCs/>
          <w:iCs/>
        </w:rPr>
        <w:t xml:space="preserve"> </w:t>
      </w:r>
      <w:proofErr w:type="spellStart"/>
      <w:r w:rsidR="00353F7C" w:rsidRPr="004C7754">
        <w:rPr>
          <w:b/>
          <w:bCs/>
          <w:iCs/>
        </w:rPr>
        <w:t>MiddleTSF’s</w:t>
      </w:r>
      <w:proofErr w:type="spellEnd"/>
      <w:r w:rsidR="00353F7C" w:rsidRPr="004C7754">
        <w:rPr>
          <w:b/>
          <w:bCs/>
          <w:iCs/>
        </w:rPr>
        <w:t xml:space="preserve"> components, </w:t>
      </w:r>
      <w:proofErr w:type="spellStart"/>
      <w:r w:rsidR="00353F7C" w:rsidRPr="004C7754">
        <w:rPr>
          <w:b/>
          <w:bCs/>
          <w:iCs/>
        </w:rPr>
        <w:t>PEDMiddleTSF’s</w:t>
      </w:r>
      <w:proofErr w:type="spellEnd"/>
      <w:r w:rsidR="00353F7C" w:rsidRPr="004C7754">
        <w:rPr>
          <w:b/>
          <w:bCs/>
          <w:iCs/>
        </w:rPr>
        <w:t xml:space="preserve"> components, </w:t>
      </w:r>
      <w:r w:rsidR="00353F7C" w:rsidRPr="004C7754">
        <w:rPr>
          <w:b/>
          <w:bCs/>
        </w:rPr>
        <w:t>IC Card Reader co</w:t>
      </w:r>
      <w:r w:rsidR="00353F7C" w:rsidRPr="004C7754">
        <w:rPr>
          <w:b/>
          <w:bCs/>
        </w:rPr>
        <w:t>m</w:t>
      </w:r>
      <w:r w:rsidR="00353F7C" w:rsidRPr="004C7754">
        <w:rPr>
          <w:b/>
          <w:bCs/>
        </w:rPr>
        <w:t>ponents,</w:t>
      </w:r>
      <w:r w:rsidR="00353F7C" w:rsidRPr="004C7754">
        <w:rPr>
          <w:b/>
          <w:bCs/>
          <w:iCs/>
        </w:rPr>
        <w:t xml:space="preserve"> </w:t>
      </w:r>
      <w:proofErr w:type="spellStart"/>
      <w:r w:rsidR="00353F7C" w:rsidRPr="004C7754">
        <w:rPr>
          <w:b/>
          <w:bCs/>
          <w:iCs/>
        </w:rPr>
        <w:t>CoreTSF’s</w:t>
      </w:r>
      <w:proofErr w:type="spellEnd"/>
      <w:r w:rsidR="00353F7C" w:rsidRPr="004C7754">
        <w:rPr>
          <w:b/>
          <w:bCs/>
          <w:iCs/>
        </w:rPr>
        <w:t xml:space="preserve"> components and </w:t>
      </w:r>
      <w:proofErr w:type="spellStart"/>
      <w:r w:rsidR="00353F7C" w:rsidRPr="004C7754">
        <w:rPr>
          <w:b/>
          <w:bCs/>
          <w:iCs/>
        </w:rPr>
        <w:t>CoreTSFKeys</w:t>
      </w:r>
      <w:proofErr w:type="spellEnd"/>
      <w:r w:rsidR="00353F7C" w:rsidRPr="004C7754">
        <w:rPr>
          <w:b/>
          <w:bCs/>
          <w:iCs/>
        </w:rPr>
        <w:t xml:space="preserve"> components </w:t>
      </w:r>
      <w:r w:rsidR="00B434D1" w:rsidRPr="004C7754">
        <w:rPr>
          <w:bCs/>
          <w:iCs/>
        </w:rPr>
        <w:t>shall be suitable for testing</w:t>
      </w:r>
      <w:r w:rsidR="00B434D1" w:rsidRPr="004C7754">
        <w:rPr>
          <w:rFonts w:cs="Arial"/>
        </w:rPr>
        <w:t>.</w:t>
      </w:r>
    </w:p>
    <w:p w:rsidR="00A84085" w:rsidRPr="004C7754" w:rsidRDefault="00A84085" w:rsidP="00A84085">
      <w:pPr>
        <w:pStyle w:val="Langeinzug3"/>
        <w:rPr>
          <w:rFonts w:cs="Arial"/>
          <w:bCs/>
        </w:rPr>
      </w:pPr>
      <w:r w:rsidRPr="004C7754">
        <w:rPr>
          <w:rFonts w:cs="Arial"/>
          <w:i/>
          <w:iCs/>
        </w:rPr>
        <w:t>Refinement</w:t>
      </w:r>
      <w:r w:rsidR="00BC5454" w:rsidRPr="004C7754">
        <w:rPr>
          <w:rFonts w:cs="Arial"/>
          <w:i/>
          <w:iCs/>
        </w:rPr>
        <w:t>:</w:t>
      </w:r>
      <w:r w:rsidRPr="004C7754">
        <w:rPr>
          <w:rFonts w:cs="Arial"/>
          <w:iCs/>
        </w:rPr>
        <w:tab/>
      </w:r>
      <w:r w:rsidRPr="004C7754">
        <w:rPr>
          <w:rFonts w:cs="Arial"/>
          <w:bCs/>
        </w:rPr>
        <w:t>In particular, for SFR-supporting features related to Open Protocols, the following holds:</w:t>
      </w:r>
    </w:p>
    <w:p w:rsidR="00A84085" w:rsidRPr="004C7754" w:rsidRDefault="00A84085" w:rsidP="00A84085">
      <w:pPr>
        <w:pStyle w:val="Langeinzug3"/>
        <w:rPr>
          <w:rFonts w:cs="Arial"/>
        </w:rPr>
      </w:pPr>
      <w:r w:rsidRPr="004C7754">
        <w:rPr>
          <w:rFonts w:cs="Arial"/>
          <w:iCs/>
        </w:rPr>
        <w:tab/>
        <w:t>PCIG2: In particular the evaluator shall exploit public-knowledge vu</w:t>
      </w:r>
      <w:r w:rsidRPr="004C7754">
        <w:rPr>
          <w:rFonts w:cs="Arial"/>
          <w:iCs/>
        </w:rPr>
        <w:t>l</w:t>
      </w:r>
      <w:r w:rsidRPr="004C7754">
        <w:rPr>
          <w:rFonts w:cs="Arial"/>
          <w:iCs/>
        </w:rPr>
        <w:t xml:space="preserve">nerabilities on all SFR-supporting TSFIs of the following types: Link Layer Protocols, IP Protocols, Security Protocols, </w:t>
      </w:r>
      <w:proofErr w:type="gramStart"/>
      <w:r w:rsidRPr="004C7754">
        <w:rPr>
          <w:rFonts w:cs="Arial"/>
          <w:iCs/>
        </w:rPr>
        <w:t>IP</w:t>
      </w:r>
      <w:proofErr w:type="gramEnd"/>
      <w:r w:rsidRPr="004C7754">
        <w:rPr>
          <w:rFonts w:cs="Arial"/>
          <w:iCs/>
        </w:rPr>
        <w:t xml:space="preserve"> Services. Explo</w:t>
      </w:r>
      <w:r w:rsidRPr="004C7754">
        <w:rPr>
          <w:rFonts w:cs="Arial"/>
          <w:iCs/>
        </w:rPr>
        <w:t>i</w:t>
      </w:r>
      <w:r w:rsidRPr="004C7754">
        <w:rPr>
          <w:rFonts w:cs="Arial"/>
          <w:iCs/>
        </w:rPr>
        <w:t>tation methods shall include at least replay of messages and exploit</w:t>
      </w:r>
      <w:r w:rsidRPr="004C7754">
        <w:rPr>
          <w:rFonts w:cs="Arial"/>
          <w:iCs/>
        </w:rPr>
        <w:t>a</w:t>
      </w:r>
      <w:r w:rsidRPr="004C7754">
        <w:rPr>
          <w:rFonts w:cs="Arial"/>
          <w:iCs/>
        </w:rPr>
        <w:t>tion of insecure exception handling.</w:t>
      </w:r>
    </w:p>
    <w:p w:rsidR="00B434D1" w:rsidRPr="004C7754" w:rsidRDefault="00B434D1" w:rsidP="00B434D1">
      <w:pPr>
        <w:pStyle w:val="Zwischenberschrift"/>
        <w:rPr>
          <w:rFonts w:cs="Arial"/>
        </w:rPr>
      </w:pPr>
      <w:r w:rsidRPr="004C7754">
        <w:rPr>
          <w:rFonts w:cs="Arial"/>
        </w:rPr>
        <w:t>Work units:</w:t>
      </w:r>
    </w:p>
    <w:p w:rsidR="00B434D1" w:rsidRPr="004C7754" w:rsidRDefault="001A11DE" w:rsidP="00B434D1">
      <w:pPr>
        <w:pStyle w:val="workunit"/>
        <w:rPr>
          <w:rFonts w:cs="Arial"/>
          <w:b/>
          <w:iCs/>
        </w:rPr>
      </w:pPr>
      <w:r w:rsidRPr="004C7754">
        <w:rPr>
          <w:rFonts w:cs="Arial"/>
          <w:b/>
          <w:iCs/>
        </w:rPr>
        <w:t>[</w:t>
      </w:r>
      <w:r w:rsidR="002F0252" w:rsidRPr="004C7754">
        <w:rPr>
          <w:rFonts w:cs="Arial"/>
          <w:b/>
          <w:iCs/>
        </w:rPr>
        <w:t>AVA_POI.1</w:t>
      </w:r>
      <w:r w:rsidR="00B434D1" w:rsidRPr="004C7754">
        <w:rPr>
          <w:rFonts w:cs="Arial"/>
          <w:b/>
          <w:iCs/>
        </w:rPr>
        <w:t>-</w:t>
      </w:r>
      <w:r w:rsidRPr="004C7754">
        <w:rPr>
          <w:rFonts w:cs="Arial"/>
          <w:b/>
          <w:iCs/>
        </w:rPr>
        <w:t>6</w:t>
      </w:r>
      <w:r w:rsidR="00B434D1" w:rsidRPr="004C7754">
        <w:rPr>
          <w:rFonts w:cs="Arial"/>
          <w:b/>
          <w:iCs/>
        </w:rPr>
        <w:t>]</w:t>
      </w:r>
      <w:r w:rsidR="00B434D1" w:rsidRPr="004C7754">
        <w:t xml:space="preserve"> The evaluator </w:t>
      </w:r>
      <w:r w:rsidR="00B434D1" w:rsidRPr="004C7754">
        <w:rPr>
          <w:b/>
          <w:bCs/>
          <w:i/>
          <w:iCs/>
        </w:rPr>
        <w:t>shall devise</w:t>
      </w:r>
      <w:r w:rsidR="00B434D1" w:rsidRPr="004C7754">
        <w:t xml:space="preserve"> penetration tests, based on the independent search for potential vulnerabilities.</w:t>
      </w:r>
    </w:p>
    <w:p w:rsidR="00B25BC9" w:rsidRPr="004C7754" w:rsidRDefault="00B25BC9" w:rsidP="00B25BC9">
      <w:pPr>
        <w:pStyle w:val="WorkUnitStandard"/>
        <w:rPr>
          <w:rStyle w:val="WorkUnitHintStandardZchn"/>
          <w:i w:val="0"/>
        </w:rPr>
      </w:pPr>
      <w:r w:rsidRPr="004C7754">
        <w:rPr>
          <w:rStyle w:val="WorkUnitHintStandardZchn"/>
          <w:i w:val="0"/>
        </w:rPr>
        <w:t>The current work unit deals rather with a ‘mental’ preparation of the evaluator for pen</w:t>
      </w:r>
      <w:r w:rsidRPr="004C7754">
        <w:rPr>
          <w:rStyle w:val="WorkUnitHintStandardZchn"/>
          <w:i w:val="0"/>
        </w:rPr>
        <w:t>e</w:t>
      </w:r>
      <w:r w:rsidRPr="004C7754">
        <w:rPr>
          <w:rStyle w:val="WorkUnitHintStandardZchn"/>
          <w:i w:val="0"/>
        </w:rPr>
        <w:t>tration testing. Together with the next work unit they represent a common context while reflecting different abstraction levels: the current work unit deals with a ‘high level’ ou</w:t>
      </w:r>
      <w:r w:rsidRPr="004C7754">
        <w:rPr>
          <w:rStyle w:val="WorkUnitHintStandardZchn"/>
          <w:i w:val="0"/>
        </w:rPr>
        <w:t>t</w:t>
      </w:r>
      <w:r w:rsidRPr="004C7754">
        <w:rPr>
          <w:rStyle w:val="WorkUnitHintStandardZchn"/>
          <w:i w:val="0"/>
        </w:rPr>
        <w:t>lining sensible attack scenarios planned to be performed as penetration tests, whilst the next one – with producing the related penetration test documentation including the relevant test cases and other necessary conditions for conducting penetration tests.</w:t>
      </w:r>
    </w:p>
    <w:p w:rsidR="00B25BC9" w:rsidRPr="004C7754" w:rsidRDefault="00B25BC9" w:rsidP="00B25BC9">
      <w:pPr>
        <w:pStyle w:val="WorkUnitStandard"/>
        <w:rPr>
          <w:i/>
        </w:rPr>
      </w:pPr>
      <w:r w:rsidRPr="004C7754">
        <w:rPr>
          <w:rStyle w:val="WorkUnitHintStandardZchn"/>
          <w:i w:val="0"/>
        </w:rPr>
        <w:t>Due to these deliberations, the activity ‘devising penetration tests’ means – in the cu</w:t>
      </w:r>
      <w:r w:rsidRPr="004C7754">
        <w:rPr>
          <w:rStyle w:val="WorkUnitHintStandardZchn"/>
          <w:i w:val="0"/>
        </w:rPr>
        <w:t>r</w:t>
      </w:r>
      <w:r w:rsidRPr="004C7754">
        <w:rPr>
          <w:rStyle w:val="WorkUnitHintStandardZchn"/>
          <w:i w:val="0"/>
        </w:rPr>
        <w:t>rent context – ‘inventing appropriate attack scenarios for penetration tests’.</w:t>
      </w:r>
    </w:p>
    <w:p w:rsidR="00B25BC9" w:rsidRPr="004C7754" w:rsidRDefault="00B25BC9" w:rsidP="00B25BC9">
      <w:pPr>
        <w:pStyle w:val="Structure"/>
        <w:rPr>
          <w:lang w:val="en-GB"/>
        </w:rPr>
      </w:pPr>
      <w:r w:rsidRPr="004C7754">
        <w:rPr>
          <w:lang w:val="en-GB"/>
        </w:rPr>
        <w:t>Summary:</w:t>
      </w:r>
    </w:p>
    <w:p w:rsidR="00B25BC9" w:rsidRPr="004C7754" w:rsidRDefault="00B25BC9" w:rsidP="00B25BC9">
      <w:pPr>
        <w:pStyle w:val="WorkUnitStandard"/>
        <w:rPr>
          <w:color w:val="FF0000"/>
        </w:rPr>
      </w:pPr>
      <w:r w:rsidRPr="004C7754">
        <w:rPr>
          <w:color w:val="FF0000"/>
        </w:rPr>
        <w:t>The evaluator applied the following procedure while devising the set of attack scenarios</w:t>
      </w:r>
      <w:r w:rsidRPr="004C7754">
        <w:rPr>
          <w:i/>
          <w:color w:val="FF0000"/>
        </w:rPr>
        <w:t xml:space="preserve"> </w:t>
      </w:r>
      <w:r w:rsidRPr="004C7754">
        <w:rPr>
          <w:rStyle w:val="WorkUnitHintStandardZchn"/>
          <w:i w:val="0"/>
          <w:color w:val="FF0000"/>
        </w:rPr>
        <w:t>for penetration tests</w:t>
      </w:r>
      <w:r w:rsidRPr="004C7754">
        <w:rPr>
          <w:i/>
          <w:color w:val="FF0000"/>
        </w:rPr>
        <w:t xml:space="preserve"> </w:t>
      </w:r>
      <w:r w:rsidRPr="004C7754">
        <w:rPr>
          <w:color w:val="FF0000"/>
        </w:rPr>
        <w:t xml:space="preserve">based on the list of potential vulnerabilities applicable to the </w:t>
      </w:r>
      <w:r w:rsidR="00D15A54" w:rsidRPr="004C7754">
        <w:rPr>
          <w:color w:val="FF0000"/>
        </w:rPr>
        <w:t>co</w:t>
      </w:r>
      <w:r w:rsidR="00D15A54" w:rsidRPr="004C7754">
        <w:rPr>
          <w:color w:val="FF0000"/>
        </w:rPr>
        <w:t>m</w:t>
      </w:r>
      <w:r w:rsidR="00D15A54" w:rsidRPr="004C7754">
        <w:rPr>
          <w:color w:val="FF0000"/>
        </w:rPr>
        <w:t>ponent</w:t>
      </w:r>
      <w:r w:rsidR="00353F7C" w:rsidRPr="004C7754">
        <w:rPr>
          <w:color w:val="FF0000"/>
        </w:rPr>
        <w:t>s</w:t>
      </w:r>
      <w:r w:rsidR="00D15A54" w:rsidRPr="004C7754">
        <w:rPr>
          <w:color w:val="FF0000"/>
        </w:rPr>
        <w:t xml:space="preserve"> of the POI</w:t>
      </w:r>
      <w:r w:rsidRPr="004C7754">
        <w:rPr>
          <w:color w:val="FF0000"/>
        </w:rPr>
        <w:t xml:space="preserve"> in its operational environment: </w:t>
      </w:r>
      <w:r w:rsidR="00AF5CAE" w:rsidRPr="00AF5CAE">
        <w:rPr>
          <w:color w:val="00B050"/>
        </w:rPr>
        <w:t>Add summary</w:t>
      </w:r>
      <w:r w:rsidRPr="004C7754">
        <w:rPr>
          <w:color w:val="FF0000"/>
        </w:rPr>
        <w:t>.</w:t>
      </w:r>
    </w:p>
    <w:p w:rsidR="00B25BC9" w:rsidRPr="004C7754" w:rsidRDefault="00B25BC9" w:rsidP="00B25BC9">
      <w:pPr>
        <w:pStyle w:val="Structure"/>
        <w:rPr>
          <w:lang w:val="en-GB"/>
        </w:rPr>
      </w:pPr>
      <w:r w:rsidRPr="004C7754">
        <w:rPr>
          <w:lang w:val="en-GB"/>
        </w:rPr>
        <w:lastRenderedPageBreak/>
        <w:t>Analysis:</w:t>
      </w:r>
    </w:p>
    <w:p w:rsidR="00B25BC9" w:rsidRPr="004C7754" w:rsidRDefault="00B25BC9" w:rsidP="00B25BC9">
      <w:pPr>
        <w:pStyle w:val="WorkUnitStandard"/>
      </w:pPr>
      <w:r w:rsidRPr="004C7754">
        <w:t xml:space="preserve">Based on the potential vulnerabilities identified as the candidates for penetration testing in the previous work unit, the evaluator devised the attack scenarios </w:t>
      </w:r>
      <w:r w:rsidRPr="004C7754">
        <w:rPr>
          <w:rStyle w:val="WorkUnitHintStandardZchn"/>
          <w:i w:val="0"/>
        </w:rPr>
        <w:t>for penetration tests</w:t>
      </w:r>
      <w:r w:rsidRPr="004C7754">
        <w:t xml:space="preserve"> (see table below) which could exploit these potential vulnerabilities in the </w:t>
      </w:r>
      <w:r w:rsidR="00D15A54" w:rsidRPr="004C7754">
        <w:t>comp</w:t>
      </w:r>
      <w:r w:rsidR="00D15A54" w:rsidRPr="004C7754">
        <w:t>o</w:t>
      </w:r>
      <w:r w:rsidR="00D15A54" w:rsidRPr="004C7754">
        <w:t>nent</w:t>
      </w:r>
      <w:r w:rsidR="00353F7C" w:rsidRPr="004C7754">
        <w:t>s</w:t>
      </w:r>
      <w:r w:rsidR="00D15A54" w:rsidRPr="004C7754">
        <w:t xml:space="preserve"> of the POI</w:t>
      </w:r>
      <w:r w:rsidRPr="004C7754">
        <w:t>’s operational environment.</w:t>
      </w:r>
    </w:p>
    <w:p w:rsidR="00B25BC9" w:rsidRPr="004C7754" w:rsidRDefault="00B25BC9" w:rsidP="00B25BC9">
      <w:pPr>
        <w:pStyle w:val="WorkUnitStandard"/>
      </w:pPr>
      <w:r w:rsidRPr="004C7754">
        <w:t xml:space="preserve">He also considered the major characteristics of the security architecture as described in </w:t>
      </w:r>
      <w:r w:rsidR="00AF5CAE" w:rsidRPr="00AF5CAE">
        <w:rPr>
          <w:color w:val="00B050"/>
        </w:rPr>
        <w:t>Add reference to ARC</w:t>
      </w:r>
      <w:r w:rsidRPr="004C7754">
        <w:t xml:space="preserve"> being not cove</w:t>
      </w:r>
      <w:r w:rsidR="00AF5CAE">
        <w:t xml:space="preserve">red by functional testing (cf. </w:t>
      </w:r>
      <w:r w:rsidR="00AF5CAE">
        <w:rPr>
          <w:color w:val="FF0000"/>
        </w:rPr>
        <w:t>ATE_FUN</w:t>
      </w:r>
      <w:r w:rsidRPr="004C7754">
        <w:rPr>
          <w:color w:val="FF0000"/>
        </w:rPr>
        <w:t xml:space="preserve">, sec. </w:t>
      </w:r>
      <w:r w:rsidR="00AF5CAE" w:rsidRPr="00AF5CAE">
        <w:rPr>
          <w:color w:val="00B050"/>
        </w:rPr>
        <w:t>Add reference</w:t>
      </w:r>
      <w:r w:rsidRPr="004C7754">
        <w:t>).</w:t>
      </w:r>
    </w:p>
    <w:p w:rsidR="00353F7C" w:rsidRPr="004C7754" w:rsidRDefault="00353F7C" w:rsidP="00B25BC9">
      <w:pPr>
        <w:pStyle w:val="WorkUnitStandard"/>
      </w:pPr>
      <w:r w:rsidRPr="004C7754">
        <w:rPr>
          <w:b/>
          <w:bCs/>
        </w:rPr>
        <w:t>Magnetic Stripe Reader component</w:t>
      </w:r>
    </w:p>
    <w:p w:rsidR="00B25BC9" w:rsidRPr="004C7754" w:rsidRDefault="00B25BC9" w:rsidP="00B25BC9">
      <w:pPr>
        <w:pStyle w:val="WorkUnitStandard"/>
        <w:rPr>
          <w:color w:val="FF0000"/>
        </w:rPr>
      </w:pPr>
      <w:r w:rsidRPr="004C7754">
        <w:rPr>
          <w:color w:val="FF0000"/>
        </w:rPr>
        <w:t>The major characteristics are:</w:t>
      </w:r>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sidR="00AF5CAE">
        <w:rPr>
          <w:color w:val="FF0000"/>
        </w:rPr>
        <w:t>…</w:t>
      </w:r>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MCH_2</w:t>
      </w:r>
      <w:proofErr w:type="gramStart"/>
      <w:r w:rsidRPr="004C7754">
        <w:rPr>
          <w:color w:val="FF0000"/>
        </w:rPr>
        <w:t xml:space="preserve">: </w:t>
      </w:r>
      <w:r w:rsidR="00AF5CAE">
        <w:rPr>
          <w:color w:val="FF0000"/>
        </w:rPr>
        <w:t>..</w:t>
      </w:r>
      <w:proofErr w:type="gramEnd"/>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25BC9" w:rsidRPr="004C7754" w:rsidRDefault="00B25BC9" w:rsidP="00B25BC9">
      <w:pPr>
        <w:pStyle w:val="WorkUnitStandard"/>
      </w:pPr>
      <w:r w:rsidRPr="004C7754">
        <w:rPr>
          <w:color w:val="FF0000"/>
        </w:rPr>
        <w:t>The evaluator referred to the documentat</w:t>
      </w:r>
      <w:r w:rsidR="00AF5CAE">
        <w:rPr>
          <w:color w:val="FF0000"/>
        </w:rPr>
        <w:t xml:space="preserve">ion for the functional testing in </w:t>
      </w:r>
      <w:r w:rsidR="00AF5CAE" w:rsidRPr="00AF5CAE">
        <w:rPr>
          <w:color w:val="FF0000"/>
        </w:rPr>
        <w:t>ATE</w:t>
      </w:r>
      <w:r w:rsidR="00AF5CAE" w:rsidRPr="00AF5CAE">
        <w:rPr>
          <w:color w:val="00B050"/>
        </w:rPr>
        <w:t xml:space="preserve"> Add refe</w:t>
      </w:r>
      <w:r w:rsidR="00AF5CAE" w:rsidRPr="00AF5CAE">
        <w:rPr>
          <w:color w:val="00B050"/>
        </w:rPr>
        <w:t>r</w:t>
      </w:r>
      <w:r w:rsidR="00AF5CAE" w:rsidRPr="00AF5CAE">
        <w:rPr>
          <w:color w:val="00B050"/>
        </w:rPr>
        <w:t>ence</w:t>
      </w:r>
      <w:r w:rsidRPr="004C7754">
        <w:rPr>
          <w:color w:val="FF0000"/>
        </w:rPr>
        <w:t xml:space="preserve"> and came to the conclusion that all major characteristics of the security archite</w:t>
      </w:r>
      <w:r w:rsidRPr="004C7754">
        <w:rPr>
          <w:color w:val="FF0000"/>
        </w:rPr>
        <w:t>c</w:t>
      </w:r>
      <w:r w:rsidRPr="004C7754">
        <w:rPr>
          <w:color w:val="FF0000"/>
        </w:rPr>
        <w:t xml:space="preserve">ture have already sufficiently </w:t>
      </w:r>
      <w:r w:rsidR="00AF5CAE" w:rsidRPr="00AF5CAE">
        <w:rPr>
          <w:color w:val="FF0000"/>
        </w:rPr>
        <w:t>(</w:t>
      </w:r>
      <w:r w:rsidRPr="00AF5CAE">
        <w:rPr>
          <w:color w:val="FF0000"/>
        </w:rPr>
        <w:t>or not completely)</w:t>
      </w:r>
      <w:r w:rsidRPr="004C7754">
        <w:rPr>
          <w:color w:val="FF0000"/>
        </w:rPr>
        <w:t xml:space="preserve"> been covered by </w:t>
      </w:r>
      <w:r w:rsidR="00AF5CAE">
        <w:rPr>
          <w:color w:val="FF0000"/>
        </w:rPr>
        <w:t>functional testing, see ATE</w:t>
      </w:r>
      <w:r w:rsidRPr="004C7754">
        <w:rPr>
          <w:color w:val="FF0000"/>
        </w:rPr>
        <w:t xml:space="preserve">, sec. </w:t>
      </w:r>
      <w:r w:rsidR="00AF5CAE" w:rsidRPr="00AF5CAE">
        <w:rPr>
          <w:color w:val="00B050"/>
        </w:rPr>
        <w:t>Add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25BC9" w:rsidRPr="004C7754" w:rsidTr="008D1D33">
        <w:tc>
          <w:tcPr>
            <w:tcW w:w="1134"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25BC9" w:rsidRPr="004C7754" w:rsidRDefault="00B25BC9" w:rsidP="006065EE">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w:t>
            </w:r>
            <w:r w:rsidR="006065EE" w:rsidRPr="004C7754">
              <w:rPr>
                <w:sz w:val="18"/>
                <w:szCs w:val="18"/>
              </w:rPr>
              <w:t>1</w:t>
            </w:r>
            <w:r w:rsidRPr="004C7754">
              <w:rPr>
                <w:sz w:val="18"/>
                <w:szCs w:val="18"/>
              </w:rPr>
              <w:t>-5)</w:t>
            </w:r>
          </w:p>
        </w:tc>
        <w:tc>
          <w:tcPr>
            <w:tcW w:w="1631" w:type="dxa"/>
            <w:shd w:val="clear" w:color="auto" w:fill="E0E0E0"/>
          </w:tcPr>
          <w:p w:rsidR="00B25BC9" w:rsidRPr="004C7754" w:rsidRDefault="00B25BC9" w:rsidP="006065EE">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w:t>
            </w:r>
            <w:r w:rsidR="006065EE" w:rsidRPr="004C7754">
              <w:rPr>
                <w:sz w:val="18"/>
                <w:szCs w:val="18"/>
              </w:rPr>
              <w:t xml:space="preserve">[POI </w:t>
            </w:r>
            <w:proofErr w:type="spellStart"/>
            <w:r w:rsidR="006065EE" w:rsidRPr="004C7754">
              <w:rPr>
                <w:sz w:val="18"/>
                <w:szCs w:val="18"/>
              </w:rPr>
              <w:t>Attac</w:t>
            </w:r>
            <w:r w:rsidR="006065EE" w:rsidRPr="004C7754">
              <w:rPr>
                <w:sz w:val="18"/>
                <w:szCs w:val="18"/>
              </w:rPr>
              <w:t>k</w:t>
            </w:r>
            <w:r w:rsidR="006065EE" w:rsidRPr="004C7754">
              <w:rPr>
                <w:sz w:val="18"/>
                <w:szCs w:val="18"/>
              </w:rPr>
              <w:t>Pot</w:t>
            </w:r>
            <w:proofErr w:type="spellEnd"/>
            <w:r w:rsidR="006065EE" w:rsidRPr="004C7754">
              <w:rPr>
                <w:sz w:val="18"/>
                <w:szCs w:val="18"/>
              </w:rPr>
              <w:t>]</w:t>
            </w:r>
          </w:p>
        </w:tc>
        <w:tc>
          <w:tcPr>
            <w:tcW w:w="2233"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Comments</w:t>
            </w:r>
          </w:p>
        </w:tc>
      </w:tr>
      <w:tr w:rsidR="00B25BC9" w:rsidRPr="004C7754" w:rsidTr="008D1D33">
        <w:tc>
          <w:tcPr>
            <w:tcW w:w="1134" w:type="dxa"/>
          </w:tcPr>
          <w:p w:rsidR="00B25BC9" w:rsidRPr="004C7754" w:rsidRDefault="00B25BC9" w:rsidP="008D1D33">
            <w:pPr>
              <w:pStyle w:val="WorkUnitStandard"/>
              <w:ind w:left="0"/>
              <w:rPr>
                <w:color w:val="FF0000"/>
                <w:sz w:val="18"/>
                <w:szCs w:val="18"/>
              </w:rPr>
            </w:pPr>
            <w:r w:rsidRPr="004C7754">
              <w:rPr>
                <w:color w:val="FF0000"/>
                <w:sz w:val="18"/>
                <w:szCs w:val="18"/>
              </w:rPr>
              <w:t>AS.1</w:t>
            </w:r>
          </w:p>
        </w:tc>
        <w:tc>
          <w:tcPr>
            <w:tcW w:w="2347" w:type="dxa"/>
          </w:tcPr>
          <w:p w:rsidR="00B25BC9" w:rsidRPr="004C7754" w:rsidRDefault="00AF5CAE" w:rsidP="008D1D33">
            <w:pPr>
              <w:pStyle w:val="WorkUnitStandard"/>
              <w:ind w:left="0"/>
              <w:rPr>
                <w:color w:val="FF0000"/>
                <w:sz w:val="18"/>
                <w:szCs w:val="18"/>
              </w:rPr>
            </w:pPr>
            <w:r w:rsidRPr="00AF5CAE">
              <w:rPr>
                <w:color w:val="00B050"/>
                <w:sz w:val="18"/>
                <w:szCs w:val="18"/>
              </w:rPr>
              <w:t>Add description</w:t>
            </w:r>
          </w:p>
        </w:tc>
        <w:tc>
          <w:tcPr>
            <w:tcW w:w="1833" w:type="dxa"/>
          </w:tcPr>
          <w:p w:rsidR="00B25BC9" w:rsidRPr="004C7754" w:rsidRDefault="00B25BC9" w:rsidP="008D1D33">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AF5CAE" w:rsidRPr="00AF5CAE">
              <w:rPr>
                <w:color w:val="00B050"/>
                <w:sz w:val="18"/>
                <w:szCs w:val="18"/>
              </w:rPr>
              <w:t xml:space="preserve">Add </w:t>
            </w:r>
            <w:r w:rsidRPr="00AF5CAE">
              <w:rPr>
                <w:color w:val="00B050"/>
                <w:sz w:val="18"/>
                <w:szCs w:val="18"/>
              </w:rPr>
              <w:t>key words</w:t>
            </w:r>
          </w:p>
          <w:p w:rsidR="00B25BC9" w:rsidRPr="004C7754" w:rsidRDefault="00B25BC9" w:rsidP="008D1D33">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AF5CAE" w:rsidRPr="00AF5CAE">
              <w:rPr>
                <w:color w:val="00B050"/>
                <w:sz w:val="18"/>
                <w:szCs w:val="18"/>
              </w:rPr>
              <w:t>Add key words</w:t>
            </w:r>
          </w:p>
          <w:p w:rsidR="00B25BC9" w:rsidRPr="004C7754" w:rsidRDefault="00B25BC9" w:rsidP="008D1D33">
            <w:pPr>
              <w:pStyle w:val="WorkUnitStandard"/>
              <w:ind w:left="0"/>
              <w:rPr>
                <w:color w:val="FF0000"/>
                <w:sz w:val="18"/>
                <w:szCs w:val="18"/>
              </w:rPr>
            </w:pPr>
            <w:r w:rsidRPr="004C7754">
              <w:rPr>
                <w:color w:val="FF0000"/>
                <w:sz w:val="18"/>
                <w:szCs w:val="18"/>
              </w:rPr>
              <w:t>- …</w:t>
            </w:r>
          </w:p>
        </w:tc>
        <w:tc>
          <w:tcPr>
            <w:tcW w:w="1631" w:type="dxa"/>
          </w:tcPr>
          <w:p w:rsidR="00B25BC9" w:rsidRPr="004C7754" w:rsidRDefault="00AF5CAE" w:rsidP="00AF5CAE">
            <w:pPr>
              <w:pStyle w:val="WorkUnitStandard"/>
              <w:ind w:left="0"/>
              <w:jc w:val="left"/>
              <w:rPr>
                <w:color w:val="FF0000"/>
                <w:sz w:val="18"/>
                <w:szCs w:val="18"/>
              </w:rPr>
            </w:pPr>
            <w:r>
              <w:rPr>
                <w:color w:val="FF0000"/>
                <w:sz w:val="18"/>
                <w:szCs w:val="18"/>
              </w:rPr>
              <w:t xml:space="preserve">Elapsed time = </w:t>
            </w:r>
            <w:r w:rsidR="00B25BC9" w:rsidRPr="004C7754">
              <w:rPr>
                <w:color w:val="FF0000"/>
                <w:sz w:val="18"/>
                <w:szCs w:val="18"/>
              </w:rPr>
              <w:t xml:space="preserve">value = </w:t>
            </w:r>
            <w:r>
              <w:rPr>
                <w:color w:val="FF0000"/>
                <w:sz w:val="18"/>
                <w:szCs w:val="18"/>
              </w:rPr>
              <w:br/>
              <w:t>points</w:t>
            </w:r>
            <w:r>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B25BC9" w:rsidP="00AF5CAE">
            <w:pPr>
              <w:pStyle w:val="WorkUnitStandard"/>
              <w:ind w:left="0"/>
              <w:jc w:val="left"/>
              <w:rPr>
                <w:color w:val="FF0000"/>
                <w:sz w:val="18"/>
                <w:szCs w:val="18"/>
              </w:rPr>
            </w:pPr>
            <w:r w:rsidRPr="004C7754">
              <w:rPr>
                <w:color w:val="FF0000"/>
                <w:sz w:val="18"/>
                <w:szCs w:val="18"/>
              </w:rPr>
              <w:t xml:space="preserve">Expertise = </w:t>
            </w:r>
            <w:r w:rsidR="00AF5CAE">
              <w:rPr>
                <w:color w:val="FF0000"/>
                <w:sz w:val="18"/>
                <w:szCs w:val="18"/>
              </w:rPr>
              <w:br/>
            </w:r>
            <w:r w:rsidRPr="004C7754">
              <w:rPr>
                <w:color w:val="FF0000"/>
                <w:sz w:val="18"/>
                <w:szCs w:val="18"/>
              </w:rPr>
              <w:t xml:space="preserve">value = </w:t>
            </w:r>
            <w:r w:rsidR="00AF5CAE">
              <w:rPr>
                <w:color w:val="FF0000"/>
                <w:sz w:val="18"/>
                <w:szCs w:val="18"/>
              </w:rPr>
              <w:br/>
            </w:r>
            <w:r w:rsidR="00092FFC">
              <w:rPr>
                <w:color w:val="FF0000"/>
                <w:sz w:val="18"/>
                <w:szCs w:val="18"/>
              </w:rPr>
              <w:t>points</w:t>
            </w:r>
            <w:r w:rsidR="00092FFC">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B25BC9" w:rsidRPr="004C7754" w:rsidRDefault="00D15A54" w:rsidP="00AF5CAE">
            <w:pPr>
              <w:pStyle w:val="WorkUnitStandard"/>
              <w:ind w:left="0"/>
              <w:jc w:val="left"/>
              <w:rPr>
                <w:color w:val="FF0000"/>
                <w:sz w:val="18"/>
                <w:szCs w:val="18"/>
              </w:rPr>
            </w:pPr>
            <w:r w:rsidRPr="004C7754">
              <w:rPr>
                <w:color w:val="FF0000"/>
                <w:sz w:val="18"/>
                <w:szCs w:val="18"/>
              </w:rPr>
              <w:t>component of the POI</w:t>
            </w:r>
            <w:r w:rsidR="00092FFC">
              <w:rPr>
                <w:color w:val="FF0000"/>
                <w:sz w:val="18"/>
                <w:szCs w:val="18"/>
              </w:rPr>
              <w:t xml:space="preserve"> Knowledge = value = points</w:t>
            </w:r>
            <w:r w:rsidR="00092FFC">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B25BC9" w:rsidP="00AF5CAE">
            <w:pPr>
              <w:pStyle w:val="WorkUnitStandard"/>
              <w:ind w:left="0"/>
              <w:jc w:val="left"/>
              <w:rPr>
                <w:color w:val="FF0000"/>
                <w:sz w:val="18"/>
                <w:szCs w:val="18"/>
              </w:rPr>
            </w:pPr>
            <w:r w:rsidRPr="004C7754">
              <w:rPr>
                <w:color w:val="FF0000"/>
                <w:sz w:val="18"/>
                <w:szCs w:val="18"/>
              </w:rPr>
              <w:t>Opportunity</w:t>
            </w:r>
            <w:r w:rsidR="00092FFC">
              <w:rPr>
                <w:color w:val="FF0000"/>
                <w:sz w:val="18"/>
                <w:szCs w:val="18"/>
              </w:rPr>
              <w:t xml:space="preserve"> = value = points</w:t>
            </w:r>
            <w:r w:rsidR="00092FFC">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25BC9" w:rsidRPr="004C7754" w:rsidRDefault="00092FFC" w:rsidP="00AF5CAE">
            <w:pPr>
              <w:pStyle w:val="WorkUnitStandard"/>
              <w:ind w:left="0"/>
              <w:jc w:val="left"/>
              <w:rPr>
                <w:color w:val="FF0000"/>
                <w:sz w:val="18"/>
                <w:szCs w:val="18"/>
              </w:rPr>
            </w:pPr>
            <w:r>
              <w:rPr>
                <w:color w:val="FF0000"/>
                <w:sz w:val="18"/>
                <w:szCs w:val="18"/>
              </w:rPr>
              <w:t>Equipment = value = points</w:t>
            </w:r>
            <w:r>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092FFC" w:rsidP="00AF5CAE">
            <w:pPr>
              <w:pStyle w:val="WorkUnitStandard"/>
              <w:ind w:left="0"/>
              <w:jc w:val="left"/>
              <w:rPr>
                <w:color w:val="FF0000"/>
                <w:sz w:val="18"/>
                <w:szCs w:val="18"/>
              </w:rPr>
            </w:pPr>
            <w:r>
              <w:rPr>
                <w:color w:val="FF0000"/>
                <w:sz w:val="18"/>
                <w:szCs w:val="18"/>
              </w:rPr>
              <w:t xml:space="preserve">Sum: </w:t>
            </w:r>
            <w:r w:rsidR="00B25BC9" w:rsidRPr="004C7754">
              <w:rPr>
                <w:color w:val="FF0000"/>
                <w:sz w:val="18"/>
                <w:szCs w:val="18"/>
              </w:rPr>
              <w:t xml:space="preserve">points </w:t>
            </w:r>
          </w:p>
        </w:tc>
        <w:tc>
          <w:tcPr>
            <w:tcW w:w="2233" w:type="dxa"/>
          </w:tcPr>
          <w:p w:rsidR="00B25BC9" w:rsidRPr="004C7754" w:rsidRDefault="00AF5CAE" w:rsidP="008D1D33">
            <w:pPr>
              <w:pStyle w:val="WorkUnitStandard"/>
              <w:ind w:left="0"/>
              <w:rPr>
                <w:color w:val="FF0000"/>
                <w:sz w:val="18"/>
                <w:szCs w:val="18"/>
              </w:rPr>
            </w:pPr>
            <w:r w:rsidRPr="00AF5CAE">
              <w:rPr>
                <w:color w:val="00B050"/>
                <w:sz w:val="18"/>
                <w:szCs w:val="18"/>
              </w:rPr>
              <w:lastRenderedPageBreak/>
              <w:t>Add comments</w:t>
            </w:r>
          </w:p>
        </w:tc>
      </w:tr>
      <w:tr w:rsidR="00B25BC9" w:rsidRPr="004C7754" w:rsidTr="008D1D33">
        <w:tc>
          <w:tcPr>
            <w:tcW w:w="1134" w:type="dxa"/>
          </w:tcPr>
          <w:p w:rsidR="00B25BC9" w:rsidRPr="004C7754" w:rsidRDefault="00B25BC9" w:rsidP="008D1D33">
            <w:pPr>
              <w:pStyle w:val="WorkUnitStandard"/>
              <w:ind w:left="0"/>
              <w:rPr>
                <w:color w:val="FF0000"/>
                <w:sz w:val="18"/>
                <w:szCs w:val="18"/>
              </w:rPr>
            </w:pPr>
            <w:r w:rsidRPr="004C7754">
              <w:rPr>
                <w:color w:val="FF0000"/>
                <w:sz w:val="18"/>
                <w:szCs w:val="18"/>
              </w:rPr>
              <w:lastRenderedPageBreak/>
              <w:t>…</w:t>
            </w:r>
          </w:p>
        </w:tc>
        <w:tc>
          <w:tcPr>
            <w:tcW w:w="2347" w:type="dxa"/>
          </w:tcPr>
          <w:p w:rsidR="00B25BC9" w:rsidRPr="004C7754" w:rsidRDefault="00AF5CAE" w:rsidP="008D1D33">
            <w:pPr>
              <w:pStyle w:val="WorkUnitStandard"/>
              <w:ind w:left="0"/>
              <w:rPr>
                <w:color w:val="FF0000"/>
                <w:sz w:val="18"/>
                <w:szCs w:val="18"/>
              </w:rPr>
            </w:pPr>
            <w:r w:rsidRPr="00AF5CAE">
              <w:rPr>
                <w:color w:val="00B050"/>
                <w:sz w:val="18"/>
                <w:szCs w:val="18"/>
              </w:rPr>
              <w:t>Add description</w:t>
            </w:r>
          </w:p>
        </w:tc>
        <w:tc>
          <w:tcPr>
            <w:tcW w:w="1833" w:type="dxa"/>
          </w:tcPr>
          <w:p w:rsidR="00B25BC9" w:rsidRPr="004C7754" w:rsidRDefault="00AF5CAE" w:rsidP="008D1D33">
            <w:pPr>
              <w:pStyle w:val="WorkUnitStandard"/>
              <w:ind w:left="0"/>
              <w:rPr>
                <w:color w:val="FF0000"/>
                <w:sz w:val="18"/>
                <w:szCs w:val="18"/>
              </w:rPr>
            </w:pPr>
            <w:r>
              <w:rPr>
                <w:color w:val="FF0000"/>
                <w:sz w:val="18"/>
                <w:szCs w:val="18"/>
              </w:rPr>
              <w:t>…</w:t>
            </w:r>
          </w:p>
        </w:tc>
        <w:tc>
          <w:tcPr>
            <w:tcW w:w="1631" w:type="dxa"/>
          </w:tcPr>
          <w:p w:rsidR="00B25BC9" w:rsidRPr="004C7754" w:rsidRDefault="00AF5CAE" w:rsidP="008D1D33">
            <w:pPr>
              <w:pStyle w:val="WorkUnitStandard"/>
              <w:ind w:left="0"/>
              <w:rPr>
                <w:color w:val="FF0000"/>
                <w:sz w:val="18"/>
                <w:szCs w:val="18"/>
              </w:rPr>
            </w:pPr>
            <w:r>
              <w:rPr>
                <w:color w:val="FF0000"/>
                <w:sz w:val="18"/>
                <w:szCs w:val="18"/>
              </w:rPr>
              <w:t>…</w:t>
            </w:r>
          </w:p>
        </w:tc>
        <w:tc>
          <w:tcPr>
            <w:tcW w:w="2233" w:type="dxa"/>
          </w:tcPr>
          <w:p w:rsidR="00B25BC9" w:rsidRPr="004C7754" w:rsidRDefault="00AF5CAE" w:rsidP="008D1D33">
            <w:pPr>
              <w:pStyle w:val="WorkUnitStandard"/>
              <w:ind w:left="0"/>
              <w:rPr>
                <w:color w:val="FF0000"/>
                <w:sz w:val="18"/>
                <w:szCs w:val="18"/>
              </w:rPr>
            </w:pPr>
            <w:r>
              <w:rPr>
                <w:color w:val="FF0000"/>
                <w:sz w:val="18"/>
                <w:szCs w:val="18"/>
              </w:rPr>
              <w:t>…</w:t>
            </w:r>
          </w:p>
        </w:tc>
      </w:tr>
    </w:tbl>
    <w:p w:rsidR="00B25BC9" w:rsidRDefault="00B25BC9" w:rsidP="00B25BC9">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w:t>
      </w:r>
      <w:r w:rsidRPr="004C7754">
        <w:fldChar w:fldCharType="end"/>
      </w:r>
      <w:r w:rsidRPr="004C7754">
        <w:t>: Attack scenarios</w:t>
      </w:r>
      <w:r w:rsidR="00353F7C" w:rsidRPr="004C7754">
        <w:t xml:space="preserve">: </w:t>
      </w:r>
      <w:r w:rsidR="00353F7C" w:rsidRPr="004C7754">
        <w:rPr>
          <w:bCs/>
        </w:rPr>
        <w:t>Magnetic Stripe Reader component</w:t>
      </w:r>
    </w:p>
    <w:p w:rsidR="00B25BC9" w:rsidRPr="004C7754" w:rsidRDefault="00B25BC9" w:rsidP="00B25BC9">
      <w:pPr>
        <w:pStyle w:val="WorkUnitStandard"/>
        <w:rPr>
          <w:color w:val="FF0000"/>
        </w:rPr>
      </w:pPr>
      <w:r w:rsidRPr="004C7754">
        <w:rPr>
          <w:color w:val="FF0000"/>
        </w:rPr>
        <w:t xml:space="preserve">The table above shows that </w:t>
      </w:r>
      <w:proofErr w:type="gramStart"/>
      <w:r w:rsidRPr="004C7754">
        <w:rPr>
          <w:color w:val="FF0000"/>
        </w:rPr>
        <w:t>each potential vulnerability</w:t>
      </w:r>
      <w:proofErr w:type="gramEnd"/>
      <w:r w:rsidRPr="004C7754">
        <w:rPr>
          <w:color w:val="FF0000"/>
        </w:rPr>
        <w:t xml:space="preserve"> identified as a candidate for penetration testing in the previous work unit is </w:t>
      </w:r>
      <w:r w:rsidR="00E94444">
        <w:rPr>
          <w:color w:val="FF0000"/>
        </w:rPr>
        <w:t>or is</w:t>
      </w:r>
      <w:r w:rsidR="00E94444">
        <w:rPr>
          <w:color w:val="0000FF"/>
        </w:rPr>
        <w:t xml:space="preserve"> </w:t>
      </w:r>
      <w:r w:rsidRPr="00E94444">
        <w:rPr>
          <w:color w:val="FF0000"/>
        </w:rPr>
        <w:t>not</w:t>
      </w:r>
      <w:r w:rsidRPr="004C7754">
        <w:rPr>
          <w:color w:val="FF0000"/>
        </w:rPr>
        <w:t xml:space="preserve"> covered by at least one attack scenario for penetration testing.</w:t>
      </w:r>
    </w:p>
    <w:p w:rsidR="00B25BC9" w:rsidRDefault="00B25BC9" w:rsidP="00B25BC9">
      <w:pPr>
        <w:pStyle w:val="WorkUnitStandard"/>
        <w:rPr>
          <w:color w:val="FF0000"/>
        </w:rPr>
      </w:pPr>
      <w:r w:rsidRPr="004C7754">
        <w:rPr>
          <w:color w:val="FF0000"/>
        </w:rPr>
        <w:t>Since the attack scenarios AS.1, AS.3,…</w:t>
      </w:r>
      <w:r w:rsidR="00E94444">
        <w:rPr>
          <w:color w:val="FF0000"/>
        </w:rPr>
        <w:t>(or other)</w:t>
      </w:r>
      <w:r w:rsidRPr="004C7754">
        <w:rPr>
          <w:color w:val="FF0000"/>
        </w:rPr>
        <w:t xml:space="preserve"> possess an attack potential being beyond </w:t>
      </w:r>
      <w:r w:rsidR="00930A91" w:rsidRPr="004C7754">
        <w:rPr>
          <w:i/>
          <w:color w:val="FF0000"/>
        </w:rPr>
        <w:t>POI-</w:t>
      </w:r>
      <w:r w:rsidRPr="004C7754">
        <w:rPr>
          <w:i/>
          <w:color w:val="FF0000"/>
        </w:rPr>
        <w:t>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w:t>
      </w:r>
      <w:r w:rsidR="00924448" w:rsidRPr="004C7754">
        <w:rPr>
          <w:color w:val="FF0000"/>
        </w:rPr>
        <w:t>POI</w:t>
      </w:r>
      <w:r w:rsidRPr="004C7754">
        <w:rPr>
          <w:color w:val="FF0000"/>
        </w:rPr>
        <w:t>.</w:t>
      </w:r>
      <w:r w:rsidR="00924448" w:rsidRPr="004C7754">
        <w:rPr>
          <w:color w:val="FF0000"/>
        </w:rPr>
        <w:t>1</w:t>
      </w:r>
      <w:r w:rsidRPr="004C7754">
        <w:rPr>
          <w:color w:val="FF0000"/>
        </w:rPr>
        <w:t>-12).</w:t>
      </w:r>
    </w:p>
    <w:p w:rsidR="00E94444" w:rsidRPr="00E94444" w:rsidRDefault="00E94444" w:rsidP="00E9444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A84085" w:rsidRPr="004C7754" w:rsidRDefault="00537234" w:rsidP="00B25BC9">
      <w:pPr>
        <w:pStyle w:val="WorkUnitStandard"/>
        <w:rPr>
          <w:b/>
          <w:bCs/>
          <w:iCs/>
        </w:rPr>
      </w:pPr>
      <w:proofErr w:type="spellStart"/>
      <w:r w:rsidRPr="004C7754">
        <w:rPr>
          <w:b/>
          <w:bCs/>
          <w:iCs/>
        </w:rPr>
        <w:t>MiddleTSF’s</w:t>
      </w:r>
      <w:proofErr w:type="spellEnd"/>
      <w:r w:rsidRPr="004C7754">
        <w:rPr>
          <w:b/>
          <w:bCs/>
          <w:iCs/>
        </w:rPr>
        <w:t xml:space="preserve"> components </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E9444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E9444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lastRenderedPageBreak/>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E94444">
        <w:rPr>
          <w:color w:val="FF0000"/>
        </w:rPr>
        <w:t>(or not completely)</w:t>
      </w:r>
      <w:r w:rsidRPr="004C7754">
        <w:rPr>
          <w:color w:val="FF0000"/>
        </w:rPr>
        <w:t xml:space="preserve"> been covered by functional testing, see</w:t>
      </w:r>
      <w:r w:rsidR="00E94444" w:rsidRPr="00E94444">
        <w:rPr>
          <w:color w:val="00B050"/>
        </w:rPr>
        <w:t xml:space="preserve"> </w:t>
      </w:r>
      <w:r w:rsidR="00E94444" w:rsidRPr="00AF5CAE">
        <w:rPr>
          <w:color w:val="00B050"/>
        </w:rPr>
        <w:t>Add</w:t>
      </w:r>
      <w:r w:rsidR="00E94444">
        <w:rPr>
          <w:color w:val="00B050"/>
        </w:rPr>
        <w:t>, if applic</w:t>
      </w:r>
      <w:r w:rsidR="00E94444">
        <w:rPr>
          <w:color w:val="00B050"/>
        </w:rPr>
        <w:t>a</w:t>
      </w:r>
      <w:r w:rsidR="00E94444">
        <w:rPr>
          <w:color w:val="00B050"/>
        </w:rPr>
        <w:t>ble</w:t>
      </w:r>
      <w:r w:rsidR="00E94444"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 VUL_P.1</w:t>
            </w:r>
            <w:r>
              <w:rPr>
                <w:color w:val="FF0000"/>
                <w:sz w:val="18"/>
                <w:szCs w:val="18"/>
              </w:rPr>
              <w:tab/>
            </w:r>
            <w:r>
              <w:rPr>
                <w:color w:val="FF0000"/>
                <w:sz w:val="18"/>
                <w:szCs w:val="18"/>
              </w:rPr>
              <w:br/>
            </w:r>
            <w:r w:rsidRPr="00AF5CAE">
              <w:rPr>
                <w:color w:val="00B050"/>
                <w:sz w:val="18"/>
                <w:szCs w:val="18"/>
              </w:rPr>
              <w:t>Add key words</w:t>
            </w:r>
          </w:p>
          <w:p w:rsidR="00BC5454" w:rsidRPr="004C7754" w:rsidRDefault="00092FFC" w:rsidP="00347924">
            <w:pPr>
              <w:pStyle w:val="WorkUnitStandard"/>
              <w:ind w:left="0"/>
              <w:rPr>
                <w:color w:val="FF0000"/>
                <w:sz w:val="18"/>
                <w:szCs w:val="18"/>
              </w:rPr>
            </w:pPr>
            <w:r>
              <w:rPr>
                <w:color w:val="FF0000"/>
                <w:sz w:val="18"/>
                <w:szCs w:val="18"/>
              </w:rPr>
              <w:t>- VUL_P.2</w:t>
            </w:r>
            <w:r>
              <w:rPr>
                <w:color w:val="FF0000"/>
                <w:sz w:val="18"/>
                <w:szCs w:val="18"/>
              </w:rPr>
              <w:tab/>
            </w:r>
            <w:r>
              <w:rPr>
                <w:color w:val="FF0000"/>
                <w:sz w:val="18"/>
                <w:szCs w:val="18"/>
              </w:rPr>
              <w:br/>
            </w:r>
            <w:r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 xml:space="preserve">explanation for </w:t>
            </w:r>
            <w:r w:rsidRPr="004C7754">
              <w:rPr>
                <w:color w:val="FF0000"/>
                <w:sz w:val="18"/>
                <w:szCs w:val="18"/>
              </w:rPr>
              <w:lastRenderedPageBreak/>
              <w:t>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2</w:t>
      </w:r>
      <w:r w:rsidRPr="004C7754">
        <w:fldChar w:fldCharType="end"/>
      </w:r>
      <w:r w:rsidRPr="004C7754">
        <w:t xml:space="preserve">: Attack scenarios: </w:t>
      </w:r>
      <w:proofErr w:type="spellStart"/>
      <w:r w:rsidRPr="004C7754">
        <w:rPr>
          <w:bCs/>
          <w:iCs/>
        </w:rPr>
        <w:t>MiddleTSF’s</w:t>
      </w:r>
      <w:proofErr w:type="spellEnd"/>
      <w:r w:rsidRPr="004C7754">
        <w:rPr>
          <w:bCs/>
          <w:iCs/>
        </w:rPr>
        <w:t xml:space="preserve">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E94444">
        <w:rPr>
          <w:color w:val="FF0000"/>
        </w:rPr>
        <w:t>(or not)</w:t>
      </w:r>
      <w:r w:rsidRPr="004C7754">
        <w:rPr>
          <w:color w:val="FF0000"/>
        </w:rPr>
        <w:t xml:space="preserve"> covered by at least one attack scenario for penetration testing.</w:t>
      </w:r>
    </w:p>
    <w:p w:rsidR="00A84085" w:rsidRDefault="00BC5454" w:rsidP="00B25BC9">
      <w:pPr>
        <w:pStyle w:val="WorkUnitStandard"/>
        <w:rPr>
          <w:color w:val="FF0000"/>
        </w:rPr>
      </w:pPr>
      <w:r w:rsidRPr="004C7754">
        <w:rPr>
          <w:color w:val="FF0000"/>
        </w:rPr>
        <w:t>Since the attack scenarios AS.1, AS.3,…</w:t>
      </w:r>
      <w:r w:rsidR="00E94444">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E94444" w:rsidRPr="00E94444" w:rsidRDefault="00E94444" w:rsidP="00E9444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rsidR="00A84085" w:rsidRPr="004C7754" w:rsidRDefault="00537234" w:rsidP="00B25BC9">
      <w:pPr>
        <w:pStyle w:val="WorkUnitStandard"/>
        <w:rPr>
          <w:b/>
          <w:bCs/>
          <w:iCs/>
        </w:rPr>
      </w:pPr>
      <w:proofErr w:type="spellStart"/>
      <w:r w:rsidRPr="004C7754">
        <w:rPr>
          <w:b/>
          <w:bCs/>
          <w:iCs/>
        </w:rPr>
        <w:t>PEDMiddleTSF’s</w:t>
      </w:r>
      <w:proofErr w:type="spellEnd"/>
      <w:r w:rsidRPr="004C7754">
        <w:rPr>
          <w:b/>
          <w:bCs/>
          <w:iCs/>
        </w:rPr>
        <w:t xml:space="preserve">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sidR="00E94444">
        <w:rPr>
          <w:color w:val="FF0000"/>
        </w:rPr>
        <w:t>…</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sidR="00E94444">
        <w:rPr>
          <w:color w:val="FF0000"/>
        </w:rPr>
        <w:t>…</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00E94444" w:rsidRPr="00AF5CAE">
        <w:rPr>
          <w:color w:val="00B050"/>
        </w:rPr>
        <w:t>Add</w:t>
      </w:r>
      <w:r w:rsidR="00E94444">
        <w:rPr>
          <w:color w:val="00B050"/>
        </w:rPr>
        <w:t>, if applic</w:t>
      </w:r>
      <w:r w:rsidR="00E94444">
        <w:rPr>
          <w:color w:val="00B050"/>
        </w:rPr>
        <w:t>a</w:t>
      </w:r>
      <w:r w:rsidR="00E94444">
        <w:rPr>
          <w:color w:val="00B050"/>
        </w:rPr>
        <w:t>ble</w:t>
      </w:r>
      <w:r w:rsidR="00E94444"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lastRenderedPageBreak/>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lastRenderedPageBreak/>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lastRenderedPageBreak/>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3</w:t>
      </w:r>
      <w:r w:rsidRPr="004C7754">
        <w:fldChar w:fldCharType="end"/>
      </w:r>
      <w:r w:rsidRPr="004C7754">
        <w:t xml:space="preserve">: Attack scenarios: </w:t>
      </w:r>
      <w:proofErr w:type="spellStart"/>
      <w:r w:rsidRPr="004C7754">
        <w:rPr>
          <w:bCs/>
          <w:iCs/>
        </w:rPr>
        <w:t>PEDMiddleTSF’s</w:t>
      </w:r>
      <w:proofErr w:type="spellEnd"/>
      <w:r w:rsidRPr="004C7754">
        <w:rPr>
          <w:bCs/>
          <w:iCs/>
        </w:rPr>
        <w:t xml:space="preserve">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Pr>
          <w:color w:val="FF0000"/>
        </w:rPr>
        <w:t>(or</w:t>
      </w:r>
      <w:r w:rsidR="00092FFC" w:rsidRPr="00092FFC">
        <w:rPr>
          <w:color w:val="FF0000"/>
        </w:rPr>
        <w:t xml:space="preserve">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BC5454" w:rsidP="00BC5454">
      <w:pPr>
        <w:pStyle w:val="WorkUnitStandard"/>
        <w:rPr>
          <w:color w:val="FF0000"/>
        </w:rPr>
      </w:pPr>
      <w:r w:rsidRPr="004C7754">
        <w:rPr>
          <w:color w:val="FF0000"/>
        </w:rPr>
        <w:t xml:space="preserve">Since the attack scenarios </w:t>
      </w:r>
      <w:r w:rsidR="00092FFC" w:rsidRPr="004C7754">
        <w:rPr>
          <w:color w:val="FF0000"/>
        </w:rPr>
        <w:t>AS.1, AS.3,…</w:t>
      </w:r>
      <w:r w:rsidR="00092FFC">
        <w:rPr>
          <w:color w:val="FF0000"/>
        </w:rPr>
        <w:t>(or other)</w:t>
      </w:r>
      <w:r w:rsidRPr="004C7754">
        <w:rPr>
          <w:color w:val="FF0000"/>
        </w:rPr>
        <w:t xml:space="preserve"> possess an attack potential being beyond </w:t>
      </w:r>
      <w:r w:rsidRPr="004C7754">
        <w:rPr>
          <w:i/>
          <w:color w:val="FF0000"/>
        </w:rPr>
        <w:t>POI-Low</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092FFC" w:rsidRPr="00E94444" w:rsidRDefault="00092FFC" w:rsidP="00092FFC">
      <w:pPr>
        <w:rPr>
          <w:color w:val="00B050"/>
        </w:rPr>
      </w:pPr>
      <w:r w:rsidRPr="00E94444">
        <w:rPr>
          <w:color w:val="00B050"/>
        </w:rPr>
        <w:lastRenderedPageBreak/>
        <w:t>Or add reference to the table in the Attack methods document performed by the ev</w:t>
      </w:r>
      <w:r>
        <w:rPr>
          <w:color w:val="00B050"/>
        </w:rPr>
        <w:t>al</w:t>
      </w:r>
      <w:r w:rsidRPr="00E94444">
        <w:rPr>
          <w:color w:val="00B050"/>
        </w:rPr>
        <w:t>uator</w:t>
      </w:r>
    </w:p>
    <w:p w:rsidR="00A84085" w:rsidRPr="004C7754" w:rsidRDefault="00537234" w:rsidP="00B25BC9">
      <w:pPr>
        <w:pStyle w:val="WorkUnitStandard"/>
        <w:rPr>
          <w:b/>
          <w:bCs/>
        </w:rPr>
      </w:pPr>
      <w:r w:rsidRPr="004C7754">
        <w:rPr>
          <w:b/>
          <w:bCs/>
        </w:rPr>
        <w:t>IC Card Reader com</w:t>
      </w:r>
      <w:r w:rsidR="00A84085" w:rsidRPr="004C7754">
        <w:rPr>
          <w:b/>
          <w:bCs/>
        </w:rPr>
        <w:t>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4</w:t>
      </w:r>
      <w:r w:rsidRPr="004C7754">
        <w:fldChar w:fldCharType="end"/>
      </w:r>
      <w:r w:rsidRPr="004C7754">
        <w:t xml:space="preserve">: Attack scenarios: </w:t>
      </w:r>
      <w:r w:rsidRPr="004C7754">
        <w:rPr>
          <w:bCs/>
        </w:rPr>
        <w:t>IC Card Reader components</w:t>
      </w:r>
    </w:p>
    <w:p w:rsidR="00BC5454" w:rsidRPr="004C7754" w:rsidRDefault="00BC5454" w:rsidP="00BC5454">
      <w:pPr>
        <w:pStyle w:val="Beschriftung"/>
      </w:pP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BC5454" w:rsidP="00BC5454">
      <w:pPr>
        <w:pStyle w:val="WorkUnitStandard"/>
        <w:rPr>
          <w:color w:val="FF0000"/>
        </w:rPr>
      </w:pPr>
      <w:r w:rsidRPr="004C7754">
        <w:rPr>
          <w:color w:val="FF0000"/>
        </w:rPr>
        <w:t xml:space="preserve">Since the attack </w:t>
      </w:r>
      <w:r w:rsidR="00092FFC">
        <w:rPr>
          <w:color w:val="FF0000"/>
        </w:rPr>
        <w:t xml:space="preserve">scenarios </w:t>
      </w:r>
      <w:r w:rsidRPr="004C7754">
        <w:rPr>
          <w:color w:val="FF0000"/>
        </w:rPr>
        <w:t>AS.1, AS.3,</w:t>
      </w:r>
      <w:r w:rsidR="00092FFC" w:rsidRPr="00092FFC">
        <w:rPr>
          <w:color w:val="FF0000"/>
        </w:rPr>
        <w:t xml:space="preserve"> </w:t>
      </w:r>
      <w:r w:rsidR="00092FFC" w:rsidRPr="004C7754">
        <w:rPr>
          <w:color w:val="FF0000"/>
        </w:rPr>
        <w:t>…</w:t>
      </w:r>
      <w:r w:rsidR="00092FFC">
        <w:rPr>
          <w:color w:val="FF0000"/>
        </w:rPr>
        <w:t>(or other)</w:t>
      </w:r>
      <w:r w:rsidRPr="004C7754">
        <w:rPr>
          <w:color w:val="FF0000"/>
        </w:rPr>
        <w:t xml:space="preserve"> possess an attack potential being beyond </w:t>
      </w:r>
      <w:r w:rsidRPr="004C7754">
        <w:rPr>
          <w:i/>
          <w:color w:val="FF0000"/>
        </w:rPr>
        <w:t>POI-</w:t>
      </w:r>
      <w:proofErr w:type="spellStart"/>
      <w:r w:rsidRPr="004C7754">
        <w:rPr>
          <w:i/>
          <w:color w:val="FF0000"/>
        </w:rPr>
        <w:t>EnhancedLow</w:t>
      </w:r>
      <w:proofErr w:type="spellEnd"/>
      <w:r w:rsidRPr="004C7754">
        <w:rPr>
          <w:color w:val="FF0000"/>
        </w:rPr>
        <w:t>, the evaluator decided to dispense with performing penetr</w:t>
      </w:r>
      <w:r w:rsidRPr="004C7754">
        <w:rPr>
          <w:color w:val="FF0000"/>
        </w:rPr>
        <w:t>a</w:t>
      </w:r>
      <w:r w:rsidRPr="004C7754">
        <w:rPr>
          <w:color w:val="FF0000"/>
        </w:rPr>
        <w:t>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b/>
          <w:bCs/>
        </w:rPr>
      </w:pPr>
    </w:p>
    <w:p w:rsidR="00A84085" w:rsidRPr="004C7754" w:rsidRDefault="00537234" w:rsidP="00B25BC9">
      <w:pPr>
        <w:pStyle w:val="WorkUnitStandard"/>
        <w:rPr>
          <w:b/>
          <w:bCs/>
          <w:iCs/>
        </w:rPr>
      </w:pPr>
      <w:proofErr w:type="spellStart"/>
      <w:r w:rsidRPr="004C7754">
        <w:rPr>
          <w:b/>
          <w:bCs/>
          <w:iCs/>
        </w:rPr>
        <w:t>CoreTSF’s</w:t>
      </w:r>
      <w:proofErr w:type="spellEnd"/>
      <w:r w:rsidRPr="004C7754">
        <w:rPr>
          <w:b/>
          <w:bCs/>
          <w:iCs/>
        </w:rPr>
        <w:t xml:space="preserve">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lastRenderedPageBreak/>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092FFC">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5</w:t>
      </w:r>
      <w:r w:rsidRPr="004C7754">
        <w:fldChar w:fldCharType="end"/>
      </w:r>
      <w:r w:rsidRPr="004C7754">
        <w:t xml:space="preserve">: Attack scenarios: </w:t>
      </w:r>
      <w:proofErr w:type="spellStart"/>
      <w:r w:rsidRPr="004C7754">
        <w:rPr>
          <w:bCs/>
          <w:iCs/>
        </w:rPr>
        <w:t>CoreTSF’s</w:t>
      </w:r>
      <w:proofErr w:type="spellEnd"/>
      <w:r w:rsidRPr="004C7754">
        <w:rPr>
          <w:bCs/>
          <w:iCs/>
        </w:rPr>
        <w:t xml:space="preserve">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sidRP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092FFC" w:rsidP="00BC5454">
      <w:pPr>
        <w:pStyle w:val="WorkUnitStandard"/>
        <w:rPr>
          <w:color w:val="FF0000"/>
        </w:rPr>
      </w:pPr>
      <w:r>
        <w:rPr>
          <w:color w:val="FF0000"/>
        </w:rPr>
        <w:t xml:space="preserve">Since the attack scenarios </w:t>
      </w:r>
      <w:r w:rsidR="00BC5454" w:rsidRPr="004C7754">
        <w:rPr>
          <w:color w:val="FF0000"/>
        </w:rPr>
        <w:t>AS.1, AS.3</w:t>
      </w:r>
      <w:proofErr w:type="gramStart"/>
      <w:r w:rsidR="00BC5454" w:rsidRPr="004C7754">
        <w:rPr>
          <w:color w:val="FF0000"/>
        </w:rPr>
        <w:t>,…</w:t>
      </w:r>
      <w:proofErr w:type="gramEnd"/>
      <w:r>
        <w:rPr>
          <w:color w:val="FF0000"/>
        </w:rPr>
        <w:t xml:space="preserve"> (or other)</w:t>
      </w:r>
      <w:r w:rsidR="00BC5454" w:rsidRPr="004C7754">
        <w:rPr>
          <w:color w:val="FF0000"/>
        </w:rPr>
        <w:t xml:space="preserve"> possess an attack potential being beyond </w:t>
      </w:r>
      <w:r w:rsidR="00BC5454" w:rsidRPr="004C7754">
        <w:rPr>
          <w:i/>
          <w:color w:val="FF0000"/>
        </w:rPr>
        <w:t>POI-Moderate</w:t>
      </w:r>
      <w:r w:rsidR="00BC5454" w:rsidRPr="004C7754">
        <w:rPr>
          <w:color w:val="FF0000"/>
        </w:rPr>
        <w:t>, the evaluator decided to dispense with performing penetration tests for them, but to report these attack scenarios and the potential vulnerabilities a</w:t>
      </w:r>
      <w:r w:rsidR="00BC5454" w:rsidRPr="004C7754">
        <w:rPr>
          <w:color w:val="FF0000"/>
        </w:rPr>
        <w:t>t</w:t>
      </w:r>
      <w:r w:rsidR="00BC5454" w:rsidRPr="004C7754">
        <w:rPr>
          <w:color w:val="FF0000"/>
        </w:rPr>
        <w:t>tributed to them as residual vulnerabilities (</w:t>
      </w:r>
      <w:proofErr w:type="spellStart"/>
      <w:r w:rsidR="00BC5454" w:rsidRPr="004C7754">
        <w:rPr>
          <w:color w:val="FF0000"/>
        </w:rPr>
        <w:t>VUL_RSD.n</w:t>
      </w:r>
      <w:proofErr w:type="spellEnd"/>
      <w:r w:rsidR="00BC5454" w:rsidRPr="004C7754">
        <w:rPr>
          <w:color w:val="FF0000"/>
        </w:rPr>
        <w:t>)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b/>
          <w:bCs/>
          <w:iCs/>
        </w:rPr>
      </w:pPr>
    </w:p>
    <w:p w:rsidR="00537234" w:rsidRPr="004C7754" w:rsidRDefault="00537234" w:rsidP="00B25BC9">
      <w:pPr>
        <w:pStyle w:val="WorkUnitStandard"/>
        <w:rPr>
          <w:b/>
          <w:bCs/>
          <w:iCs/>
        </w:rPr>
      </w:pPr>
      <w:proofErr w:type="spellStart"/>
      <w:r w:rsidRPr="004C7754">
        <w:rPr>
          <w:b/>
          <w:bCs/>
          <w:iCs/>
        </w:rPr>
        <w:t>CoreTSFKeys</w:t>
      </w:r>
      <w:proofErr w:type="spellEnd"/>
      <w:r w:rsidRPr="004C7754">
        <w:rPr>
          <w:b/>
          <w:bCs/>
          <w:iCs/>
        </w:rPr>
        <w:t xml:space="preserve">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[POI </w:t>
            </w:r>
            <w:proofErr w:type="spellStart"/>
            <w:r w:rsidRPr="004C7754">
              <w:rPr>
                <w:sz w:val="18"/>
                <w:szCs w:val="18"/>
              </w:rPr>
              <w:t>Attac</w:t>
            </w:r>
            <w:r w:rsidRPr="004C7754">
              <w:rPr>
                <w:sz w:val="18"/>
                <w:szCs w:val="18"/>
              </w:rPr>
              <w:t>k</w:t>
            </w:r>
            <w:r w:rsidRPr="004C7754">
              <w:rPr>
                <w:sz w:val="18"/>
                <w:szCs w:val="18"/>
              </w:rPr>
              <w:t>Pot</w:t>
            </w:r>
            <w:proofErr w:type="spellEnd"/>
            <w:r w:rsidRPr="004C7754">
              <w:rPr>
                <w:sz w:val="18"/>
                <w:szCs w:val="18"/>
              </w:rPr>
              <w: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lastRenderedPageBreak/>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 xml:space="preserve">Elapsed time = ##value = </w:t>
            </w:r>
            <w:r w:rsidRPr="004C7754">
              <w:rPr>
                <w:color w:val="FF0000"/>
                <w:sz w:val="18"/>
                <w:szCs w:val="18"/>
              </w:rPr>
              <w:lastRenderedPageBreak/>
              <w:t>##points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Expertise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component of the POI Knowledge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smartTag w:uri="urn:schemas-microsoft-com:office:smarttags" w:element="place">
              <w:r w:rsidRPr="004C7754">
                <w:rPr>
                  <w:color w:val="FF0000"/>
                  <w:sz w:val="18"/>
                  <w:szCs w:val="18"/>
                </w:rPr>
                <w:t>Opportunity</w:t>
              </w:r>
            </w:smartTag>
            <w:r w:rsidRPr="004C7754">
              <w:rPr>
                <w:color w:val="FF0000"/>
                <w:sz w:val="18"/>
                <w:szCs w:val="18"/>
              </w:rPr>
              <w:t xml:space="preserv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Equipment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 xml:space="preserve">Sum: ## points </w:t>
            </w:r>
          </w:p>
        </w:tc>
        <w:tc>
          <w:tcPr>
            <w:tcW w:w="2233" w:type="dxa"/>
          </w:tcPr>
          <w:p w:rsidR="00BC5454" w:rsidRPr="004C7754" w:rsidRDefault="00092FFC" w:rsidP="00347924">
            <w:pPr>
              <w:pStyle w:val="WorkUnitStandard"/>
              <w:ind w:left="0"/>
              <w:rPr>
                <w:color w:val="FF0000"/>
                <w:sz w:val="18"/>
                <w:szCs w:val="18"/>
              </w:rPr>
            </w:pPr>
            <w:r w:rsidRPr="00092FFC">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6</w:t>
      </w:r>
      <w:r w:rsidRPr="004C7754">
        <w:fldChar w:fldCharType="end"/>
      </w:r>
      <w:r w:rsidRPr="004C7754">
        <w:t xml:space="preserve">: Attack scenarios: </w:t>
      </w:r>
      <w:proofErr w:type="spellStart"/>
      <w:r w:rsidRPr="004C7754">
        <w:rPr>
          <w:bCs/>
          <w:iCs/>
        </w:rPr>
        <w:t>CoreTSFKeys</w:t>
      </w:r>
      <w:proofErr w:type="spellEnd"/>
      <w:r w:rsidRPr="004C7754">
        <w:rPr>
          <w:bCs/>
          <w:iCs/>
        </w:rPr>
        <w:t xml:space="preserve"> components</w:t>
      </w:r>
    </w:p>
    <w:p w:rsidR="00BC5454" w:rsidRPr="004C7754" w:rsidRDefault="00BC5454" w:rsidP="00BC5454">
      <w:pPr>
        <w:pStyle w:val="WorkUnitStandard"/>
        <w:rPr>
          <w:color w:val="FF0000"/>
        </w:rPr>
      </w:pPr>
      <w:r w:rsidRPr="004C7754">
        <w:rPr>
          <w:color w:val="FF0000"/>
        </w:rPr>
        <w:t>The table above shows that each potential vulnerability identified as a candidate for penetration testing in the previous work unit i</w:t>
      </w:r>
      <w:r w:rsidRPr="00092FFC">
        <w:rPr>
          <w:color w:val="FF0000"/>
        </w:rPr>
        <w:t xml:space="preserve">s </w:t>
      </w:r>
      <w:r w:rsidR="00092FFC" w:rsidRP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BC5454" w:rsidRDefault="00BC5454" w:rsidP="00BC5454">
      <w:pPr>
        <w:pStyle w:val="WorkUnitStandard"/>
        <w:rPr>
          <w:color w:val="FF0000"/>
        </w:rPr>
      </w:pPr>
      <w:r w:rsidRPr="004C7754">
        <w:rPr>
          <w:color w:val="FF0000"/>
        </w:rPr>
        <w:t>Since the attack scenarios AS.1, AS.3,…</w:t>
      </w:r>
      <w:r w:rsidR="00092FFC">
        <w:rPr>
          <w:color w:val="FF0000"/>
        </w:rPr>
        <w:t>(or other)</w:t>
      </w:r>
      <w:r w:rsidRPr="004C7754">
        <w:rPr>
          <w:color w:val="FF0000"/>
        </w:rPr>
        <w:t xml:space="preserve"> possess an attack potential being beyond </w:t>
      </w:r>
      <w:r w:rsidRPr="004C7754">
        <w:rPr>
          <w:i/>
          <w:color w:val="FF0000"/>
        </w:rPr>
        <w:t>POI-High</w:t>
      </w:r>
      <w:r w:rsidRPr="004C7754">
        <w:rPr>
          <w:color w:val="FF0000"/>
        </w:rPr>
        <w:t xml:space="preserve">, the evaluator decided to dispense with performing penetration tests </w:t>
      </w:r>
      <w:r w:rsidRPr="004C7754">
        <w:rPr>
          <w:color w:val="FF0000"/>
        </w:rPr>
        <w:lastRenderedPageBreak/>
        <w:t>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color w:val="FF0000"/>
        </w:rPr>
      </w:pPr>
    </w:p>
    <w:p w:rsidR="00B25BC9" w:rsidRPr="004C7754" w:rsidRDefault="00B25BC9" w:rsidP="00B25BC9">
      <w:pPr>
        <w:pStyle w:val="Structure"/>
        <w:rPr>
          <w:lang w:val="en-GB"/>
        </w:rPr>
      </w:pPr>
      <w:r w:rsidRPr="004C7754">
        <w:rPr>
          <w:lang w:val="en-GB"/>
        </w:rPr>
        <w:t>Assessment and Verdict:</w:t>
      </w:r>
    </w:p>
    <w:p w:rsidR="00B25BC9" w:rsidRPr="004C7754" w:rsidRDefault="00B25BC9" w:rsidP="00B25BC9">
      <w:pPr>
        <w:pStyle w:val="WorkUnitStandard"/>
      </w:pPr>
      <w:r w:rsidRPr="004C7754">
        <w:t xml:space="preserve">The evaluator confirms </w:t>
      </w:r>
      <w:r w:rsidR="00092FFC" w:rsidRPr="00092FFC">
        <w:rPr>
          <w:color w:val="FF0000"/>
        </w:rPr>
        <w:t>(</w:t>
      </w:r>
      <w:r w:rsidRPr="00092FFC">
        <w:rPr>
          <w:color w:val="FF0000"/>
        </w:rPr>
        <w:t>or disproves)</w:t>
      </w:r>
      <w:r w:rsidRPr="004C7754">
        <w:t xml:space="preserve"> that he was able to create a list of attack scena</w:t>
      </w:r>
      <w:r w:rsidRPr="004C7754">
        <w:t>r</w:t>
      </w:r>
      <w:r w:rsidRPr="004C7754">
        <w:t xml:space="preserve">ios </w:t>
      </w:r>
      <w:r w:rsidRPr="004C7754">
        <w:rPr>
          <w:rStyle w:val="WorkUnitHintStandardZchn"/>
          <w:i w:val="0"/>
        </w:rPr>
        <w:t>for penetration tests</w:t>
      </w:r>
      <w:r w:rsidRPr="004C7754">
        <w:t xml:space="preserve"> being sensible in </w:t>
      </w:r>
      <w:r w:rsidR="00D15A54" w:rsidRPr="004C7754">
        <w:t>component</w:t>
      </w:r>
      <w:r w:rsidR="00BC5454" w:rsidRPr="004C7754">
        <w:t>s</w:t>
      </w:r>
      <w:r w:rsidR="00D15A54" w:rsidRPr="004C7754">
        <w:t xml:space="preserve"> of the POI</w:t>
      </w:r>
      <w:r w:rsidRPr="004C7754">
        <w:t>’s operational env</w:t>
      </w:r>
      <w:r w:rsidRPr="004C7754">
        <w:t>i</w:t>
      </w:r>
      <w:r w:rsidRPr="004C7754">
        <w:t>ronment.</w:t>
      </w:r>
    </w:p>
    <w:p w:rsidR="001A11DE" w:rsidRPr="00092FFC" w:rsidRDefault="00B25BC9" w:rsidP="00B25BC9">
      <w:pPr>
        <w:pStyle w:val="WorkUnitStandard"/>
        <w:rPr>
          <w:color w:val="FF0000"/>
        </w:rPr>
      </w:pPr>
      <w:r w:rsidRPr="004C7754">
        <w:t xml:space="preserve">Hence, the current work unit is </w:t>
      </w:r>
      <w:r w:rsidRPr="00092FFC">
        <w:rPr>
          <w:b/>
          <w:color w:val="FF0000"/>
        </w:rPr>
        <w:t>fulfilled</w:t>
      </w:r>
      <w:r w:rsidRPr="00092FFC">
        <w:rPr>
          <w:color w:val="FF0000"/>
        </w:rPr>
        <w:t xml:space="preserve"> (pass) or is </w:t>
      </w:r>
      <w:r w:rsidRPr="00092FFC">
        <w:rPr>
          <w:b/>
          <w:color w:val="FF0000"/>
        </w:rPr>
        <w:t>not fulfilled</w:t>
      </w:r>
      <w:r w:rsidRPr="00092FFC">
        <w:rPr>
          <w:color w:val="FF0000"/>
        </w:rPr>
        <w:t xml:space="preserve"> (fail).</w:t>
      </w:r>
    </w:p>
    <w:p w:rsidR="001A11DE" w:rsidRPr="004C7754" w:rsidRDefault="001A11DE" w:rsidP="001A11DE"/>
    <w:p w:rsidR="00ED50A4" w:rsidRPr="004C7754" w:rsidRDefault="00ED50A4" w:rsidP="00ED50A4">
      <w:pPr>
        <w:pStyle w:val="workunit"/>
        <w:rPr>
          <w:rFonts w:cs="Arial"/>
          <w:iCs/>
        </w:rPr>
      </w:pPr>
      <w:r w:rsidRPr="004C7754">
        <w:rPr>
          <w:rFonts w:cs="Arial"/>
          <w:b/>
          <w:iCs/>
        </w:rPr>
        <w:t>[</w:t>
      </w:r>
      <w:r w:rsidR="002F0252" w:rsidRPr="004C7754">
        <w:rPr>
          <w:rFonts w:cs="Arial"/>
          <w:b/>
          <w:iCs/>
        </w:rPr>
        <w:t>AVA_POI.1</w:t>
      </w:r>
      <w:r w:rsidRPr="004C7754">
        <w:rPr>
          <w:rFonts w:cs="Arial"/>
          <w:b/>
          <w:iCs/>
        </w:rPr>
        <w:t>-7]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w:t>
      </w:r>
      <w:r w:rsidRPr="004C7754">
        <w:t>e</w:t>
      </w:r>
      <w:r w:rsidRPr="004C7754">
        <w:t>peatable. […]</w:t>
      </w:r>
    </w:p>
    <w:p w:rsidR="00104354" w:rsidRPr="004C7754" w:rsidRDefault="00104354" w:rsidP="0010435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rsidR="00104354" w:rsidRPr="004C7754" w:rsidRDefault="00104354" w:rsidP="00104354">
      <w:pPr>
        <w:pStyle w:val="Structure"/>
        <w:rPr>
          <w:lang w:val="en-GB"/>
        </w:rPr>
      </w:pPr>
      <w:r w:rsidRPr="004C7754">
        <w:rPr>
          <w:lang w:val="en-GB"/>
        </w:rPr>
        <w:t>Summary:</w:t>
      </w:r>
    </w:p>
    <w:p w:rsidR="00104354" w:rsidRPr="004C7754" w:rsidRDefault="00104354" w:rsidP="00104354">
      <w:pPr>
        <w:pStyle w:val="WorkUnitStandard"/>
      </w:pPr>
      <w:r w:rsidRPr="004C7754">
        <w:t>The evaluator produced the penetration test documentation (test specification) based on the attack scenarios developed in the previous work unit.</w:t>
      </w:r>
    </w:p>
    <w:p w:rsidR="00104354" w:rsidRPr="004C7754" w:rsidRDefault="00104354" w:rsidP="00104354">
      <w:pPr>
        <w:pStyle w:val="Structure"/>
        <w:rPr>
          <w:lang w:val="en-GB"/>
        </w:rPr>
      </w:pPr>
      <w:r w:rsidRPr="004C7754">
        <w:rPr>
          <w:lang w:val="en-GB"/>
        </w:rPr>
        <w:t>Analysis:</w:t>
      </w:r>
    </w:p>
    <w:p w:rsidR="00104354" w:rsidRPr="004C7754" w:rsidRDefault="00104354" w:rsidP="00104354">
      <w:pPr>
        <w:pStyle w:val="WorkUnitStandard"/>
      </w:pPr>
      <w:r w:rsidRPr="004C7754">
        <w:t xml:space="preserve">Based on the list of attack scenarios being sensible in the </w:t>
      </w:r>
      <w:r w:rsidR="00A200FF" w:rsidRPr="004C7754">
        <w:t>component of the POI</w:t>
      </w:r>
      <w:r w:rsidRPr="004C7754">
        <w:t>’s o</w:t>
      </w:r>
      <w:r w:rsidRPr="004C7754">
        <w:t>p</w:t>
      </w:r>
      <w:r w:rsidRPr="004C7754">
        <w:t>erational environment created within the previous work unit the evaluator specified the penetration tests needed to be performed.</w:t>
      </w:r>
    </w:p>
    <w:p w:rsidR="00104354" w:rsidRPr="004C7754" w:rsidRDefault="00104354" w:rsidP="00104354">
      <w:pPr>
        <w:pStyle w:val="WorkUnitStandard"/>
        <w:rPr>
          <w:color w:val="FF0000"/>
        </w:rPr>
      </w:pPr>
      <w:r w:rsidRPr="004C7754">
        <w:rPr>
          <w:color w:val="FF0000"/>
        </w:rPr>
        <w:t>While producing penetration test documentation the evaluator did not encounter add</w:t>
      </w:r>
      <w:r w:rsidRPr="004C7754">
        <w:rPr>
          <w:color w:val="FF0000"/>
        </w:rPr>
        <w:t>i</w:t>
      </w:r>
      <w:r w:rsidRPr="004C7754">
        <w:rPr>
          <w:color w:val="FF0000"/>
        </w:rPr>
        <w:t xml:space="preserve">tional potential vulnerabilities and/or additional attack scenarios to which the </w:t>
      </w:r>
      <w:r w:rsidR="00A200FF" w:rsidRPr="004C7754">
        <w:rPr>
          <w:color w:val="FF0000"/>
        </w:rPr>
        <w:t>comp</w:t>
      </w:r>
      <w:r w:rsidR="00A200FF" w:rsidRPr="004C7754">
        <w:rPr>
          <w:color w:val="FF0000"/>
        </w:rPr>
        <w:t>o</w:t>
      </w:r>
      <w:r w:rsidR="00A200FF" w:rsidRPr="004C7754">
        <w:rPr>
          <w:color w:val="FF0000"/>
        </w:rPr>
        <w:t>nent of the POI</w:t>
      </w:r>
      <w:r w:rsidRPr="004C7754">
        <w:rPr>
          <w:color w:val="FF0000"/>
        </w:rPr>
        <w:t xml:space="preserve"> in its environment could be susceptible. </w:t>
      </w:r>
    </w:p>
    <w:p w:rsidR="00104354" w:rsidRPr="004C7754" w:rsidRDefault="003462E1" w:rsidP="00104354">
      <w:pPr>
        <w:pStyle w:val="WorkUnitStandard"/>
        <w:rPr>
          <w:color w:val="FF0000"/>
        </w:rPr>
      </w:pPr>
      <w:r w:rsidRPr="003462E1">
        <w:rPr>
          <w:color w:val="00B050"/>
        </w:rPr>
        <w:t>Or</w:t>
      </w:r>
      <w:r w:rsidR="00104354" w:rsidRPr="004C7754">
        <w:rPr>
          <w:color w:val="FF0000"/>
        </w:rPr>
        <w:t xml:space="preserve"> While producing penetration test documentation the evaluator encountered add</w:t>
      </w:r>
      <w:r w:rsidR="00104354" w:rsidRPr="004C7754">
        <w:rPr>
          <w:color w:val="FF0000"/>
        </w:rPr>
        <w:t>i</w:t>
      </w:r>
      <w:r w:rsidR="00104354" w:rsidRPr="004C7754">
        <w:rPr>
          <w:color w:val="FF0000"/>
        </w:rPr>
        <w:t xml:space="preserve">tional potential vulnerabilities and/or additional attack scenarios to which the </w:t>
      </w:r>
      <w:r w:rsidR="00A200FF" w:rsidRPr="004C7754">
        <w:rPr>
          <w:color w:val="FF0000"/>
        </w:rPr>
        <w:t>comp</w:t>
      </w:r>
      <w:r w:rsidR="00A200FF" w:rsidRPr="004C7754">
        <w:rPr>
          <w:color w:val="FF0000"/>
        </w:rPr>
        <w:t>o</w:t>
      </w:r>
      <w:r w:rsidR="00A200FF" w:rsidRPr="004C7754">
        <w:rPr>
          <w:color w:val="FF0000"/>
        </w:rPr>
        <w:t>nent of the POI</w:t>
      </w:r>
      <w:r w:rsidR="00104354" w:rsidRPr="004C7754">
        <w:rPr>
          <w:color w:val="FF0000"/>
        </w:rPr>
        <w:t xml:space="preserve"> in its environment could be susceptible. Hence, he iterated the work unit AVA_</w:t>
      </w:r>
      <w:r w:rsidR="00C31C57" w:rsidRPr="004C7754">
        <w:rPr>
          <w:color w:val="FF0000"/>
        </w:rPr>
        <w:t>POI</w:t>
      </w:r>
      <w:r w:rsidR="00104354" w:rsidRPr="004C7754">
        <w:rPr>
          <w:color w:val="FF0000"/>
        </w:rPr>
        <w:t>.</w:t>
      </w:r>
      <w:r w:rsidR="00C31C57" w:rsidRPr="004C7754">
        <w:rPr>
          <w:color w:val="FF0000"/>
        </w:rPr>
        <w:t>1</w:t>
      </w:r>
      <w:r w:rsidR="00104354" w:rsidRPr="004C7754">
        <w:rPr>
          <w:color w:val="FF0000"/>
        </w:rPr>
        <w:t>-5 and supplemented the work unit AVA_</w:t>
      </w:r>
      <w:r w:rsidR="00C31C57" w:rsidRPr="004C7754">
        <w:rPr>
          <w:color w:val="FF0000"/>
        </w:rPr>
        <w:t>POI.1</w:t>
      </w:r>
      <w:r w:rsidR="00104354" w:rsidRPr="004C7754">
        <w:rPr>
          <w:color w:val="FF0000"/>
        </w:rPr>
        <w:t>-6.</w:t>
      </w:r>
    </w:p>
    <w:p w:rsidR="00104354" w:rsidRPr="004C7754" w:rsidRDefault="00104354" w:rsidP="00104354">
      <w:pPr>
        <w:pStyle w:val="Structure"/>
        <w:rPr>
          <w:lang w:val="en-GB"/>
        </w:rPr>
      </w:pPr>
      <w:r w:rsidRPr="004C7754">
        <w:rPr>
          <w:lang w:val="en-GB"/>
        </w:rPr>
        <w:lastRenderedPageBreak/>
        <w:t>Assessment and Verdict:</w:t>
      </w:r>
    </w:p>
    <w:p w:rsidR="00104354" w:rsidRPr="004C7754" w:rsidRDefault="00104354" w:rsidP="00104354">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create penetration test do</w:t>
      </w:r>
      <w:r w:rsidRPr="004C7754">
        <w:t>c</w:t>
      </w:r>
      <w:r w:rsidRPr="004C7754">
        <w:t>umentation in sufficient detail to enable the tests to be repeatable.</w:t>
      </w:r>
    </w:p>
    <w:p w:rsidR="00104354" w:rsidRPr="003462E1" w:rsidRDefault="00104354" w:rsidP="0010435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ED50A4" w:rsidRPr="004C7754" w:rsidRDefault="00ED50A4"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-8]</w:t>
      </w:r>
      <w:r w:rsidRPr="004C7754">
        <w:t xml:space="preserve"> The evaluator </w:t>
      </w:r>
      <w:r w:rsidRPr="004C7754">
        <w:rPr>
          <w:b/>
          <w:bCs/>
          <w:i/>
          <w:iCs/>
        </w:rPr>
        <w:t>shall conduct</w:t>
      </w:r>
      <w:r w:rsidRPr="004C7754">
        <w:t xml:space="preserve"> penetration testing.</w:t>
      </w:r>
    </w:p>
    <w:p w:rsidR="00D866B0" w:rsidRPr="004C7754" w:rsidRDefault="00D866B0" w:rsidP="00D866B0">
      <w:pPr>
        <w:pStyle w:val="WorkUnitStandard"/>
        <w:rPr>
          <w:rStyle w:val="WorkUnitHintStandardZchn"/>
          <w:i w:val="0"/>
        </w:rPr>
      </w:pPr>
      <w:r w:rsidRPr="004C7754">
        <w:rPr>
          <w:rStyle w:val="WorkUnitHintStandardZchn"/>
          <w:i w:val="0"/>
        </w:rPr>
        <w:t>The current work unit deals with practical conducting penetration testing.</w:t>
      </w:r>
    </w:p>
    <w:p w:rsidR="00D866B0" w:rsidRPr="004C7754" w:rsidRDefault="00D866B0" w:rsidP="00D866B0">
      <w:pPr>
        <w:pStyle w:val="Structure"/>
        <w:rPr>
          <w:lang w:val="en-GB"/>
        </w:rPr>
      </w:pPr>
      <w:r w:rsidRPr="004C7754">
        <w:rPr>
          <w:lang w:val="en-GB"/>
        </w:rPr>
        <w:t>Summary:</w:t>
      </w:r>
    </w:p>
    <w:p w:rsidR="00D866B0" w:rsidRPr="004C7754" w:rsidRDefault="00D866B0" w:rsidP="00D866B0">
      <w:pPr>
        <w:pStyle w:val="WorkUnitStandard"/>
      </w:pPr>
      <w:r w:rsidRPr="004C7754">
        <w:t xml:space="preserve">The evaluator conducted penetration testing </w:t>
      </w:r>
      <w:r w:rsidR="003462E1" w:rsidRPr="003462E1">
        <w:rPr>
          <w:color w:val="00B050"/>
        </w:rPr>
        <w:t xml:space="preserve">Add </w:t>
      </w:r>
      <w:r w:rsidRPr="003462E1">
        <w:rPr>
          <w:color w:val="00B050"/>
        </w:rPr>
        <w:t>the premises of the developer (a</w:t>
      </w:r>
      <w:r w:rsidRPr="003462E1">
        <w:rPr>
          <w:color w:val="00B050"/>
        </w:rPr>
        <w:t>d</w:t>
      </w:r>
      <w:r w:rsidR="003462E1">
        <w:rPr>
          <w:color w:val="00B050"/>
        </w:rPr>
        <w:t xml:space="preserve">dress) </w:t>
      </w:r>
      <w:r w:rsidRPr="003462E1">
        <w:rPr>
          <w:color w:val="00B050"/>
        </w:rPr>
        <w:t>or/and in the evaluation lab</w:t>
      </w:r>
      <w:r w:rsidRPr="004C7754">
        <w:t xml:space="preserve"> on </w:t>
      </w:r>
      <w:r w:rsidR="003462E1" w:rsidRPr="003462E1">
        <w:rPr>
          <w:color w:val="00B050"/>
        </w:rPr>
        <w:t xml:space="preserve">Add </w:t>
      </w:r>
      <w:r w:rsidRPr="003462E1">
        <w:rPr>
          <w:color w:val="00B050"/>
        </w:rPr>
        <w:t>date</w:t>
      </w:r>
      <w:r w:rsidRPr="004C7754">
        <w:t xml:space="preserve">. The following persons attended this activity: the responsible certifier </w:t>
      </w:r>
      <w:r w:rsidR="003462E1" w:rsidRPr="003462E1">
        <w:rPr>
          <w:color w:val="00B050"/>
        </w:rPr>
        <w:t xml:space="preserve">Add </w:t>
      </w:r>
      <w:r w:rsidRPr="003462E1">
        <w:rPr>
          <w:color w:val="00B050"/>
        </w:rPr>
        <w:t>name</w:t>
      </w:r>
      <w:r w:rsidRPr="004C7754">
        <w:t>, supporting staff of the developer.</w:t>
      </w:r>
    </w:p>
    <w:p w:rsidR="00D866B0" w:rsidRPr="003462E1" w:rsidRDefault="003462E1" w:rsidP="00D866B0">
      <w:pPr>
        <w:pStyle w:val="WorkUnitStandard"/>
        <w:rPr>
          <w:color w:val="00B050"/>
        </w:rPr>
      </w:pPr>
      <w:r w:rsidRPr="003462E1">
        <w:rPr>
          <w:color w:val="00B050"/>
        </w:rPr>
        <w:t>Add a</w:t>
      </w:r>
      <w:r w:rsidR="00D866B0" w:rsidRPr="003462E1">
        <w:rPr>
          <w:color w:val="00B050"/>
        </w:rPr>
        <w:t>dditional statements, if necessary.</w:t>
      </w:r>
    </w:p>
    <w:p w:rsidR="00D866B0" w:rsidRPr="004C7754" w:rsidRDefault="00D866B0" w:rsidP="00D866B0">
      <w:pPr>
        <w:pStyle w:val="Structure"/>
        <w:rPr>
          <w:lang w:val="en-GB"/>
        </w:rPr>
      </w:pPr>
      <w:r w:rsidRPr="004C7754">
        <w:rPr>
          <w:lang w:val="en-GB"/>
        </w:rPr>
        <w:t>Analysis:</w:t>
      </w:r>
    </w:p>
    <w:p w:rsidR="00D866B0" w:rsidRPr="004C7754" w:rsidRDefault="00D866B0" w:rsidP="00D866B0">
      <w:pPr>
        <w:pStyle w:val="WorkUnitStandard"/>
      </w:pPr>
      <w:r w:rsidRPr="004C7754">
        <w:t>The evaluator performed each penetration test as planned and specified in the penetr</w:t>
      </w:r>
      <w:r w:rsidRPr="004C7754">
        <w:t>a</w:t>
      </w:r>
      <w:r w:rsidRPr="004C7754">
        <w:t xml:space="preserve">tion test documentation created in the context of the previous work unit. </w:t>
      </w:r>
    </w:p>
    <w:p w:rsidR="00D866B0" w:rsidRPr="004C7754" w:rsidRDefault="00D866B0" w:rsidP="00D866B0">
      <w:pPr>
        <w:pStyle w:val="WorkUnitStandard"/>
      </w:pPr>
      <w:r w:rsidRPr="004C7754">
        <w:t>All additional conditions in and elements of the test environment needed for performing these tests, if any, are directly stated within the test protocols in the next work unit.</w:t>
      </w:r>
    </w:p>
    <w:p w:rsidR="00D866B0" w:rsidRPr="004C7754" w:rsidRDefault="00D866B0" w:rsidP="00D866B0">
      <w:pPr>
        <w:pStyle w:val="Structure"/>
        <w:rPr>
          <w:lang w:val="en-GB"/>
        </w:rPr>
      </w:pPr>
      <w:r w:rsidRPr="004C7754">
        <w:rPr>
          <w:lang w:val="en-GB"/>
        </w:rPr>
        <w:t>Assessment and Verdict:</w:t>
      </w:r>
    </w:p>
    <w:p w:rsidR="00D866B0" w:rsidRPr="004C7754" w:rsidRDefault="00D866B0" w:rsidP="00D866B0">
      <w:pPr>
        <w:pStyle w:val="WorkUnitStandard"/>
      </w:pPr>
      <w:r w:rsidRPr="004C7754">
        <w:t xml:space="preserve">The evaluator confirms </w:t>
      </w:r>
      <w:r w:rsidRPr="003462E1">
        <w:rPr>
          <w:color w:val="FF0000"/>
        </w:rPr>
        <w:t>(or disproves)</w:t>
      </w:r>
      <w:r w:rsidRPr="004C7754">
        <w:t xml:space="preserve"> that he was able to conduct penetration testing according to his test documentation.</w:t>
      </w:r>
    </w:p>
    <w:p w:rsidR="00D866B0" w:rsidRPr="003462E1" w:rsidRDefault="00D866B0" w:rsidP="00D866B0">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9441D4" w:rsidRPr="004C7754" w:rsidRDefault="009441D4" w:rsidP="00D866B0">
      <w:pPr>
        <w:pStyle w:val="WorkUnitStandard"/>
      </w:pPr>
    </w:p>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-9]</w:t>
      </w:r>
      <w:r w:rsidRPr="004C7754">
        <w:t xml:space="preserve"> The evaluator </w:t>
      </w:r>
      <w:r w:rsidRPr="004C7754">
        <w:rPr>
          <w:b/>
          <w:bCs/>
          <w:i/>
          <w:iCs/>
        </w:rPr>
        <w:t>shall record</w:t>
      </w:r>
      <w:r w:rsidRPr="004C7754">
        <w:t xml:space="preserve"> the actual results of the penetration tests.</w:t>
      </w:r>
    </w:p>
    <w:p w:rsidR="00AE38D5" w:rsidRPr="004C7754" w:rsidRDefault="00AE38D5" w:rsidP="00AE38D5">
      <w:pPr>
        <w:pStyle w:val="WorkUnitStandard"/>
        <w:rPr>
          <w:rStyle w:val="WorkUnitHintStandardZchn"/>
          <w:i w:val="0"/>
        </w:rPr>
      </w:pPr>
      <w:r w:rsidRPr="004C7754">
        <w:rPr>
          <w:rStyle w:val="WorkUnitHintStandardZchn"/>
          <w:i w:val="0"/>
        </w:rPr>
        <w:t>The current work unit deals with recording penetration test results.</w:t>
      </w:r>
    </w:p>
    <w:p w:rsidR="00AE38D5" w:rsidRPr="004C7754" w:rsidRDefault="00AE38D5" w:rsidP="00AE38D5">
      <w:pPr>
        <w:pStyle w:val="Structure"/>
        <w:rPr>
          <w:lang w:val="en-GB"/>
        </w:rPr>
      </w:pPr>
      <w:r w:rsidRPr="004C7754">
        <w:rPr>
          <w:lang w:val="en-GB"/>
        </w:rPr>
        <w:t>Summary:</w:t>
      </w:r>
    </w:p>
    <w:p w:rsidR="00AE38D5" w:rsidRPr="003462E1" w:rsidRDefault="00AE38D5" w:rsidP="00AE38D5">
      <w:pPr>
        <w:pStyle w:val="WorkUnitStandard"/>
        <w:rPr>
          <w:color w:val="FF0000"/>
        </w:rPr>
      </w:pPr>
      <w:r w:rsidRPr="003462E1">
        <w:rPr>
          <w:color w:val="FF0000"/>
        </w:rPr>
        <w:t>No deviations were found between the expected and the actual results of the penetr</w:t>
      </w:r>
      <w:r w:rsidRPr="003462E1">
        <w:rPr>
          <w:color w:val="FF0000"/>
        </w:rPr>
        <w:t>a</w:t>
      </w:r>
      <w:r w:rsidRPr="003462E1">
        <w:rPr>
          <w:color w:val="FF0000"/>
        </w:rPr>
        <w:t>tion tests.</w:t>
      </w:r>
    </w:p>
    <w:p w:rsidR="00AE38D5" w:rsidRPr="003462E1" w:rsidRDefault="003462E1" w:rsidP="00AE38D5">
      <w:pPr>
        <w:pStyle w:val="WorkUnitStandard"/>
        <w:rPr>
          <w:color w:val="FF0000"/>
        </w:rPr>
      </w:pPr>
      <w:r w:rsidRPr="003462E1">
        <w:rPr>
          <w:color w:val="00B050"/>
        </w:rPr>
        <w:t>Or</w:t>
      </w:r>
      <w:r w:rsidR="00AE38D5" w:rsidRPr="004C7754">
        <w:t xml:space="preserve"> </w:t>
      </w:r>
      <w:r w:rsidR="00AE38D5" w:rsidRPr="003462E1">
        <w:rPr>
          <w:color w:val="FF0000"/>
        </w:rPr>
        <w:t>There are the following deviations between the expected and the actual results of the penetration tests, namely for the test cases:</w:t>
      </w:r>
    </w:p>
    <w:tbl>
      <w:tblPr>
        <w:tblStyle w:val="Tabellenraster"/>
        <w:tblW w:w="0" w:type="auto"/>
        <w:tblLook w:val="01E0" w:firstRow="1" w:lastRow="1" w:firstColumn="1" w:lastColumn="1" w:noHBand="0" w:noVBand="0"/>
      </w:tblPr>
      <w:tblGrid>
        <w:gridCol w:w="2321"/>
        <w:gridCol w:w="2321"/>
        <w:gridCol w:w="2322"/>
        <w:gridCol w:w="2322"/>
      </w:tblGrid>
      <w:tr w:rsidR="00AE38D5" w:rsidRPr="003462E1" w:rsidTr="008D1D33">
        <w:tc>
          <w:tcPr>
            <w:tcW w:w="2321"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lastRenderedPageBreak/>
              <w:t>Test ID</w:t>
            </w:r>
          </w:p>
        </w:tc>
        <w:tc>
          <w:tcPr>
            <w:tcW w:w="2321"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Expected result, cf. spec</w:t>
            </w:r>
            <w:r w:rsidRPr="003462E1">
              <w:rPr>
                <w:color w:val="FF0000"/>
                <w:sz w:val="18"/>
                <w:szCs w:val="18"/>
              </w:rPr>
              <w:t>i</w:t>
            </w:r>
            <w:r w:rsidRPr="003462E1">
              <w:rPr>
                <w:color w:val="FF0000"/>
                <w:sz w:val="18"/>
                <w:szCs w:val="18"/>
              </w:rPr>
              <w:t xml:space="preserve">fication in AVA_POI.1-6 </w:t>
            </w:r>
          </w:p>
        </w:tc>
        <w:tc>
          <w:tcPr>
            <w:tcW w:w="2322"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actual test result</w:t>
            </w:r>
          </w:p>
        </w:tc>
        <w:tc>
          <w:tcPr>
            <w:tcW w:w="2322"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comments</w:t>
            </w:r>
            <w:r w:rsidRPr="003462E1">
              <w:rPr>
                <w:color w:val="FF0000"/>
                <w:sz w:val="18"/>
                <w:szCs w:val="18"/>
              </w:rPr>
              <w:br/>
              <w:t>(critical or not for the current activity with refe</w:t>
            </w:r>
            <w:r w:rsidRPr="003462E1">
              <w:rPr>
                <w:color w:val="FF0000"/>
                <w:sz w:val="18"/>
                <w:szCs w:val="18"/>
              </w:rPr>
              <w:t>r</w:t>
            </w:r>
            <w:r w:rsidRPr="003462E1">
              <w:rPr>
                <w:color w:val="FF0000"/>
                <w:sz w:val="18"/>
                <w:szCs w:val="18"/>
              </w:rPr>
              <w:t>ence to the analysis b</w:t>
            </w:r>
            <w:r w:rsidRPr="003462E1">
              <w:rPr>
                <w:color w:val="FF0000"/>
                <w:sz w:val="18"/>
                <w:szCs w:val="18"/>
              </w:rPr>
              <w:t>e</w:t>
            </w:r>
            <w:r w:rsidRPr="003462E1">
              <w:rPr>
                <w:color w:val="FF0000"/>
                <w:sz w:val="18"/>
                <w:szCs w:val="18"/>
              </w:rPr>
              <w:t>low)</w:t>
            </w:r>
          </w:p>
        </w:tc>
      </w:tr>
      <w:tr w:rsidR="00AE38D5" w:rsidRPr="003462E1" w:rsidTr="008D1D33">
        <w:tc>
          <w:tcPr>
            <w:tcW w:w="2321" w:type="dxa"/>
          </w:tcPr>
          <w:p w:rsidR="00AE38D5" w:rsidRPr="003462E1" w:rsidRDefault="00AE38D5" w:rsidP="003462E1">
            <w:pPr>
              <w:pStyle w:val="WorkUnitStandard"/>
              <w:ind w:left="0"/>
              <w:rPr>
                <w:color w:val="FF0000"/>
                <w:sz w:val="18"/>
                <w:szCs w:val="18"/>
              </w:rPr>
            </w:pPr>
            <w:r w:rsidRPr="003462E1">
              <w:rPr>
                <w:color w:val="FF0000"/>
                <w:sz w:val="18"/>
                <w:szCs w:val="18"/>
              </w:rPr>
              <w:t>ET.</w:t>
            </w:r>
            <w:r w:rsidR="003462E1">
              <w:rPr>
                <w:color w:val="FF0000"/>
                <w:sz w:val="18"/>
                <w:szCs w:val="18"/>
              </w:rPr>
              <w:t>1</w:t>
            </w:r>
          </w:p>
        </w:tc>
        <w:tc>
          <w:tcPr>
            <w:tcW w:w="2321" w:type="dxa"/>
          </w:tcPr>
          <w:p w:rsidR="00AE38D5" w:rsidRPr="003462E1" w:rsidRDefault="003462E1" w:rsidP="008D1D33">
            <w:pPr>
              <w:pStyle w:val="WorkUnitStandard"/>
              <w:ind w:left="0"/>
              <w:rPr>
                <w:color w:val="FF0000"/>
                <w:sz w:val="18"/>
                <w:szCs w:val="18"/>
              </w:rPr>
            </w:pPr>
            <w:r>
              <w:rPr>
                <w:color w:val="FF0000"/>
                <w:sz w:val="18"/>
                <w:szCs w:val="18"/>
              </w:rPr>
              <w:t>…</w:t>
            </w:r>
          </w:p>
        </w:tc>
        <w:tc>
          <w:tcPr>
            <w:tcW w:w="2322" w:type="dxa"/>
          </w:tcPr>
          <w:p w:rsidR="00AE38D5" w:rsidRPr="003462E1" w:rsidRDefault="003462E1" w:rsidP="008D1D33">
            <w:pPr>
              <w:pStyle w:val="WorkUnitStandard"/>
              <w:ind w:left="0"/>
              <w:rPr>
                <w:color w:val="FF0000"/>
                <w:sz w:val="18"/>
                <w:szCs w:val="18"/>
              </w:rPr>
            </w:pPr>
            <w:r>
              <w:rPr>
                <w:color w:val="FF0000"/>
                <w:sz w:val="18"/>
                <w:szCs w:val="18"/>
              </w:rPr>
              <w:t>…</w:t>
            </w:r>
          </w:p>
        </w:tc>
        <w:tc>
          <w:tcPr>
            <w:tcW w:w="2322" w:type="dxa"/>
          </w:tcPr>
          <w:p w:rsidR="00AE38D5" w:rsidRPr="003462E1" w:rsidRDefault="003462E1" w:rsidP="008D1D33">
            <w:pPr>
              <w:pStyle w:val="WorkUnitStandard"/>
              <w:ind w:left="0"/>
              <w:rPr>
                <w:color w:val="FF0000"/>
                <w:sz w:val="18"/>
                <w:szCs w:val="18"/>
              </w:rPr>
            </w:pPr>
            <w:r>
              <w:rPr>
                <w:color w:val="FF0000"/>
                <w:sz w:val="18"/>
                <w:szCs w:val="18"/>
              </w:rPr>
              <w:t>…</w:t>
            </w:r>
          </w:p>
        </w:tc>
      </w:tr>
      <w:tr w:rsidR="00AE38D5" w:rsidRPr="003462E1" w:rsidTr="008D1D33">
        <w:tc>
          <w:tcPr>
            <w:tcW w:w="2321"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1"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2"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2"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r>
    </w:tbl>
    <w:p w:rsidR="00AE38D5" w:rsidRPr="003462E1" w:rsidRDefault="00B67594" w:rsidP="00AE38D5">
      <w:pPr>
        <w:pStyle w:val="Beschriftung"/>
        <w:rPr>
          <w:color w:val="FF0000"/>
        </w:rPr>
      </w:pPr>
      <w:r w:rsidRPr="003462E1">
        <w:rPr>
          <w:color w:val="FF0000"/>
        </w:rPr>
        <w:t xml:space="preserve">Table </w:t>
      </w:r>
      <w:r w:rsidRPr="003462E1">
        <w:rPr>
          <w:color w:val="FF0000"/>
        </w:rPr>
        <w:fldChar w:fldCharType="begin"/>
      </w:r>
      <w:r w:rsidRPr="003462E1">
        <w:rPr>
          <w:color w:val="FF0000"/>
        </w:rPr>
        <w:instrText xml:space="preserve"> SEQ Table \* ARABIC </w:instrText>
      </w:r>
      <w:r w:rsidRPr="003462E1">
        <w:rPr>
          <w:color w:val="FF0000"/>
        </w:rPr>
        <w:fldChar w:fldCharType="separate"/>
      </w:r>
      <w:r w:rsidR="009F2C16" w:rsidRPr="003462E1">
        <w:rPr>
          <w:noProof/>
          <w:color w:val="FF0000"/>
        </w:rPr>
        <w:t>7</w:t>
      </w:r>
      <w:r w:rsidRPr="003462E1">
        <w:rPr>
          <w:color w:val="FF0000"/>
        </w:rPr>
        <w:fldChar w:fldCharType="end"/>
      </w:r>
      <w:r w:rsidR="00AE38D5" w:rsidRPr="003462E1">
        <w:rPr>
          <w:color w:val="FF0000"/>
        </w:rPr>
        <w:t>: Penetration test deviations (overview)</w:t>
      </w:r>
    </w:p>
    <w:p w:rsidR="00AE38D5" w:rsidRPr="004C7754" w:rsidRDefault="00AE38D5" w:rsidP="00AE38D5">
      <w:pPr>
        <w:pStyle w:val="WorkUnitStandard"/>
      </w:pPr>
    </w:p>
    <w:p w:rsidR="00AE38D5" w:rsidRPr="004C7754" w:rsidRDefault="00AE38D5" w:rsidP="00AE38D5">
      <w:pPr>
        <w:pStyle w:val="Structure"/>
        <w:rPr>
          <w:lang w:val="en-GB"/>
        </w:rPr>
      </w:pPr>
      <w:r w:rsidRPr="004C7754">
        <w:rPr>
          <w:lang w:val="en-GB"/>
        </w:rPr>
        <w:t>Analysis:</w:t>
      </w:r>
    </w:p>
    <w:p w:rsidR="00AE38D5" w:rsidRPr="004C7754" w:rsidRDefault="00AE38D5" w:rsidP="00AE38D5">
      <w:pPr>
        <w:pStyle w:val="WorkUnitStandard"/>
        <w:rPr>
          <w:color w:val="FF0000"/>
        </w:rPr>
      </w:pPr>
      <w:r w:rsidRPr="004C7754">
        <w:rPr>
          <w:color w:val="FF0000"/>
        </w:rPr>
        <w:t>The setup and the results of the penetration tests performed by the evaluator are shown in the table below.</w:t>
      </w:r>
    </w:p>
    <w:p w:rsidR="00AE38D5" w:rsidRPr="004C7754" w:rsidRDefault="00AE38D5" w:rsidP="00AE38D5">
      <w:pPr>
        <w:pStyle w:val="WorkUnitStandard"/>
        <w:rPr>
          <w:color w:val="FF0000"/>
        </w:rPr>
      </w:pPr>
      <w:r w:rsidRPr="004C7754">
        <w:rPr>
          <w:color w:val="FF0000"/>
        </w:rPr>
        <w:t>The column ‘Attack Scenario’ refers to the corresponding attack scenario as stated in the work unit AVA_POI.1-6. The column ‘SFRs’ denotes the related SFRs as defined in [ST], for which a certain security aspect is tested. The column ‘test reference’ lists re</w:t>
      </w:r>
      <w:r w:rsidRPr="004C7754">
        <w:rPr>
          <w:color w:val="FF0000"/>
        </w:rPr>
        <w:t>f</w:t>
      </w:r>
      <w:r w:rsidRPr="004C7754">
        <w:rPr>
          <w:color w:val="FF0000"/>
        </w:rPr>
        <w:t>erences and contains comments and rationale like deviations of test results, where necessary.</w:t>
      </w:r>
    </w:p>
    <w:p w:rsidR="00AE38D5" w:rsidRPr="004C7754" w:rsidRDefault="00AE38D5" w:rsidP="00AE38D5">
      <w:pPr>
        <w:pStyle w:val="WorkUnitStandard"/>
        <w:rPr>
          <w:color w:val="FF0000"/>
        </w:rPr>
      </w:pPr>
      <w:r w:rsidRPr="004C7754">
        <w:rPr>
          <w:color w:val="FF0000"/>
        </w:rPr>
        <w:t>The corresponding protocol files (test logs) carry a file n</w:t>
      </w:r>
      <w:r w:rsidRPr="004C7754">
        <w:rPr>
          <w:rFonts w:cs="Arial"/>
          <w:color w:val="FF0000"/>
        </w:rPr>
        <w:t xml:space="preserve">ame </w:t>
      </w:r>
      <w:r w:rsidR="003462E1" w:rsidRPr="003462E1">
        <w:rPr>
          <w:rFonts w:cs="Arial"/>
          <w:color w:val="00B050"/>
        </w:rPr>
        <w:t>Add name</w:t>
      </w:r>
      <w:r w:rsidRPr="004C7754">
        <w:rPr>
          <w:rFonts w:cs="Arial"/>
          <w:color w:val="FF0000"/>
        </w:rPr>
        <w:t xml:space="preserve"> conta</w:t>
      </w:r>
      <w:r w:rsidRPr="004C7754">
        <w:rPr>
          <w:color w:val="FF0000"/>
        </w:rPr>
        <w:t>ining the relevant Test-ID from the table below.</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900"/>
        <w:gridCol w:w="4320"/>
        <w:gridCol w:w="1080"/>
      </w:tblGrid>
      <w:tr w:rsidR="00AE38D5" w:rsidRPr="004C7754" w:rsidTr="008D1D33">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Test ID</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Attack Scena</w:t>
            </w:r>
            <w:r w:rsidRPr="004C7754">
              <w:rPr>
                <w:rFonts w:cs="Arial"/>
                <w:color w:val="FF0000"/>
                <w:sz w:val="18"/>
                <w:szCs w:val="18"/>
              </w:rPr>
              <w:t>r</w:t>
            </w:r>
            <w:r w:rsidRPr="004C7754">
              <w:rPr>
                <w:rFonts w:cs="Arial"/>
                <w:color w:val="FF0000"/>
                <w:sz w:val="18"/>
                <w:szCs w:val="18"/>
              </w:rPr>
              <w:t xml:space="preserve">io, cf. </w:t>
            </w:r>
            <w:r w:rsidRPr="004C7754">
              <w:rPr>
                <w:color w:val="FF0000"/>
                <w:sz w:val="18"/>
                <w:szCs w:val="18"/>
              </w:rPr>
              <w:t>AVA_POI.1-6</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SFRs related,</w:t>
            </w:r>
            <w:r w:rsidRPr="004C7754">
              <w:rPr>
                <w:rFonts w:cs="Arial"/>
                <w:color w:val="FF0000"/>
                <w:sz w:val="18"/>
                <w:szCs w:val="18"/>
              </w:rPr>
              <w:br/>
              <w:t>cf. [ST]</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triggering instru</w:t>
            </w:r>
            <w:r w:rsidRPr="004C7754">
              <w:rPr>
                <w:rFonts w:cs="Arial"/>
                <w:color w:val="FF0000"/>
                <w:sz w:val="18"/>
                <w:szCs w:val="18"/>
              </w:rPr>
              <w:t>c</w:t>
            </w:r>
            <w:r w:rsidRPr="004C7754">
              <w:rPr>
                <w:rFonts w:cs="Arial"/>
                <w:color w:val="FF0000"/>
                <w:sz w:val="18"/>
                <w:szCs w:val="18"/>
              </w:rPr>
              <w:t>tions / actions</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extkrper"/>
              <w:jc w:val="center"/>
              <w:rPr>
                <w:rFonts w:ascii="Arial" w:hAnsi="Arial" w:cs="Arial"/>
                <w:b w:val="0"/>
                <w:color w:val="FF0000"/>
                <w:sz w:val="18"/>
                <w:szCs w:val="18"/>
                <w:lang w:val="en-GB"/>
              </w:rPr>
            </w:pPr>
            <w:r w:rsidRPr="004C7754">
              <w:rPr>
                <w:rFonts w:ascii="Arial" w:hAnsi="Arial" w:cs="Arial"/>
                <w:b w:val="0"/>
                <w:color w:val="FF0000"/>
                <w:sz w:val="18"/>
                <w:szCs w:val="18"/>
                <w:lang w:val="en-GB"/>
              </w:rPr>
              <w:t>Security aspect, test description and result</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keepNext/>
              <w:jc w:val="center"/>
              <w:rPr>
                <w:rFonts w:cs="Arial"/>
                <w:color w:val="FF0000"/>
                <w:sz w:val="18"/>
                <w:szCs w:val="18"/>
              </w:rPr>
            </w:pPr>
            <w:r w:rsidRPr="004C7754">
              <w:rPr>
                <w:rFonts w:cs="Arial"/>
                <w:color w:val="FF0000"/>
                <w:sz w:val="18"/>
                <w:szCs w:val="18"/>
              </w:rPr>
              <w:t>Test refe</w:t>
            </w:r>
            <w:r w:rsidRPr="004C7754">
              <w:rPr>
                <w:rFonts w:cs="Arial"/>
                <w:color w:val="FF0000"/>
                <w:sz w:val="18"/>
                <w:szCs w:val="18"/>
              </w:rPr>
              <w:t>r</w:t>
            </w:r>
            <w:r w:rsidRPr="004C7754">
              <w:rPr>
                <w:rFonts w:cs="Arial"/>
                <w:color w:val="FF0000"/>
                <w:sz w:val="18"/>
                <w:szCs w:val="18"/>
              </w:rPr>
              <w:t>ence / additional conditions / result dev</w:t>
            </w:r>
            <w:r w:rsidRPr="004C7754">
              <w:rPr>
                <w:rFonts w:cs="Arial"/>
                <w:color w:val="FF0000"/>
                <w:sz w:val="18"/>
                <w:szCs w:val="18"/>
              </w:rPr>
              <w:t>i</w:t>
            </w:r>
            <w:r w:rsidRPr="004C7754">
              <w:rPr>
                <w:rFonts w:cs="Arial"/>
                <w:color w:val="FF0000"/>
                <w:sz w:val="18"/>
                <w:szCs w:val="18"/>
              </w:rPr>
              <w:t>ations</w:t>
            </w:r>
          </w:p>
        </w:tc>
      </w:tr>
      <w:tr w:rsidR="00AE38D5" w:rsidRPr="004C7754" w:rsidTr="008D1D33">
        <w:tc>
          <w:tcPr>
            <w:tcW w:w="900" w:type="dxa"/>
          </w:tcPr>
          <w:p w:rsidR="00AE38D5" w:rsidRPr="004C7754" w:rsidRDefault="00AE38D5" w:rsidP="008D1D33">
            <w:pPr>
              <w:pStyle w:val="Tabelle"/>
              <w:rPr>
                <w:rFonts w:cs="Arial"/>
                <w:color w:val="FF0000"/>
                <w:sz w:val="18"/>
                <w:szCs w:val="18"/>
              </w:rPr>
            </w:pPr>
            <w:r w:rsidRPr="004C7754">
              <w:rPr>
                <w:rFonts w:cs="Arial"/>
                <w:color w:val="FF0000"/>
                <w:sz w:val="18"/>
                <w:szCs w:val="18"/>
              </w:rPr>
              <w:t>ET.</w:t>
            </w:r>
            <w:r w:rsidRPr="004C7754">
              <w:rPr>
                <w:rFonts w:cs="Arial"/>
                <w:noProof/>
                <w:color w:val="FF0000"/>
                <w:sz w:val="18"/>
                <w:szCs w:val="18"/>
              </w:rPr>
              <w:t>1</w:t>
            </w:r>
          </w:p>
        </w:tc>
        <w:tc>
          <w:tcPr>
            <w:tcW w:w="900" w:type="dxa"/>
          </w:tcPr>
          <w:p w:rsidR="00AE38D5" w:rsidRPr="004C7754" w:rsidRDefault="00AE38D5" w:rsidP="003462E1">
            <w:pPr>
              <w:pStyle w:val="Tabelle"/>
              <w:rPr>
                <w:rFonts w:cs="Arial"/>
                <w:color w:val="FF0000"/>
                <w:sz w:val="18"/>
                <w:szCs w:val="18"/>
              </w:rPr>
            </w:pPr>
            <w:r w:rsidRPr="004C7754">
              <w:rPr>
                <w:rFonts w:cs="Arial"/>
                <w:color w:val="FF0000"/>
                <w:sz w:val="18"/>
                <w:szCs w:val="18"/>
              </w:rPr>
              <w:t>AS</w:t>
            </w:r>
            <w:r w:rsidR="003462E1">
              <w:rPr>
                <w:rFonts w:cs="Arial"/>
                <w:color w:val="FF0000"/>
                <w:sz w:val="18"/>
                <w:szCs w:val="18"/>
              </w:rPr>
              <w:t>….</w:t>
            </w:r>
          </w:p>
        </w:tc>
        <w:tc>
          <w:tcPr>
            <w:tcW w:w="900" w:type="dxa"/>
          </w:tcPr>
          <w:p w:rsidR="00AE38D5" w:rsidRPr="004C7754" w:rsidRDefault="003462E1" w:rsidP="008D1D33">
            <w:pPr>
              <w:pStyle w:val="Tabelle"/>
              <w:rPr>
                <w:rFonts w:cs="Arial"/>
                <w:color w:val="FF0000"/>
                <w:sz w:val="18"/>
                <w:szCs w:val="18"/>
              </w:rPr>
            </w:pPr>
            <w:r>
              <w:rPr>
                <w:rFonts w:cs="Arial"/>
                <w:color w:val="FF0000"/>
                <w:sz w:val="18"/>
                <w:szCs w:val="18"/>
              </w:rPr>
              <w:t>…</w:t>
            </w:r>
          </w:p>
        </w:tc>
        <w:tc>
          <w:tcPr>
            <w:tcW w:w="900" w:type="dxa"/>
          </w:tcPr>
          <w:p w:rsidR="00AE38D5" w:rsidRPr="004C7754" w:rsidRDefault="00AE38D5" w:rsidP="008D1D33">
            <w:pPr>
              <w:pStyle w:val="Tabelle"/>
              <w:rPr>
                <w:rFonts w:cs="Arial"/>
                <w:color w:val="FF0000"/>
                <w:sz w:val="18"/>
                <w:szCs w:val="18"/>
              </w:rPr>
            </w:pPr>
          </w:p>
        </w:tc>
        <w:tc>
          <w:tcPr>
            <w:tcW w:w="4320" w:type="dxa"/>
          </w:tcPr>
          <w:p w:rsidR="00AE38D5" w:rsidRPr="004C7754" w:rsidRDefault="00AE38D5" w:rsidP="008D1D33">
            <w:pPr>
              <w:rPr>
                <w:rFonts w:cs="Arial"/>
                <w:color w:val="FF0000"/>
                <w:sz w:val="18"/>
                <w:szCs w:val="18"/>
              </w:rPr>
            </w:pPr>
            <w:r w:rsidRPr="004C7754">
              <w:rPr>
                <w:rFonts w:cs="Arial"/>
                <w:color w:val="FF0000"/>
                <w:sz w:val="18"/>
                <w:szCs w:val="18"/>
              </w:rPr>
              <w:t xml:space="preserve">It is the goal of this test to </w:t>
            </w:r>
            <w:r w:rsidR="003462E1">
              <w:rPr>
                <w:rFonts w:cs="Arial"/>
                <w:color w:val="FF0000"/>
                <w:sz w:val="18"/>
                <w:szCs w:val="18"/>
              </w:rPr>
              <w:t>…</w:t>
            </w:r>
          </w:p>
          <w:p w:rsidR="00AE38D5" w:rsidRPr="004C7754" w:rsidRDefault="00AE38D5" w:rsidP="008D1D33">
            <w:pPr>
              <w:rPr>
                <w:rFonts w:cs="Arial"/>
                <w:color w:val="FF0000"/>
                <w:sz w:val="18"/>
                <w:szCs w:val="18"/>
              </w:rPr>
            </w:pPr>
            <w:r w:rsidRPr="004C7754">
              <w:rPr>
                <w:rFonts w:cs="Arial"/>
                <w:color w:val="FF0000"/>
                <w:sz w:val="18"/>
                <w:szCs w:val="18"/>
              </w:rPr>
              <w:t>Test description:</w:t>
            </w:r>
          </w:p>
          <w:p w:rsidR="00AE38D5" w:rsidRPr="004C7754" w:rsidRDefault="00AE38D5" w:rsidP="008D1D33">
            <w:pPr>
              <w:rPr>
                <w:rFonts w:cs="Arial"/>
                <w:color w:val="FF0000"/>
                <w:sz w:val="18"/>
                <w:szCs w:val="18"/>
              </w:rPr>
            </w:pPr>
            <w:r w:rsidRPr="004C7754">
              <w:rPr>
                <w:rFonts w:cs="Arial"/>
                <w:color w:val="FF0000"/>
                <w:sz w:val="18"/>
                <w:szCs w:val="18"/>
              </w:rPr>
              <w:t>…</w:t>
            </w:r>
          </w:p>
          <w:p w:rsidR="00AE38D5" w:rsidRPr="004C7754" w:rsidRDefault="003462E1" w:rsidP="008D1D33">
            <w:pPr>
              <w:rPr>
                <w:rFonts w:cs="Arial"/>
                <w:color w:val="FF0000"/>
                <w:sz w:val="18"/>
                <w:szCs w:val="18"/>
              </w:rPr>
            </w:pPr>
            <w:r>
              <w:rPr>
                <w:rFonts w:cs="Arial"/>
                <w:color w:val="FF0000"/>
                <w:sz w:val="18"/>
                <w:szCs w:val="18"/>
              </w:rPr>
              <w:t>Expected result: …</w:t>
            </w:r>
          </w:p>
          <w:p w:rsidR="00AE38D5" w:rsidRPr="004C7754" w:rsidRDefault="003462E1" w:rsidP="008D1D33">
            <w:pPr>
              <w:rPr>
                <w:rFonts w:cs="Arial"/>
                <w:color w:val="FF0000"/>
                <w:sz w:val="18"/>
                <w:szCs w:val="18"/>
              </w:rPr>
            </w:pPr>
            <w:r>
              <w:rPr>
                <w:rFonts w:cs="Arial"/>
                <w:color w:val="FF0000"/>
                <w:sz w:val="18"/>
                <w:szCs w:val="18"/>
              </w:rPr>
              <w:t>Actual result: …</w:t>
            </w:r>
          </w:p>
          <w:p w:rsidR="00AE38D5" w:rsidRPr="004C7754" w:rsidRDefault="00AE38D5" w:rsidP="008D1D33">
            <w:pPr>
              <w:rPr>
                <w:rFonts w:cs="Arial"/>
                <w:color w:val="FF0000"/>
                <w:sz w:val="18"/>
                <w:szCs w:val="18"/>
              </w:rPr>
            </w:pPr>
          </w:p>
        </w:tc>
        <w:tc>
          <w:tcPr>
            <w:tcW w:w="1080" w:type="dxa"/>
          </w:tcPr>
          <w:p w:rsidR="00AE38D5" w:rsidRPr="004C7754" w:rsidRDefault="003462E1" w:rsidP="008D1D33">
            <w:pPr>
              <w:pStyle w:val="Tabelle"/>
              <w:keepNext/>
              <w:rPr>
                <w:rFonts w:cs="Arial"/>
                <w:color w:val="FF0000"/>
                <w:sz w:val="18"/>
                <w:szCs w:val="18"/>
              </w:rPr>
            </w:pPr>
            <w:r>
              <w:rPr>
                <w:rFonts w:cs="Arial"/>
                <w:color w:val="FF0000"/>
                <w:sz w:val="18"/>
                <w:szCs w:val="18"/>
              </w:rPr>
              <w:t>…</w:t>
            </w:r>
          </w:p>
        </w:tc>
      </w:tr>
      <w:tr w:rsidR="00AE38D5" w:rsidRPr="004C7754" w:rsidTr="008D1D33">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r w:rsidRPr="004C7754">
              <w:rPr>
                <w:rFonts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rPr>
                <w:rFonts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keepNext/>
              <w:rPr>
                <w:rFonts w:cs="Arial"/>
                <w:color w:val="FF0000"/>
                <w:sz w:val="18"/>
                <w:szCs w:val="18"/>
              </w:rPr>
            </w:pPr>
          </w:p>
        </w:tc>
      </w:tr>
    </w:tbl>
    <w:p w:rsidR="00AE38D5" w:rsidRPr="004C7754" w:rsidRDefault="00B67594" w:rsidP="00AE38D5">
      <w:pPr>
        <w:pStyle w:val="Beschriftung"/>
        <w:rPr>
          <w:color w:val="FF0000"/>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8</w:t>
      </w:r>
      <w:r w:rsidRPr="004C7754">
        <w:fldChar w:fldCharType="end"/>
      </w:r>
      <w:r w:rsidR="00AE38D5" w:rsidRPr="004C7754">
        <w:rPr>
          <w:color w:val="FF0000"/>
        </w:rPr>
        <w:t>: Penetration tests</w:t>
      </w:r>
    </w:p>
    <w:p w:rsidR="00AE38D5" w:rsidRPr="004C7754" w:rsidRDefault="00AE38D5" w:rsidP="00AE38D5">
      <w:pPr>
        <w:pStyle w:val="WorkUnitStandard"/>
        <w:rPr>
          <w:color w:val="FF0000"/>
        </w:rPr>
      </w:pPr>
      <w:r w:rsidRPr="004C7754">
        <w:rPr>
          <w:color w:val="FF0000"/>
        </w:rPr>
        <w:lastRenderedPageBreak/>
        <w:t>The table above shows, amongst other, that no deviations were found between the e</w:t>
      </w:r>
      <w:r w:rsidRPr="004C7754">
        <w:rPr>
          <w:color w:val="FF0000"/>
        </w:rPr>
        <w:t>x</w:t>
      </w:r>
      <w:r w:rsidRPr="004C7754">
        <w:rPr>
          <w:color w:val="FF0000"/>
        </w:rPr>
        <w:t>pected and the actual test results.</w:t>
      </w:r>
    </w:p>
    <w:p w:rsidR="00AE38D5" w:rsidRPr="004C7754" w:rsidRDefault="003462E1" w:rsidP="00AE38D5">
      <w:pPr>
        <w:pStyle w:val="WorkUnitStandard"/>
        <w:rPr>
          <w:color w:val="FF0000"/>
        </w:rPr>
      </w:pPr>
      <w:r w:rsidRPr="003462E1">
        <w:rPr>
          <w:color w:val="00B050"/>
        </w:rPr>
        <w:t>Or</w:t>
      </w:r>
      <w:r w:rsidR="00AE38D5" w:rsidRPr="004C7754">
        <w:rPr>
          <w:color w:val="FF0000"/>
        </w:rPr>
        <w:t xml:space="preserve"> The table above shows, amongst other, that there are deviations between the e</w:t>
      </w:r>
      <w:r w:rsidR="00AE38D5" w:rsidRPr="004C7754">
        <w:rPr>
          <w:color w:val="FF0000"/>
        </w:rPr>
        <w:t>x</w:t>
      </w:r>
      <w:r w:rsidR="00AE38D5" w:rsidRPr="004C7754">
        <w:rPr>
          <w:color w:val="FF0000"/>
        </w:rPr>
        <w:t>pected and the actual test results. They are reasoned in the last column of the table.</w:t>
      </w:r>
    </w:p>
    <w:p w:rsidR="00AE38D5" w:rsidRPr="004C7754" w:rsidRDefault="00AE38D5" w:rsidP="00AE38D5">
      <w:pPr>
        <w:pStyle w:val="Structure"/>
        <w:rPr>
          <w:lang w:val="en-GB"/>
        </w:rPr>
      </w:pPr>
      <w:r w:rsidRPr="004C7754">
        <w:rPr>
          <w:lang w:val="en-GB"/>
        </w:rPr>
        <w:t>Assessment and Verdict:</w:t>
      </w:r>
    </w:p>
    <w:p w:rsidR="00AE38D5" w:rsidRPr="004C7754" w:rsidRDefault="00AE38D5" w:rsidP="00AE38D5">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record the actual results of the penetration tests.</w:t>
      </w:r>
    </w:p>
    <w:p w:rsidR="00AE38D5" w:rsidRPr="003462E1" w:rsidRDefault="00AE38D5" w:rsidP="00AE38D5">
      <w:pPr>
        <w:pStyle w:val="WorkUnitStandard"/>
        <w:rPr>
          <w:color w:val="FF0000"/>
        </w:rPr>
      </w:pPr>
      <w:r w:rsidRPr="003462E1">
        <w:rPr>
          <w:color w:val="FF0000"/>
        </w:rPr>
        <w:t>No deviations were found between the actual results of the penetration tests and the expected test results, which would not explained satisfactory.</w:t>
      </w:r>
    </w:p>
    <w:p w:rsidR="00AE38D5" w:rsidRPr="003462E1" w:rsidRDefault="003462E1" w:rsidP="00AE38D5">
      <w:pPr>
        <w:pStyle w:val="WorkUnitStandard"/>
        <w:rPr>
          <w:color w:val="FF0000"/>
        </w:rPr>
      </w:pPr>
      <w:r w:rsidRPr="003462E1">
        <w:rPr>
          <w:color w:val="00B050"/>
        </w:rPr>
        <w:t>Or</w:t>
      </w:r>
      <w:r w:rsidR="00AE38D5" w:rsidRPr="004C7754">
        <w:t xml:space="preserve"> </w:t>
      </w:r>
      <w:r w:rsidR="00AE38D5" w:rsidRPr="003462E1">
        <w:rPr>
          <w:color w:val="FF0000"/>
        </w:rPr>
        <w:t>There are some deviations between the actual results of the penetration tests and the expected test results having not been explained satisfactory.</w:t>
      </w:r>
    </w:p>
    <w:p w:rsidR="00473DB2" w:rsidRPr="003462E1" w:rsidRDefault="00AE38D5" w:rsidP="00AE38D5">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711D33" w:rsidRPr="004C7754" w:rsidRDefault="00711D33"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-10]</w:t>
      </w:r>
      <w:r w:rsidRPr="004C7754">
        <w:t xml:space="preserve"> The evaluator </w:t>
      </w:r>
      <w:r w:rsidRPr="004C7754">
        <w:rPr>
          <w:b/>
          <w:bCs/>
          <w:i/>
          <w:iCs/>
        </w:rPr>
        <w:t>shall report</w:t>
      </w:r>
      <w:r w:rsidRPr="004C7754">
        <w:t xml:space="preserve"> in the ETR</w:t>
      </w:r>
      <w:r w:rsidR="00200A4B" w:rsidRPr="004C7754">
        <w:t xml:space="preserve"> </w:t>
      </w:r>
      <w:r w:rsidRPr="004C7754">
        <w:t>the evaluator penetration testing effort, outlining the testing approach, configuration, depth and results.</w:t>
      </w:r>
    </w:p>
    <w:p w:rsidR="005F6C1C" w:rsidRPr="004C7754" w:rsidRDefault="005F6C1C" w:rsidP="005F6C1C">
      <w:pPr>
        <w:pStyle w:val="WorkUnitStandard"/>
        <w:rPr>
          <w:rStyle w:val="WorkUnitHintStandardZchn"/>
          <w:i w:val="0"/>
        </w:rPr>
      </w:pPr>
      <w:r w:rsidRPr="004C7754">
        <w:rPr>
          <w:rStyle w:val="WorkUnitHintStandardZchn"/>
          <w:i w:val="0"/>
        </w:rPr>
        <w:t>The current work unit deals with reporting the penetration testing conducted.</w:t>
      </w:r>
    </w:p>
    <w:p w:rsidR="005F6C1C" w:rsidRPr="004C7754" w:rsidRDefault="005F6C1C" w:rsidP="005F6C1C">
      <w:pPr>
        <w:pStyle w:val="Structure"/>
        <w:rPr>
          <w:lang w:val="en-GB"/>
        </w:rPr>
      </w:pPr>
      <w:r w:rsidRPr="004C7754">
        <w:rPr>
          <w:lang w:val="en-GB"/>
        </w:rPr>
        <w:t>Summary:</w:t>
      </w:r>
    </w:p>
    <w:p w:rsidR="005F6C1C" w:rsidRPr="004C7754" w:rsidRDefault="005E0126" w:rsidP="005F6C1C">
      <w:pPr>
        <w:pStyle w:val="WorkUnitStandard"/>
      </w:pPr>
      <w:r w:rsidRPr="005E0126">
        <w:rPr>
          <w:color w:val="00B050"/>
        </w:rPr>
        <w:t xml:space="preserve">Add </w:t>
      </w:r>
      <w:r>
        <w:rPr>
          <w:color w:val="00B050"/>
        </w:rPr>
        <w:t>summary</w:t>
      </w:r>
    </w:p>
    <w:p w:rsidR="005F6C1C" w:rsidRPr="004C7754" w:rsidRDefault="005F6C1C" w:rsidP="005F6C1C">
      <w:pPr>
        <w:pStyle w:val="Structure"/>
        <w:rPr>
          <w:lang w:val="en-GB"/>
        </w:rPr>
      </w:pPr>
      <w:r w:rsidRPr="004C7754">
        <w:rPr>
          <w:lang w:val="en-GB"/>
        </w:rPr>
        <w:t>Analysis:</w:t>
      </w:r>
    </w:p>
    <w:p w:rsidR="005F6C1C" w:rsidRPr="004C7754" w:rsidRDefault="005F6C1C" w:rsidP="005F6C1C">
      <w:pPr>
        <w:pStyle w:val="WorkUnitStandard"/>
        <w:rPr>
          <w:u w:val="single"/>
        </w:rPr>
      </w:pPr>
      <w:r w:rsidRPr="004C7754">
        <w:rPr>
          <w:u w:val="single"/>
        </w:rPr>
        <w:t>Overview:</w:t>
      </w:r>
    </w:p>
    <w:p w:rsidR="005F6C1C" w:rsidRPr="004C7754" w:rsidRDefault="005F6C1C" w:rsidP="005F6C1C">
      <w:pPr>
        <w:pStyle w:val="WorkUnitStandard"/>
        <w:rPr>
          <w:rFonts w:cs="Arial"/>
          <w:color w:val="FF0000"/>
          <w:szCs w:val="22"/>
        </w:rPr>
      </w:pPr>
      <w:r w:rsidRPr="004C7754">
        <w:rPr>
          <w:rFonts w:cs="Arial"/>
          <w:color w:val="FF0000"/>
          <w:szCs w:val="22"/>
        </w:rPr>
        <w:t>The penetration testing was partially performed using the developer’s testing enviro</w:t>
      </w:r>
      <w:r w:rsidRPr="004C7754">
        <w:rPr>
          <w:rFonts w:cs="Arial"/>
          <w:color w:val="FF0000"/>
          <w:szCs w:val="22"/>
        </w:rPr>
        <w:t>n</w:t>
      </w:r>
      <w:r w:rsidRPr="004C7754">
        <w:rPr>
          <w:rFonts w:cs="Arial"/>
          <w:color w:val="FF0000"/>
          <w:szCs w:val="22"/>
        </w:rPr>
        <w:t>ment, partially using the test environment of the CLEF.</w:t>
      </w:r>
    </w:p>
    <w:p w:rsidR="005F6C1C" w:rsidRPr="004C7754" w:rsidRDefault="005F6C1C" w:rsidP="005F6C1C">
      <w:pPr>
        <w:pStyle w:val="WorkUnitStandard"/>
        <w:rPr>
          <w:rFonts w:cs="Arial"/>
          <w:color w:val="FF0000"/>
          <w:szCs w:val="22"/>
        </w:rPr>
      </w:pPr>
      <w:r w:rsidRPr="004C7754">
        <w:rPr>
          <w:rFonts w:cs="Arial"/>
          <w:color w:val="FF0000"/>
          <w:szCs w:val="22"/>
        </w:rPr>
        <w:t>All configurations of the component of the POI being intended to be covered by the cu</w:t>
      </w:r>
      <w:r w:rsidRPr="004C7754">
        <w:rPr>
          <w:rFonts w:cs="Arial"/>
          <w:color w:val="FF0000"/>
          <w:szCs w:val="22"/>
        </w:rPr>
        <w:t>r</w:t>
      </w:r>
      <w:r w:rsidRPr="004C7754">
        <w:rPr>
          <w:rFonts w:cs="Arial"/>
          <w:color w:val="FF0000"/>
          <w:szCs w:val="22"/>
        </w:rPr>
        <w:t>rent evaluation were tested.</w:t>
      </w:r>
    </w:p>
    <w:p w:rsidR="005F6C1C" w:rsidRPr="004C7754" w:rsidRDefault="005F6C1C" w:rsidP="005F6C1C">
      <w:pPr>
        <w:pStyle w:val="WorkUnitStandard"/>
        <w:rPr>
          <w:color w:val="FF0000"/>
        </w:rPr>
      </w:pPr>
      <w:r w:rsidRPr="004C7754">
        <w:rPr>
          <w:rFonts w:cs="Arial"/>
          <w:color w:val="FF0000"/>
          <w:szCs w:val="22"/>
        </w:rPr>
        <w:t xml:space="preserve">The overall test result is that no deviations were found between the expected and the actual test results; moreover, no </w:t>
      </w:r>
      <w:r w:rsidRPr="004C7754">
        <w:rPr>
          <w:color w:val="FF0000"/>
        </w:rPr>
        <w:t>attack scenario with the attack potential Basic was a</w:t>
      </w:r>
      <w:r w:rsidRPr="004C7754">
        <w:rPr>
          <w:color w:val="FF0000"/>
        </w:rPr>
        <w:t>c</w:t>
      </w:r>
      <w:r w:rsidRPr="004C7754">
        <w:rPr>
          <w:color w:val="FF0000"/>
        </w:rPr>
        <w:t>tually successful.</w:t>
      </w:r>
    </w:p>
    <w:p w:rsidR="005F6C1C" w:rsidRPr="004C7754" w:rsidRDefault="005F6C1C" w:rsidP="005F6C1C">
      <w:pPr>
        <w:pStyle w:val="WorkUnitStandard"/>
        <w:rPr>
          <w:rFonts w:cs="Arial"/>
          <w:color w:val="FF0000"/>
          <w:szCs w:val="22"/>
        </w:rPr>
      </w:pPr>
    </w:p>
    <w:p w:rsidR="005F6C1C" w:rsidRPr="004C7754" w:rsidRDefault="005F6C1C" w:rsidP="005F6C1C">
      <w:pPr>
        <w:pStyle w:val="WorkUnitStandard"/>
        <w:rPr>
          <w:rFonts w:cs="Arial"/>
          <w:szCs w:val="22"/>
        </w:rPr>
      </w:pPr>
      <w:r w:rsidRPr="004C7754">
        <w:rPr>
          <w:rFonts w:ascii="Arial,Bold" w:hAnsi="Arial,Bold" w:cs="Arial,Bold"/>
          <w:bCs/>
          <w:szCs w:val="22"/>
          <w:u w:val="single"/>
        </w:rPr>
        <w:t>Penetration testing approach</w:t>
      </w:r>
      <w:r w:rsidRPr="004C7754">
        <w:rPr>
          <w:rFonts w:ascii="Arial,Bold" w:hAnsi="Arial,Bold" w:cs="Arial,Bold"/>
          <w:bCs/>
          <w:szCs w:val="22"/>
        </w:rPr>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5F6C1C">
      <w:pPr>
        <w:pStyle w:val="WorkUnitStandard"/>
        <w:rPr>
          <w:b/>
          <w:bCs/>
        </w:rPr>
      </w:pPr>
      <w:r w:rsidRPr="004C7754">
        <w:rPr>
          <w:b/>
          <w:bCs/>
        </w:rPr>
        <w:lastRenderedPageBreak/>
        <w:t>Magnetic Stripe Reader component of the POI</w:t>
      </w:r>
    </w:p>
    <w:p w:rsidR="003D57AB" w:rsidRPr="004C7754" w:rsidRDefault="003D57AB" w:rsidP="005F6C1C">
      <w:pPr>
        <w:pStyle w:val="WorkUnitStandard"/>
        <w:rPr>
          <w:bCs/>
          <w:color w:val="FF0000"/>
        </w:rPr>
      </w:pPr>
      <w:r w:rsidRPr="004C7754">
        <w:rPr>
          <w:bCs/>
          <w:color w:val="FF0000"/>
        </w:rPr>
        <w:t>…</w:t>
      </w:r>
    </w:p>
    <w:p w:rsidR="003D57AB" w:rsidRPr="004C7754" w:rsidRDefault="003D57AB" w:rsidP="005F6C1C">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b/>
          <w:bCs/>
          <w:iCs/>
        </w:rPr>
      </w:pPr>
      <w:proofErr w:type="spellStart"/>
      <w:r w:rsidRPr="004C7754">
        <w:rPr>
          <w:b/>
          <w:bCs/>
          <w:iCs/>
        </w:rPr>
        <w:t>PEDMiddleTSF’s</w:t>
      </w:r>
      <w:proofErr w:type="spellEnd"/>
      <w:r w:rsidRPr="004C7754">
        <w:rPr>
          <w:b/>
          <w:bCs/>
          <w:iCs/>
        </w:rPr>
        <w:t xml:space="preserve"> components, </w:t>
      </w:r>
    </w:p>
    <w:p w:rsidR="003D57AB" w:rsidRPr="004C7754" w:rsidRDefault="003D57AB" w:rsidP="005F6C1C">
      <w:pPr>
        <w:pStyle w:val="WorkUnitStandard"/>
        <w:rPr>
          <w:bCs/>
          <w:color w:val="FF0000"/>
        </w:rPr>
      </w:pPr>
      <w:r w:rsidRPr="004C7754">
        <w:rPr>
          <w:bCs/>
          <w:color w:val="FF0000"/>
        </w:rPr>
        <w:t>…</w:t>
      </w:r>
    </w:p>
    <w:p w:rsidR="003D57AB" w:rsidRPr="004C7754" w:rsidRDefault="003D57AB" w:rsidP="005F6C1C">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bCs/>
          <w:iCs/>
        </w:rPr>
      </w:pPr>
      <w:proofErr w:type="spellStart"/>
      <w:r w:rsidRPr="004C7754">
        <w:rPr>
          <w:b/>
          <w:bCs/>
          <w:iCs/>
        </w:rPr>
        <w:t>CoreTSF’s</w:t>
      </w:r>
      <w:proofErr w:type="spellEnd"/>
      <w:r w:rsidRPr="004C7754">
        <w:rPr>
          <w:b/>
          <w:bCs/>
          <w:iCs/>
        </w:rPr>
        <w:t xml:space="preserve">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t>…</w:t>
      </w:r>
    </w:p>
    <w:p w:rsidR="005F6C1C" w:rsidRPr="004C7754" w:rsidRDefault="003D57AB" w:rsidP="005F6C1C">
      <w:pPr>
        <w:pStyle w:val="WorkUnitStandard"/>
      </w:pPr>
      <w:r w:rsidRPr="004C7754">
        <w:rPr>
          <w:u w:val="single"/>
        </w:rPr>
        <w:t>C</w:t>
      </w:r>
      <w:r w:rsidR="005F6C1C" w:rsidRPr="004C7754">
        <w:rPr>
          <w:u w:val="single"/>
        </w:rPr>
        <w:t>omponent</w:t>
      </w:r>
      <w:r w:rsidRPr="004C7754">
        <w:rPr>
          <w:u w:val="single"/>
        </w:rPr>
        <w:t>s</w:t>
      </w:r>
      <w:r w:rsidR="005F6C1C" w:rsidRPr="004C7754">
        <w:rPr>
          <w:u w:val="single"/>
        </w:rPr>
        <w:t xml:space="preserve"> of the POI test configurations</w:t>
      </w:r>
      <w:r w:rsidR="005F6C1C" w:rsidRPr="004C7754">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proofErr w:type="spellStart"/>
      <w:r w:rsidRPr="004C7754">
        <w:rPr>
          <w:b/>
          <w:bCs/>
          <w:iCs/>
        </w:rPr>
        <w:t>PEDMiddleTSF’s</w:t>
      </w:r>
      <w:proofErr w:type="spellEnd"/>
      <w:r w:rsidRPr="004C7754">
        <w:rPr>
          <w:b/>
          <w:bCs/>
          <w:iCs/>
        </w:rPr>
        <w:t xml:space="preserve">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proofErr w:type="spellStart"/>
      <w:r w:rsidRPr="004C7754">
        <w:rPr>
          <w:b/>
          <w:bCs/>
          <w:iCs/>
        </w:rPr>
        <w:t>CoreTSF’s</w:t>
      </w:r>
      <w:proofErr w:type="spellEnd"/>
      <w:r w:rsidRPr="004C7754">
        <w:rPr>
          <w:b/>
          <w:bCs/>
          <w:iCs/>
        </w:rPr>
        <w:t xml:space="preserve">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lastRenderedPageBreak/>
        <w:t>…</w:t>
      </w:r>
    </w:p>
    <w:p w:rsidR="005F6C1C" w:rsidRPr="004C7754" w:rsidRDefault="005F6C1C" w:rsidP="005F6C1C">
      <w:pPr>
        <w:pStyle w:val="WorkUnitStandard"/>
      </w:pPr>
    </w:p>
    <w:p w:rsidR="005F6C1C" w:rsidRPr="004C7754" w:rsidRDefault="005F6C1C" w:rsidP="005F6C1C">
      <w:pPr>
        <w:pStyle w:val="WorkUnitStandard"/>
        <w:rPr>
          <w:szCs w:val="22"/>
        </w:rPr>
      </w:pPr>
      <w:r w:rsidRPr="004C7754">
        <w:rPr>
          <w:szCs w:val="22"/>
          <w:u w:val="single"/>
        </w:rPr>
        <w:t>Attack scenarios having been tested</w:t>
      </w:r>
      <w:r w:rsidRPr="004C7754">
        <w:rPr>
          <w:szCs w:val="22"/>
        </w:rPr>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proofErr w:type="spellStart"/>
      <w:r w:rsidRPr="004C7754">
        <w:rPr>
          <w:b/>
          <w:bCs/>
          <w:iCs/>
        </w:rPr>
        <w:t>PEDMiddleTSF’s</w:t>
      </w:r>
      <w:proofErr w:type="spellEnd"/>
      <w:r w:rsidRPr="004C7754">
        <w:rPr>
          <w:b/>
          <w:bCs/>
          <w:iCs/>
        </w:rPr>
        <w:t xml:space="preserve">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proofErr w:type="spellStart"/>
      <w:r w:rsidRPr="004C7754">
        <w:rPr>
          <w:b/>
          <w:bCs/>
          <w:iCs/>
        </w:rPr>
        <w:t>CoreTSF’s</w:t>
      </w:r>
      <w:proofErr w:type="spellEnd"/>
      <w:r w:rsidRPr="004C7754">
        <w:rPr>
          <w:b/>
          <w:bCs/>
          <w:iCs/>
        </w:rPr>
        <w:t xml:space="preserve">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t>…</w:t>
      </w:r>
    </w:p>
    <w:p w:rsidR="005F6C1C" w:rsidRPr="004C7754" w:rsidRDefault="005F6C1C" w:rsidP="005F6C1C">
      <w:pPr>
        <w:pStyle w:val="WorkUnitStandard"/>
        <w:rPr>
          <w:szCs w:val="22"/>
          <w:u w:val="single"/>
        </w:rPr>
      </w:pPr>
    </w:p>
    <w:p w:rsidR="005F6C1C" w:rsidRPr="004C7754" w:rsidRDefault="005F6C1C" w:rsidP="005F6C1C">
      <w:pPr>
        <w:pStyle w:val="WorkUnitStandard"/>
        <w:rPr>
          <w:rFonts w:ascii="Arial,Bold" w:hAnsi="Arial,Bold" w:cs="Arial,Bold"/>
          <w:bCs/>
          <w:szCs w:val="22"/>
        </w:rPr>
      </w:pPr>
      <w:r w:rsidRPr="004C7754">
        <w:rPr>
          <w:szCs w:val="22"/>
          <w:u w:val="single"/>
        </w:rPr>
        <w:t>SFRs penetration</w:t>
      </w:r>
      <w:r w:rsidRPr="004C7754">
        <w:rPr>
          <w:rFonts w:ascii="Arial,Bold" w:hAnsi="Arial,Bold" w:cs="Arial,Bold"/>
          <w:bCs/>
          <w:szCs w:val="22"/>
          <w:u w:val="single"/>
        </w:rPr>
        <w:t xml:space="preserve"> tested</w:t>
      </w:r>
      <w:r w:rsidRPr="004C7754">
        <w:rPr>
          <w:rFonts w:ascii="Arial,Bold" w:hAnsi="Arial,Bold" w:cs="Arial,Bold"/>
          <w:bCs/>
          <w:szCs w:val="22"/>
        </w:rPr>
        <w:t>:</w:t>
      </w:r>
    </w:p>
    <w:p w:rsidR="005F6C1C" w:rsidRPr="00092FFC" w:rsidRDefault="00092FFC" w:rsidP="005F6C1C">
      <w:pPr>
        <w:pStyle w:val="WorkUnitStandard"/>
        <w:rPr>
          <w:rFonts w:cs="Arial"/>
          <w:color w:val="00B050"/>
          <w:szCs w:val="22"/>
        </w:rPr>
      </w:pPr>
      <w:r w:rsidRPr="00092FFC">
        <w:rPr>
          <w:rFonts w:cs="Arial"/>
          <w:color w:val="00B050"/>
          <w:szCs w:val="22"/>
        </w:rPr>
        <w:t>Add</w:t>
      </w:r>
      <w:r w:rsidR="005F6C1C" w:rsidRPr="00092FFC">
        <w:rPr>
          <w:rFonts w:cs="Arial"/>
          <w:color w:val="00B050"/>
          <w:szCs w:val="22"/>
        </w:rPr>
        <w:t xml:space="preserve"> a short overview/listing here</w:t>
      </w:r>
      <w:r w:rsidR="004C7754" w:rsidRPr="00092FFC">
        <w:rPr>
          <w:rFonts w:cs="Arial"/>
          <w:color w:val="00B050"/>
          <w:szCs w:val="22"/>
          <w:lang w:eastAsia="de-DE"/>
        </w:rPr>
        <w:t xml:space="preserve"> </w:t>
      </w:r>
      <w:r w:rsidR="004C7754" w:rsidRPr="00092FFC">
        <w:rPr>
          <w:rFonts w:cs="Arial"/>
          <w:color w:val="00B050"/>
          <w:szCs w:val="22"/>
        </w:rPr>
        <w:t xml:space="preserve">for </w:t>
      </w:r>
      <w:r w:rsidR="004C7754" w:rsidRPr="00092FFC">
        <w:rPr>
          <w:rFonts w:cs="Arial"/>
          <w:b/>
          <w:color w:val="00B050"/>
          <w:szCs w:val="22"/>
        </w:rPr>
        <w:t>each</w:t>
      </w:r>
      <w:r w:rsidR="004C7754"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proofErr w:type="spellStart"/>
      <w:r w:rsidRPr="004C7754">
        <w:rPr>
          <w:b/>
          <w:bCs/>
          <w:iCs/>
        </w:rPr>
        <w:t>PEDMiddleTSF’s</w:t>
      </w:r>
      <w:proofErr w:type="spellEnd"/>
      <w:r w:rsidRPr="004C7754">
        <w:rPr>
          <w:b/>
          <w:bCs/>
          <w:iCs/>
        </w:rPr>
        <w:t xml:space="preserve">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lastRenderedPageBreak/>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proofErr w:type="spellStart"/>
      <w:r w:rsidRPr="004C7754">
        <w:rPr>
          <w:b/>
          <w:bCs/>
          <w:iCs/>
        </w:rPr>
        <w:t>CoreTSF’s</w:t>
      </w:r>
      <w:proofErr w:type="spellEnd"/>
      <w:r w:rsidRPr="004C7754">
        <w:rPr>
          <w:b/>
          <w:bCs/>
          <w:iCs/>
        </w:rPr>
        <w:t xml:space="preserve">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rsidR="003D57AB" w:rsidRPr="004C7754" w:rsidRDefault="003D57AB" w:rsidP="005F6C1C">
      <w:pPr>
        <w:pStyle w:val="WorkUnitStandard"/>
        <w:rPr>
          <w:rFonts w:cs="Arial"/>
          <w:color w:val="FF0000"/>
          <w:szCs w:val="22"/>
        </w:rPr>
      </w:pPr>
      <w:r w:rsidRPr="004C7754">
        <w:rPr>
          <w:bCs/>
          <w:color w:val="FF0000"/>
        </w:rPr>
        <w:t>…</w:t>
      </w:r>
    </w:p>
    <w:p w:rsidR="005F6C1C" w:rsidRPr="004C7754" w:rsidRDefault="003462E1" w:rsidP="005F6C1C">
      <w:pPr>
        <w:pStyle w:val="WorkUnitStandard"/>
        <w:rPr>
          <w:i/>
          <w:color w:val="FF0000"/>
        </w:rPr>
      </w:pPr>
      <w:r w:rsidRPr="003462E1">
        <w:rPr>
          <w:color w:val="00B050"/>
          <w:szCs w:val="22"/>
        </w:rPr>
        <w:t xml:space="preserve">If applicable </w:t>
      </w:r>
      <w:r w:rsidR="005F6C1C" w:rsidRPr="004C7754">
        <w:rPr>
          <w:color w:val="FF0000"/>
          <w:szCs w:val="22"/>
        </w:rPr>
        <w:t>The remaining SFRs were analysed, but not penetration tested due to non-exploitability of the related attack scenarios in the component of the POI’s oper</w:t>
      </w:r>
      <w:r w:rsidR="005F6C1C" w:rsidRPr="004C7754">
        <w:rPr>
          <w:color w:val="FF0000"/>
          <w:szCs w:val="22"/>
        </w:rPr>
        <w:t>a</w:t>
      </w:r>
      <w:r w:rsidR="005F6C1C" w:rsidRPr="004C7754">
        <w:rPr>
          <w:color w:val="FF0000"/>
          <w:szCs w:val="22"/>
        </w:rPr>
        <w:t>tional environment also including an attacker with a</w:t>
      </w:r>
      <w:r w:rsidR="00DC2090" w:rsidRPr="004C7754">
        <w:rPr>
          <w:color w:val="FF0000"/>
          <w:szCs w:val="22"/>
        </w:rPr>
        <w:t>n</w:t>
      </w:r>
      <w:r w:rsidR="005F6C1C" w:rsidRPr="004C7754">
        <w:rPr>
          <w:color w:val="FF0000"/>
          <w:szCs w:val="22"/>
        </w:rPr>
        <w:t xml:space="preserve"> </w:t>
      </w:r>
      <w:r w:rsidR="007D14F3" w:rsidRPr="004C7754">
        <w:rPr>
          <w:i/>
          <w:color w:val="FF0000"/>
        </w:rPr>
        <w:t>equal or higher than</w:t>
      </w:r>
      <w:r w:rsidR="003D57AB" w:rsidRPr="004C7754">
        <w:rPr>
          <w:i/>
          <w:color w:val="FF0000"/>
        </w:rPr>
        <w:t xml:space="preserve"> the assigned attack potential:</w:t>
      </w:r>
      <w:r w:rsidR="007D14F3" w:rsidRPr="004C7754">
        <w:rPr>
          <w:i/>
          <w:color w:val="FF0000"/>
        </w:rPr>
        <w:t xml:space="preserve"> </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MSR</w:t>
            </w:r>
          </w:p>
        </w:tc>
        <w:tc>
          <w:tcPr>
            <w:tcW w:w="2552" w:type="dxa"/>
          </w:tcPr>
          <w:p w:rsidR="003D57AB" w:rsidRPr="004C7754" w:rsidRDefault="003D57AB" w:rsidP="00347924">
            <w:pPr>
              <w:spacing w:before="60" w:after="60" w:line="240" w:lineRule="auto"/>
              <w:jc w:val="left"/>
              <w:rPr>
                <w:b/>
                <w:color w:val="FF0000"/>
              </w:rPr>
            </w:pPr>
            <w:r w:rsidRPr="004C7754">
              <w:rPr>
                <w:rFonts w:cs="Arial"/>
                <w:b/>
                <w:bCs/>
                <w:color w:val="FF0000"/>
              </w:rPr>
              <w:t>POI-Basic</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proofErr w:type="spellStart"/>
            <w:r w:rsidRPr="004C7754">
              <w:rPr>
                <w:rFonts w:cs="Arial"/>
                <w:b/>
                <w:color w:val="FF0000"/>
              </w:rPr>
              <w:t>MiddleTSF</w:t>
            </w:r>
            <w:proofErr w:type="spellEnd"/>
          </w:p>
        </w:tc>
        <w:tc>
          <w:tcPr>
            <w:tcW w:w="2552" w:type="dxa"/>
          </w:tcPr>
          <w:p w:rsidR="003D57AB" w:rsidRPr="004C7754" w:rsidRDefault="003D57AB" w:rsidP="00347924">
            <w:pPr>
              <w:spacing w:before="60" w:after="60" w:line="240" w:lineRule="auto"/>
              <w:jc w:val="left"/>
              <w:rPr>
                <w:rFonts w:cs="Arial"/>
                <w:b/>
                <w:color w:val="FF0000"/>
              </w:rPr>
            </w:pPr>
            <w:r w:rsidRPr="004C7754">
              <w:rPr>
                <w:rFonts w:cs="Arial"/>
                <w:b/>
                <w:bCs/>
                <w:color w:val="FF0000"/>
              </w:rPr>
              <w:t>POI-Basic</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proofErr w:type="spellStart"/>
            <w:r w:rsidRPr="004C7754">
              <w:rPr>
                <w:rFonts w:cs="Arial"/>
                <w:b/>
                <w:color w:val="FF0000"/>
              </w:rPr>
              <w:t>PEDMiddleTSF</w:t>
            </w:r>
            <w:proofErr w:type="spellEnd"/>
          </w:p>
        </w:tc>
        <w:tc>
          <w:tcPr>
            <w:tcW w:w="2552" w:type="dxa"/>
          </w:tcPr>
          <w:p w:rsidR="003D57AB" w:rsidRPr="004C7754" w:rsidRDefault="003D57AB" w:rsidP="00347924">
            <w:pPr>
              <w:spacing w:before="60" w:after="60" w:line="240" w:lineRule="auto"/>
              <w:jc w:val="left"/>
              <w:rPr>
                <w:rFonts w:cs="Arial"/>
                <w:b/>
                <w:bCs/>
                <w:color w:val="FF0000"/>
              </w:rPr>
            </w:pPr>
            <w:r w:rsidRPr="004C7754">
              <w:rPr>
                <w:rFonts w:cs="Arial"/>
                <w:b/>
                <w:bCs/>
                <w:color w:val="FF0000"/>
              </w:rPr>
              <w:t>POI-Low</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 xml:space="preserve">IC Card Reader </w:t>
            </w:r>
          </w:p>
        </w:tc>
        <w:tc>
          <w:tcPr>
            <w:tcW w:w="2552" w:type="dxa"/>
          </w:tcPr>
          <w:p w:rsidR="003D57AB" w:rsidRPr="004C7754" w:rsidRDefault="003D57AB" w:rsidP="00347924">
            <w:pPr>
              <w:spacing w:before="60" w:after="60" w:line="240" w:lineRule="auto"/>
              <w:jc w:val="left"/>
              <w:rPr>
                <w:rFonts w:cs="Arial"/>
                <w:b/>
                <w:bCs/>
                <w:color w:val="FF0000"/>
              </w:rPr>
            </w:pPr>
            <w:r w:rsidRPr="004C7754">
              <w:rPr>
                <w:rFonts w:cs="Arial"/>
                <w:b/>
                <w:bCs/>
                <w:color w:val="FF0000"/>
              </w:rPr>
              <w:t>POI-</w:t>
            </w:r>
            <w:proofErr w:type="spellStart"/>
            <w:r w:rsidRPr="004C7754">
              <w:rPr>
                <w:rFonts w:cs="Arial"/>
                <w:b/>
                <w:bCs/>
                <w:color w:val="FF0000"/>
              </w:rPr>
              <w:t>EnhancedLow</w:t>
            </w:r>
            <w:proofErr w:type="spellEnd"/>
            <w:r w:rsidRPr="004C7754">
              <w:rPr>
                <w:rFonts w:cs="Arial"/>
                <w:b/>
                <w:bCs/>
                <w:color w:val="FF0000"/>
              </w:rPr>
              <w:t xml:space="preserve"> </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proofErr w:type="spellStart"/>
            <w:r w:rsidRPr="004C7754">
              <w:rPr>
                <w:rFonts w:cs="Arial"/>
                <w:b/>
                <w:color w:val="FF0000"/>
              </w:rPr>
              <w:t>CoreTSF</w:t>
            </w:r>
            <w:proofErr w:type="spellEnd"/>
          </w:p>
        </w:tc>
        <w:tc>
          <w:tcPr>
            <w:tcW w:w="2552" w:type="dxa"/>
          </w:tcPr>
          <w:p w:rsidR="003D57AB" w:rsidRPr="004C7754" w:rsidRDefault="003D57AB" w:rsidP="00347924">
            <w:pPr>
              <w:spacing w:before="60" w:after="60" w:line="240" w:lineRule="auto"/>
              <w:jc w:val="left"/>
              <w:rPr>
                <w:rFonts w:cs="Arial"/>
                <w:b/>
                <w:color w:val="FF0000"/>
              </w:rPr>
            </w:pPr>
            <w:r w:rsidRPr="004C7754">
              <w:rPr>
                <w:rFonts w:cs="Arial"/>
                <w:b/>
                <w:bCs/>
                <w:color w:val="FF0000"/>
              </w:rPr>
              <w:t xml:space="preserve">POI-Moderate </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proofErr w:type="spellStart"/>
            <w:r w:rsidRPr="004C7754">
              <w:rPr>
                <w:rFonts w:cs="Arial"/>
                <w:b/>
                <w:color w:val="FF0000"/>
              </w:rPr>
              <w:t>CoreTSFKeys</w:t>
            </w:r>
            <w:proofErr w:type="spellEnd"/>
          </w:p>
        </w:tc>
        <w:tc>
          <w:tcPr>
            <w:tcW w:w="2552" w:type="dxa"/>
          </w:tcPr>
          <w:p w:rsidR="003D57AB" w:rsidRPr="004C7754" w:rsidRDefault="003D57AB" w:rsidP="00347924">
            <w:pPr>
              <w:spacing w:before="60" w:after="60" w:line="240" w:lineRule="auto"/>
              <w:rPr>
                <w:rFonts w:cs="Arial"/>
                <w:b/>
                <w:color w:val="FF0000"/>
              </w:rPr>
            </w:pPr>
            <w:r w:rsidRPr="004C7754">
              <w:rPr>
                <w:rFonts w:cs="Arial"/>
                <w:b/>
                <w:bCs/>
                <w:color w:val="FF0000"/>
              </w:rPr>
              <w:t xml:space="preserve">POI-High </w:t>
            </w:r>
          </w:p>
        </w:tc>
      </w:tr>
    </w:tbl>
    <w:p w:rsidR="005F6C1C" w:rsidRPr="004C7754" w:rsidRDefault="005F6C1C" w:rsidP="005F6C1C">
      <w:pPr>
        <w:pStyle w:val="WorkUnitStandard"/>
        <w:rPr>
          <w:szCs w:val="22"/>
        </w:rPr>
      </w:pPr>
    </w:p>
    <w:p w:rsidR="005F6C1C" w:rsidRPr="004C7754" w:rsidRDefault="005F6C1C" w:rsidP="005F6C1C">
      <w:pPr>
        <w:pStyle w:val="WorkUnitStandard"/>
        <w:rPr>
          <w:szCs w:val="22"/>
          <w:u w:val="single"/>
        </w:rPr>
      </w:pPr>
      <w:r w:rsidRPr="004C7754">
        <w:rPr>
          <w:rFonts w:ascii="Arial,Bold" w:hAnsi="Arial,Bold" w:cs="Arial,Bold"/>
          <w:bCs/>
          <w:szCs w:val="22"/>
          <w:u w:val="single"/>
        </w:rPr>
        <w:t>Verdict for the sub-activity</w:t>
      </w:r>
      <w:r w:rsidRPr="004C7754">
        <w:rPr>
          <w:rFonts w:ascii="Arial,Bold" w:hAnsi="Arial,Bold" w:cs="Arial,Bold"/>
          <w:bCs/>
          <w:szCs w:val="22"/>
        </w:rPr>
        <w:t>:</w:t>
      </w:r>
    </w:p>
    <w:p w:rsidR="00203C56" w:rsidRPr="004C7754" w:rsidRDefault="005F6C1C" w:rsidP="00203C56">
      <w:pPr>
        <w:pStyle w:val="WorkUnitStandard"/>
        <w:rPr>
          <w:rFonts w:cs="Arial"/>
          <w:szCs w:val="22"/>
        </w:rPr>
      </w:pPr>
      <w:r w:rsidRPr="004C7754">
        <w:rPr>
          <w:rFonts w:cs="Arial"/>
          <w:szCs w:val="22"/>
        </w:rPr>
        <w:t xml:space="preserve">The overall test result is that </w:t>
      </w:r>
      <w:r w:rsidR="003462E1" w:rsidRPr="003462E1">
        <w:rPr>
          <w:rFonts w:cs="Arial"/>
          <w:color w:val="FF0000"/>
          <w:szCs w:val="22"/>
        </w:rPr>
        <w:t>(</w:t>
      </w:r>
      <w:r w:rsidRPr="003462E1">
        <w:rPr>
          <w:rFonts w:cs="Arial"/>
          <w:color w:val="FF0000"/>
          <w:szCs w:val="22"/>
        </w:rPr>
        <w:t>no</w:t>
      </w:r>
      <w:r w:rsidR="003462E1" w:rsidRPr="003462E1">
        <w:rPr>
          <w:rFonts w:cs="Arial"/>
          <w:color w:val="FF0000"/>
          <w:szCs w:val="22"/>
        </w:rPr>
        <w:t>)</w:t>
      </w:r>
      <w:r w:rsidRPr="004C7754">
        <w:rPr>
          <w:rFonts w:cs="Arial"/>
          <w:color w:val="FF0000"/>
          <w:szCs w:val="22"/>
        </w:rPr>
        <w:t xml:space="preserve"> </w:t>
      </w:r>
      <w:r w:rsidRPr="004C7754">
        <w:rPr>
          <w:rFonts w:cs="Arial"/>
          <w:szCs w:val="22"/>
        </w:rPr>
        <w:t>deviations were found between the expected and the actual test results</w:t>
      </w:r>
      <w:r w:rsidRPr="004C7754">
        <w:rPr>
          <w:rFonts w:cs="Arial"/>
          <w:color w:val="FF0000"/>
          <w:szCs w:val="22"/>
        </w:rPr>
        <w:t xml:space="preserve">. </w:t>
      </w:r>
      <w:r w:rsidR="003462E1">
        <w:rPr>
          <w:rFonts w:cs="Arial"/>
          <w:color w:val="FF0000"/>
          <w:szCs w:val="22"/>
        </w:rPr>
        <w:t>(</w:t>
      </w:r>
      <w:r w:rsidRPr="004C7754">
        <w:rPr>
          <w:rFonts w:cs="Arial"/>
          <w:color w:val="FF0000"/>
          <w:szCs w:val="22"/>
        </w:rPr>
        <w:t>No</w:t>
      </w:r>
      <w:r w:rsidR="003462E1">
        <w:rPr>
          <w:rFonts w:cs="Arial"/>
          <w:color w:val="FF0000"/>
          <w:szCs w:val="22"/>
        </w:rPr>
        <w:t>)</w:t>
      </w:r>
      <w:r w:rsidRPr="004C7754">
        <w:rPr>
          <w:rFonts w:cs="Arial"/>
          <w:color w:val="FF0000"/>
          <w:szCs w:val="22"/>
        </w:rPr>
        <w:t xml:space="preserve"> </w:t>
      </w:r>
      <w:r w:rsidRPr="004C7754">
        <w:t xml:space="preserve">attack scenario with </w:t>
      </w:r>
      <w:r w:rsidR="00203C56" w:rsidRPr="004C7754">
        <w:t>an</w:t>
      </w:r>
      <w:r w:rsidRPr="004C7754">
        <w:t xml:space="preserve"> attack potential </w:t>
      </w:r>
      <w:r w:rsidR="007D14F3" w:rsidRPr="004C7754">
        <w:rPr>
          <w:i/>
        </w:rPr>
        <w:t xml:space="preserve">equal or higher than </w:t>
      </w:r>
      <w:r w:rsidR="003D57AB" w:rsidRPr="004C7754">
        <w:rPr>
          <w:i/>
        </w:rPr>
        <w:t>the assigned attack potential</w:t>
      </w:r>
      <w:r w:rsidR="003D57AB" w:rsidRPr="004C7754">
        <w:rPr>
          <w:i/>
          <w:color w:val="FF0000"/>
        </w:rPr>
        <w:t xml:space="preserve"> </w:t>
      </w:r>
      <w:r w:rsidR="003462E1">
        <w:rPr>
          <w:i/>
          <w:color w:val="FF0000"/>
        </w:rPr>
        <w:t>(</w:t>
      </w:r>
      <w:r w:rsidRPr="004C7754">
        <w:rPr>
          <w:color w:val="FF0000"/>
        </w:rPr>
        <w:t>was actually successful</w:t>
      </w:r>
      <w:r w:rsidR="003462E1">
        <w:rPr>
          <w:color w:val="FF0000"/>
        </w:rPr>
        <w:t>)</w:t>
      </w:r>
      <w:r w:rsidRPr="004C7754">
        <w:rPr>
          <w:color w:val="FF0000"/>
        </w:rPr>
        <w:t xml:space="preserve"> </w:t>
      </w:r>
      <w:r w:rsidRPr="004C7754">
        <w:t>in the component</w:t>
      </w:r>
      <w:r w:rsidR="003D57AB" w:rsidRPr="004C7754">
        <w:t>s</w:t>
      </w:r>
      <w:r w:rsidRPr="004C7754">
        <w:t xml:space="preserve"> of the POI’s o</w:t>
      </w:r>
      <w:r w:rsidRPr="004C7754">
        <w:t>p</w:t>
      </w:r>
      <w:r w:rsidRPr="004C7754">
        <w:t xml:space="preserve">erational </w:t>
      </w:r>
      <w:r w:rsidRPr="004C7754">
        <w:rPr>
          <w:rFonts w:cs="Arial"/>
          <w:szCs w:val="22"/>
        </w:rPr>
        <w:t>environment as defined in [ST] provided that all measures required by the d</w:t>
      </w:r>
      <w:r w:rsidRPr="004C7754">
        <w:rPr>
          <w:rFonts w:cs="Arial"/>
          <w:szCs w:val="22"/>
        </w:rPr>
        <w:t>e</w:t>
      </w:r>
      <w:r w:rsidRPr="004C7754">
        <w:rPr>
          <w:rFonts w:cs="Arial"/>
          <w:szCs w:val="22"/>
        </w:rPr>
        <w:t>veloper are applied.</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MSR</w:t>
            </w:r>
          </w:p>
        </w:tc>
        <w:tc>
          <w:tcPr>
            <w:tcW w:w="2552" w:type="dxa"/>
          </w:tcPr>
          <w:p w:rsidR="00203C56" w:rsidRPr="004C7754" w:rsidRDefault="00203C56" w:rsidP="00347924">
            <w:pPr>
              <w:spacing w:before="60" w:after="60" w:line="240" w:lineRule="auto"/>
              <w:jc w:val="left"/>
              <w:rPr>
                <w:b/>
              </w:rPr>
            </w:pPr>
            <w:r w:rsidRPr="004C7754">
              <w:rPr>
                <w:rFonts w:cs="Arial"/>
                <w:b/>
                <w:bCs/>
              </w:rPr>
              <w:t>POI-Basic</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proofErr w:type="spellStart"/>
            <w:r w:rsidRPr="004C7754">
              <w:rPr>
                <w:rFonts w:cs="Arial"/>
                <w:b/>
              </w:rPr>
              <w:t>MiddleTSF</w:t>
            </w:r>
            <w:proofErr w:type="spellEnd"/>
          </w:p>
        </w:tc>
        <w:tc>
          <w:tcPr>
            <w:tcW w:w="2552" w:type="dxa"/>
          </w:tcPr>
          <w:p w:rsidR="00203C56" w:rsidRPr="004C7754" w:rsidRDefault="00203C56" w:rsidP="00347924">
            <w:pPr>
              <w:spacing w:before="60" w:after="60" w:line="240" w:lineRule="auto"/>
              <w:jc w:val="left"/>
              <w:rPr>
                <w:rFonts w:cs="Arial"/>
                <w:b/>
              </w:rPr>
            </w:pPr>
            <w:r w:rsidRPr="004C7754">
              <w:rPr>
                <w:rFonts w:cs="Arial"/>
                <w:b/>
                <w:bCs/>
              </w:rPr>
              <w:t>POI-Basic</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proofErr w:type="spellStart"/>
            <w:r w:rsidRPr="004C7754">
              <w:rPr>
                <w:rFonts w:cs="Arial"/>
                <w:b/>
              </w:rPr>
              <w:t>PEDMiddleTSF</w:t>
            </w:r>
            <w:proofErr w:type="spellEnd"/>
          </w:p>
        </w:tc>
        <w:tc>
          <w:tcPr>
            <w:tcW w:w="2552" w:type="dxa"/>
          </w:tcPr>
          <w:p w:rsidR="00203C56" w:rsidRPr="004C7754" w:rsidRDefault="00203C56" w:rsidP="00347924">
            <w:pPr>
              <w:spacing w:before="60" w:after="60" w:line="240" w:lineRule="auto"/>
              <w:jc w:val="left"/>
              <w:rPr>
                <w:rFonts w:cs="Arial"/>
                <w:b/>
                <w:bCs/>
              </w:rPr>
            </w:pPr>
            <w:r w:rsidRPr="004C7754">
              <w:rPr>
                <w:rFonts w:cs="Arial"/>
                <w:b/>
                <w:bCs/>
              </w:rPr>
              <w:t>POI-Low</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 xml:space="preserve">IC Card Reader </w:t>
            </w:r>
          </w:p>
        </w:tc>
        <w:tc>
          <w:tcPr>
            <w:tcW w:w="2552" w:type="dxa"/>
          </w:tcPr>
          <w:p w:rsidR="00203C56" w:rsidRPr="004C7754" w:rsidRDefault="00203C56" w:rsidP="00347924">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proofErr w:type="spellStart"/>
            <w:r w:rsidRPr="004C7754">
              <w:rPr>
                <w:rFonts w:cs="Arial"/>
                <w:b/>
              </w:rPr>
              <w:t>CoreTSF</w:t>
            </w:r>
            <w:proofErr w:type="spellEnd"/>
          </w:p>
        </w:tc>
        <w:tc>
          <w:tcPr>
            <w:tcW w:w="2552" w:type="dxa"/>
          </w:tcPr>
          <w:p w:rsidR="00203C56" w:rsidRPr="004C7754" w:rsidRDefault="00203C56" w:rsidP="00347924">
            <w:pPr>
              <w:spacing w:before="60" w:after="60" w:line="240" w:lineRule="auto"/>
              <w:jc w:val="left"/>
              <w:rPr>
                <w:rFonts w:cs="Arial"/>
                <w:b/>
              </w:rPr>
            </w:pPr>
            <w:r w:rsidRPr="004C7754">
              <w:rPr>
                <w:rFonts w:cs="Arial"/>
                <w:b/>
                <w:bCs/>
              </w:rPr>
              <w:t xml:space="preserve">POI-Moderate </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proofErr w:type="spellStart"/>
            <w:r w:rsidRPr="004C7754">
              <w:rPr>
                <w:rFonts w:cs="Arial"/>
                <w:b/>
              </w:rPr>
              <w:t>CoreTSFKeys</w:t>
            </w:r>
            <w:proofErr w:type="spellEnd"/>
          </w:p>
        </w:tc>
        <w:tc>
          <w:tcPr>
            <w:tcW w:w="2552" w:type="dxa"/>
          </w:tcPr>
          <w:p w:rsidR="00203C56" w:rsidRPr="004C7754" w:rsidRDefault="00203C56" w:rsidP="00347924">
            <w:pPr>
              <w:spacing w:before="60" w:after="60" w:line="240" w:lineRule="auto"/>
              <w:rPr>
                <w:rFonts w:cs="Arial"/>
                <w:b/>
              </w:rPr>
            </w:pPr>
            <w:r w:rsidRPr="004C7754">
              <w:rPr>
                <w:rFonts w:cs="Arial"/>
                <w:b/>
                <w:bCs/>
              </w:rPr>
              <w:t xml:space="preserve">POI-High </w:t>
            </w:r>
          </w:p>
        </w:tc>
      </w:tr>
    </w:tbl>
    <w:p w:rsidR="005F6C1C" w:rsidRPr="004C7754" w:rsidRDefault="005F6C1C" w:rsidP="005F6C1C">
      <w:pPr>
        <w:pStyle w:val="WorkUnitStandard"/>
      </w:pPr>
    </w:p>
    <w:p w:rsidR="005F6C1C" w:rsidRPr="004C7754" w:rsidRDefault="005F6C1C" w:rsidP="005F6C1C">
      <w:pPr>
        <w:pStyle w:val="Structure"/>
        <w:rPr>
          <w:lang w:val="en-GB"/>
        </w:rPr>
      </w:pPr>
      <w:r w:rsidRPr="004C7754">
        <w:rPr>
          <w:lang w:val="en-GB"/>
        </w:rPr>
        <w:lastRenderedPageBreak/>
        <w:t>Assessment and Verdict:</w:t>
      </w:r>
    </w:p>
    <w:p w:rsidR="005F6C1C" w:rsidRPr="004C7754" w:rsidRDefault="005F6C1C" w:rsidP="005F6C1C">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report his penetration testing effort for the ETR.</w:t>
      </w:r>
    </w:p>
    <w:p w:rsidR="005F6C1C" w:rsidRPr="004C7754" w:rsidRDefault="005F6C1C" w:rsidP="005F6C1C">
      <w:pPr>
        <w:pStyle w:val="WorkUnitStandard"/>
        <w:rPr>
          <w:color w:val="0000FF"/>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5F6C1C" w:rsidRPr="004C7754" w:rsidRDefault="005F6C1C" w:rsidP="005F6C1C">
      <w:pPr>
        <w:pStyle w:val="Structure"/>
        <w:rPr>
          <w:lang w:val="en-GB"/>
        </w:rPr>
      </w:pPr>
    </w:p>
    <w:p w:rsidR="00EB7C15" w:rsidRPr="004C7754" w:rsidRDefault="00EB7C15" w:rsidP="00EB7C15">
      <w:pPr>
        <w:pStyle w:val="workunit"/>
      </w:pPr>
      <w:r w:rsidRPr="004C7754">
        <w:rPr>
          <w:rFonts w:cs="Arial"/>
          <w:b/>
          <w:iCs/>
        </w:rPr>
        <w:t>[</w:t>
      </w:r>
      <w:r w:rsidR="002F0252" w:rsidRPr="004C7754">
        <w:rPr>
          <w:rFonts w:cs="Arial"/>
          <w:b/>
          <w:iCs/>
        </w:rPr>
        <w:t>AVA_POI.1</w:t>
      </w:r>
      <w:r w:rsidRPr="004C7754">
        <w:rPr>
          <w:rFonts w:cs="Arial"/>
          <w:b/>
          <w:iCs/>
        </w:rPr>
        <w:t>-11]</w:t>
      </w:r>
      <w:r w:rsidRPr="004C7754">
        <w:t xml:space="preserve"> The evaluator </w:t>
      </w:r>
      <w:r w:rsidRPr="004C7754">
        <w:rPr>
          <w:b/>
          <w:bCs/>
          <w:i/>
          <w:iCs/>
        </w:rPr>
        <w:t>shall examine</w:t>
      </w:r>
      <w:r w:rsidRPr="004C7754">
        <w:t xml:space="preserve"> the results of all penetration testing to dete</w:t>
      </w:r>
      <w:r w:rsidRPr="004C7754">
        <w:t>r</w:t>
      </w:r>
      <w:r w:rsidRPr="004C7754">
        <w:t xml:space="preserve">mine that the </w:t>
      </w:r>
      <w:r w:rsidR="00203C56" w:rsidRPr="004C7754">
        <w:rPr>
          <w:b/>
          <w:bCs/>
        </w:rPr>
        <w:t>Magnetic Stripe Reader component of the POI,</w:t>
      </w:r>
      <w:r w:rsidR="00203C56" w:rsidRPr="004C7754">
        <w:rPr>
          <w:b/>
          <w:bCs/>
          <w:iCs/>
        </w:rPr>
        <w:t xml:space="preserve"> </w:t>
      </w:r>
      <w:proofErr w:type="spellStart"/>
      <w:r w:rsidR="00203C56" w:rsidRPr="004C7754">
        <w:rPr>
          <w:b/>
          <w:bCs/>
          <w:iCs/>
        </w:rPr>
        <w:t>MiddleTSF’s</w:t>
      </w:r>
      <w:proofErr w:type="spellEnd"/>
      <w:r w:rsidR="00203C56" w:rsidRPr="004C7754">
        <w:rPr>
          <w:b/>
          <w:bCs/>
          <w:iCs/>
        </w:rPr>
        <w:t xml:space="preserve"> components, </w:t>
      </w:r>
      <w:proofErr w:type="spellStart"/>
      <w:r w:rsidR="00203C56" w:rsidRPr="004C7754">
        <w:rPr>
          <w:b/>
          <w:bCs/>
          <w:iCs/>
        </w:rPr>
        <w:t>PEDMiddleTSF’s</w:t>
      </w:r>
      <w:proofErr w:type="spellEnd"/>
      <w:r w:rsidR="00203C56" w:rsidRPr="004C7754">
        <w:rPr>
          <w:b/>
          <w:bCs/>
          <w:iCs/>
        </w:rPr>
        <w:t xml:space="preserve"> components, </w:t>
      </w:r>
      <w:r w:rsidR="00203C56" w:rsidRPr="004C7754">
        <w:rPr>
          <w:b/>
          <w:bCs/>
        </w:rPr>
        <w:t>IC Card Reader components,</w:t>
      </w:r>
      <w:r w:rsidR="00203C56" w:rsidRPr="004C7754">
        <w:rPr>
          <w:b/>
          <w:bCs/>
          <w:iCs/>
        </w:rPr>
        <w:t xml:space="preserve"> </w:t>
      </w:r>
      <w:proofErr w:type="spellStart"/>
      <w:r w:rsidR="00203C56" w:rsidRPr="004C7754">
        <w:rPr>
          <w:b/>
          <w:bCs/>
          <w:iCs/>
        </w:rPr>
        <w:t>CoreTSF’s</w:t>
      </w:r>
      <w:proofErr w:type="spellEnd"/>
      <w:r w:rsidR="00203C56" w:rsidRPr="004C7754">
        <w:rPr>
          <w:b/>
          <w:bCs/>
          <w:iCs/>
        </w:rPr>
        <w:t xml:space="preserve"> components and </w:t>
      </w:r>
      <w:proofErr w:type="spellStart"/>
      <w:r w:rsidR="00203C56" w:rsidRPr="004C7754">
        <w:rPr>
          <w:b/>
          <w:bCs/>
          <w:iCs/>
        </w:rPr>
        <w:t>CoreTSFKeys</w:t>
      </w:r>
      <w:proofErr w:type="spellEnd"/>
      <w:r w:rsidR="00203C56" w:rsidRPr="004C7754">
        <w:rPr>
          <w:b/>
          <w:bCs/>
          <w:iCs/>
        </w:rPr>
        <w:t xml:space="preserve"> components</w:t>
      </w:r>
      <w:r w:rsidRPr="004C7754">
        <w:t xml:space="preserve">, in </w:t>
      </w:r>
      <w:r w:rsidR="00CD73B9" w:rsidRPr="004C7754">
        <w:t>its</w:t>
      </w:r>
      <w:r w:rsidRPr="004C7754">
        <w:t xml:space="preserve"> operational environment, </w:t>
      </w:r>
      <w:r w:rsidR="00203C56" w:rsidRPr="004C7754">
        <w:t>are</w:t>
      </w:r>
      <w:r w:rsidRPr="004C7754">
        <w:t xml:space="preserve"> resistant to an attacker possessing a</w:t>
      </w:r>
      <w:r w:rsidR="00203C56" w:rsidRPr="004C7754">
        <w:t>n</w:t>
      </w:r>
      <w:r w:rsidRPr="004C7754">
        <w:t xml:space="preserve"> attack potential</w:t>
      </w:r>
      <w:r w:rsidR="00203C56" w:rsidRPr="004C7754">
        <w:t xml:space="preserve"> as follows:</w:t>
      </w:r>
    </w:p>
    <w:p w:rsidR="00203C56" w:rsidRPr="004C7754" w:rsidRDefault="00203C56" w:rsidP="00203C56">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rsidR="00203C56" w:rsidRPr="004C7754" w:rsidRDefault="00203C56" w:rsidP="00203C56">
      <w:pPr>
        <w:pStyle w:val="workunit"/>
        <w:rPr>
          <w:lang w:eastAsia="en-US"/>
        </w:rPr>
      </w:pPr>
      <w:proofErr w:type="spellStart"/>
      <w:r w:rsidRPr="004C7754">
        <w:rPr>
          <w:lang w:eastAsia="en-US"/>
        </w:rPr>
        <w:t>MiddleTSF</w:t>
      </w:r>
      <w:proofErr w:type="spellEnd"/>
      <w:r w:rsidRPr="004C7754">
        <w:rPr>
          <w:lang w:eastAsia="en-US"/>
        </w:rPr>
        <w:tab/>
      </w:r>
      <w:r w:rsidRPr="004C7754">
        <w:rPr>
          <w:lang w:eastAsia="en-US"/>
        </w:rPr>
        <w:tab/>
        <w:t>POI-Basic</w:t>
      </w:r>
    </w:p>
    <w:p w:rsidR="00203C56" w:rsidRPr="004C7754" w:rsidRDefault="00203C56" w:rsidP="00203C56">
      <w:pPr>
        <w:pStyle w:val="workunit"/>
        <w:rPr>
          <w:lang w:eastAsia="en-US"/>
        </w:rPr>
      </w:pPr>
      <w:proofErr w:type="spellStart"/>
      <w:r w:rsidRPr="004C7754">
        <w:rPr>
          <w:lang w:eastAsia="en-US"/>
        </w:rPr>
        <w:t>PEDMiddleTSF</w:t>
      </w:r>
      <w:proofErr w:type="spellEnd"/>
      <w:r w:rsidRPr="004C7754">
        <w:rPr>
          <w:lang w:eastAsia="en-US"/>
        </w:rPr>
        <w:tab/>
        <w:t>POI-Low</w:t>
      </w:r>
    </w:p>
    <w:p w:rsidR="00203C56" w:rsidRPr="004C7754" w:rsidRDefault="00203C56" w:rsidP="00203C56">
      <w:pPr>
        <w:pStyle w:val="workunit"/>
        <w:rPr>
          <w:lang w:eastAsia="en-US"/>
        </w:rPr>
      </w:pPr>
      <w:r w:rsidRPr="004C7754">
        <w:rPr>
          <w:lang w:eastAsia="en-US"/>
        </w:rPr>
        <w:t xml:space="preserve">IC Card Reader </w:t>
      </w:r>
      <w:r w:rsidRPr="004C7754">
        <w:rPr>
          <w:lang w:eastAsia="en-US"/>
        </w:rPr>
        <w:tab/>
        <w:t>POI-</w:t>
      </w:r>
      <w:proofErr w:type="spellStart"/>
      <w:r w:rsidRPr="004C7754">
        <w:rPr>
          <w:lang w:eastAsia="en-US"/>
        </w:rPr>
        <w:t>EnhancedLow</w:t>
      </w:r>
      <w:proofErr w:type="spellEnd"/>
      <w:r w:rsidRPr="004C7754">
        <w:rPr>
          <w:lang w:eastAsia="en-US"/>
        </w:rPr>
        <w:t xml:space="preserve"> </w:t>
      </w:r>
    </w:p>
    <w:p w:rsidR="00203C56" w:rsidRPr="004C7754" w:rsidRDefault="00203C56" w:rsidP="00203C56">
      <w:pPr>
        <w:pStyle w:val="workunit"/>
        <w:rPr>
          <w:lang w:eastAsia="en-US"/>
        </w:rPr>
      </w:pPr>
      <w:proofErr w:type="spellStart"/>
      <w:r w:rsidRPr="004C7754">
        <w:rPr>
          <w:lang w:eastAsia="en-US"/>
        </w:rPr>
        <w:t>CoreTSF</w:t>
      </w:r>
      <w:proofErr w:type="spellEnd"/>
      <w:r w:rsidRPr="004C7754">
        <w:rPr>
          <w:lang w:eastAsia="en-US"/>
        </w:rPr>
        <w:tab/>
      </w:r>
      <w:r w:rsidRPr="004C7754">
        <w:rPr>
          <w:lang w:eastAsia="en-US"/>
        </w:rPr>
        <w:tab/>
        <w:t xml:space="preserve">POI-Moderate </w:t>
      </w:r>
    </w:p>
    <w:p w:rsidR="00203C56" w:rsidRPr="004C7754" w:rsidRDefault="00203C56" w:rsidP="00203C56">
      <w:pPr>
        <w:pStyle w:val="workunit"/>
        <w:rPr>
          <w:rFonts w:cs="Arial"/>
          <w:iCs/>
        </w:rPr>
      </w:pPr>
      <w:proofErr w:type="spellStart"/>
      <w:r w:rsidRPr="004C7754">
        <w:rPr>
          <w:lang w:eastAsia="en-US"/>
        </w:rPr>
        <w:t>CoreTSFKeys</w:t>
      </w:r>
      <w:proofErr w:type="spellEnd"/>
      <w:r w:rsidRPr="004C7754">
        <w:rPr>
          <w:lang w:eastAsia="en-US"/>
        </w:rPr>
        <w:tab/>
      </w:r>
      <w:r w:rsidRPr="004C7754">
        <w:rPr>
          <w:lang w:eastAsia="en-US"/>
        </w:rPr>
        <w:tab/>
        <w:t>POI-High</w:t>
      </w:r>
    </w:p>
    <w:p w:rsidR="00B95773" w:rsidRPr="004C7754" w:rsidRDefault="00B95773" w:rsidP="00B95773">
      <w:pPr>
        <w:pStyle w:val="WorkUnitStandard"/>
        <w:rPr>
          <w:rStyle w:val="WorkUnitHintStandardZchn"/>
          <w:i w:val="0"/>
        </w:rPr>
      </w:pPr>
      <w:r w:rsidRPr="004C7754">
        <w:rPr>
          <w:rStyle w:val="WorkUnitHintStandardZchn"/>
          <w:i w:val="0"/>
        </w:rPr>
        <w:t xml:space="preserve">The current work unit deals with assessment whether the </w:t>
      </w:r>
      <w:r w:rsidR="00AE4F2A" w:rsidRPr="004C7754">
        <w:rPr>
          <w:rStyle w:val="WorkUnitHintStandardZchn"/>
          <w:i w:val="0"/>
        </w:rPr>
        <w:t>component</w:t>
      </w:r>
      <w:r w:rsidR="00203C56" w:rsidRPr="004C7754">
        <w:rPr>
          <w:rStyle w:val="WorkUnitHintStandardZchn"/>
          <w:i w:val="0"/>
        </w:rPr>
        <w:t>s</w:t>
      </w:r>
      <w:r w:rsidR="00AE4F2A" w:rsidRPr="004C7754">
        <w:rPr>
          <w:rStyle w:val="WorkUnitHintStandardZchn"/>
          <w:i w:val="0"/>
        </w:rPr>
        <w:t xml:space="preserve"> of the POI</w:t>
      </w:r>
      <w:r w:rsidR="00203C56" w:rsidRPr="004C7754">
        <w:rPr>
          <w:rStyle w:val="WorkUnitHintStandardZchn"/>
          <w:i w:val="0"/>
        </w:rPr>
        <w:t xml:space="preserve"> are</w:t>
      </w:r>
      <w:r w:rsidRPr="004C7754">
        <w:rPr>
          <w:rStyle w:val="WorkUnitHintStandardZchn"/>
          <w:i w:val="0"/>
        </w:rPr>
        <w:t xml:space="preserve"> resistant as claimed in the [ST].</w:t>
      </w:r>
    </w:p>
    <w:p w:rsidR="00B95773" w:rsidRPr="004C7754" w:rsidRDefault="00B95773" w:rsidP="00B95773">
      <w:pPr>
        <w:pStyle w:val="WorkUnitHintStandard"/>
        <w:rPr>
          <w:i w:val="0"/>
        </w:rPr>
      </w:pPr>
      <w:r w:rsidRPr="004C7754">
        <w:rPr>
          <w:rStyle w:val="WorkUnitHintStandardZchn"/>
          <w:i/>
        </w:rPr>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w:t>
      </w:r>
      <w:r w:rsidRPr="004C7754">
        <w:rPr>
          <w:i w:val="0"/>
        </w:rPr>
        <w:t>r</w:t>
      </w:r>
      <w:r w:rsidRPr="004C7754">
        <w:rPr>
          <w:i w:val="0"/>
        </w:rPr>
        <w:t xml:space="preserve">ability is relevant for the </w:t>
      </w:r>
      <w:r w:rsidR="00AE4F2A" w:rsidRPr="004C7754">
        <w:rPr>
          <w:i w:val="0"/>
        </w:rPr>
        <w:t>component</w:t>
      </w:r>
      <w:r w:rsidR="00347924" w:rsidRPr="004C7754">
        <w:rPr>
          <w:i w:val="0"/>
        </w:rPr>
        <w:t>s</w:t>
      </w:r>
      <w:r w:rsidR="00AE4F2A" w:rsidRPr="004C7754">
        <w:rPr>
          <w:i w:val="0"/>
        </w:rPr>
        <w:t xml:space="preserve"> of the POI</w:t>
      </w:r>
      <w:r w:rsidRPr="004C7754">
        <w:rPr>
          <w:i w:val="0"/>
        </w:rPr>
        <w:t>.</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w:t>
      </w:r>
      <w:r w:rsidRPr="004C7754">
        <w:rPr>
          <w:i w:val="0"/>
        </w:rPr>
        <w:t>i</w:t>
      </w:r>
      <w:r w:rsidRPr="004C7754">
        <w:rPr>
          <w:i w:val="0"/>
        </w:rPr>
        <w:t>ciency of security mechanisms covered by ADV_ARC.</w:t>
      </w:r>
    </w:p>
    <w:p w:rsidR="00B95773" w:rsidRPr="004C7754" w:rsidRDefault="00B95773" w:rsidP="00B95773">
      <w:pPr>
        <w:pStyle w:val="Structure"/>
        <w:rPr>
          <w:lang w:val="en-GB"/>
        </w:rPr>
      </w:pPr>
      <w:r w:rsidRPr="004C7754">
        <w:rPr>
          <w:lang w:val="en-GB"/>
        </w:rPr>
        <w:t>Summary:</w:t>
      </w:r>
    </w:p>
    <w:p w:rsidR="00203C56" w:rsidRPr="004C7754" w:rsidRDefault="00203C56" w:rsidP="00B95773">
      <w:pPr>
        <w:pStyle w:val="WorkUnitStandard"/>
      </w:pPr>
      <w:r w:rsidRPr="004C7754">
        <w:rPr>
          <w:b/>
          <w:bCs/>
        </w:rPr>
        <w:t>Magnetic Stripe Reader component of the POI,</w:t>
      </w:r>
      <w:r w:rsidRPr="004C7754">
        <w:rPr>
          <w:b/>
          <w:bCs/>
          <w:iCs/>
        </w:rPr>
        <w:t xml:space="preserve"> </w:t>
      </w:r>
    </w:p>
    <w:p w:rsidR="00B95773" w:rsidRPr="003462E1" w:rsidRDefault="00B95773" w:rsidP="00B95773">
      <w:pPr>
        <w:pStyle w:val="WorkUnitStandard"/>
        <w:rPr>
          <w:color w:val="FF0000"/>
        </w:rPr>
      </w:pPr>
      <w:r w:rsidRPr="003462E1">
        <w:rPr>
          <w:color w:val="FF0000"/>
        </w:rPr>
        <w:t xml:space="preserve">The evaluator did find any clues for the </w:t>
      </w:r>
      <w:r w:rsidR="00AE4F2A" w:rsidRPr="003462E1">
        <w:rPr>
          <w:color w:val="FF0000"/>
        </w:rPr>
        <w:t>component of the POI</w:t>
      </w:r>
      <w:r w:rsidRPr="003462E1">
        <w:rPr>
          <w:color w:val="FF0000"/>
        </w:rPr>
        <w:t xml:space="preserve"> being not resistant to a</w:t>
      </w:r>
      <w:r w:rsidRPr="003462E1">
        <w:rPr>
          <w:color w:val="FF0000"/>
        </w:rPr>
        <w:t>t</w:t>
      </w:r>
      <w:r w:rsidRPr="003462E1">
        <w:rPr>
          <w:color w:val="FF0000"/>
        </w:rPr>
        <w:t xml:space="preserve">tackers with an attack potential of </w:t>
      </w:r>
      <w:r w:rsidR="00FF7113" w:rsidRPr="003462E1">
        <w:rPr>
          <w:i/>
          <w:color w:val="FF0000"/>
        </w:rPr>
        <w:t>equal or higher than POI-Basic</w:t>
      </w:r>
      <w:r w:rsidRPr="003462E1">
        <w:rPr>
          <w:color w:val="FF0000"/>
        </w:rPr>
        <w:t>.</w:t>
      </w:r>
    </w:p>
    <w:p w:rsidR="00B95773" w:rsidRPr="003462E1" w:rsidRDefault="00B95773" w:rsidP="00B95773">
      <w:pPr>
        <w:pStyle w:val="WorkUnitStandard"/>
        <w:rPr>
          <w:color w:val="FF0000"/>
        </w:rPr>
      </w:pPr>
      <w:r w:rsidRPr="003462E1">
        <w:rPr>
          <w:color w:val="00B050"/>
        </w:rPr>
        <w:lastRenderedPageBreak/>
        <w:t>Or</w:t>
      </w:r>
      <w:r w:rsidRPr="004C7754">
        <w:t xml:space="preserve"> </w:t>
      </w:r>
      <w:r w:rsidRPr="003462E1">
        <w:rPr>
          <w:color w:val="FF0000"/>
        </w:rPr>
        <w:t xml:space="preserve">There are the following clues for the </w:t>
      </w:r>
      <w:r w:rsidR="00AE4F2A" w:rsidRPr="003462E1">
        <w:rPr>
          <w:color w:val="FF0000"/>
        </w:rPr>
        <w:t>component of the POI</w:t>
      </w:r>
      <w:r w:rsidRPr="003462E1">
        <w:rPr>
          <w:color w:val="FF0000"/>
        </w:rPr>
        <w:t xml:space="preserve"> being not resistant to a</w:t>
      </w:r>
      <w:r w:rsidRPr="003462E1">
        <w:rPr>
          <w:color w:val="FF0000"/>
        </w:rPr>
        <w:t>t</w:t>
      </w:r>
      <w:r w:rsidRPr="003462E1">
        <w:rPr>
          <w:color w:val="FF0000"/>
        </w:rPr>
        <w:t xml:space="preserve">tackers with an attack potential of </w:t>
      </w:r>
      <w:r w:rsidR="00FF7113" w:rsidRPr="003462E1">
        <w:rPr>
          <w:i/>
          <w:color w:val="FF0000"/>
        </w:rPr>
        <w:t>equal or higher than POI-Basic</w:t>
      </w:r>
      <w:r w:rsidRPr="003462E1">
        <w:rPr>
          <w:color w:val="FF0000"/>
        </w:rPr>
        <w:t>:</w:t>
      </w:r>
    </w:p>
    <w:p w:rsidR="00B95773" w:rsidRPr="004C7754" w:rsidRDefault="003462E1" w:rsidP="00B95773">
      <w:pPr>
        <w:pStyle w:val="WorkUnitStandard"/>
        <w:rPr>
          <w:color w:val="FF0000"/>
        </w:rPr>
      </w:pPr>
      <w:r>
        <w:rPr>
          <w:color w:val="FF0000"/>
        </w:rPr>
        <w:t>Clue_1: …</w:t>
      </w:r>
    </w:p>
    <w:p w:rsidR="00B95773" w:rsidRPr="004C7754" w:rsidRDefault="003462E1" w:rsidP="00B95773">
      <w:pPr>
        <w:pStyle w:val="WorkUnitStandard"/>
        <w:rPr>
          <w:color w:val="FF0000"/>
        </w:rPr>
      </w:pPr>
      <w:r>
        <w:rPr>
          <w:color w:val="FF0000"/>
        </w:rPr>
        <w:t>Clue_2: …</w:t>
      </w:r>
    </w:p>
    <w:p w:rsidR="00B95773" w:rsidRPr="004C7754" w:rsidRDefault="00B95773" w:rsidP="00B95773">
      <w:pPr>
        <w:pStyle w:val="WorkUnitStandard"/>
        <w:rPr>
          <w:color w:val="FF0000"/>
        </w:rPr>
      </w:pPr>
      <w:r w:rsidRPr="004C7754">
        <w:rPr>
          <w:color w:val="FF0000"/>
        </w:rPr>
        <w:t>…</w:t>
      </w:r>
    </w:p>
    <w:p w:rsidR="00203C56" w:rsidRPr="004C7754" w:rsidRDefault="00203C56" w:rsidP="00B95773">
      <w:pPr>
        <w:pStyle w:val="WorkUnitStandard"/>
        <w:rPr>
          <w:b/>
          <w:bCs/>
          <w:iCs/>
        </w:rPr>
      </w:pPr>
      <w:proofErr w:type="spellStart"/>
      <w:r w:rsidRPr="004C7754">
        <w:rPr>
          <w:b/>
          <w:bCs/>
          <w:iCs/>
        </w:rPr>
        <w:t>MiddleTSF’s</w:t>
      </w:r>
      <w:proofErr w:type="spellEnd"/>
      <w:r w:rsidRPr="004C7754">
        <w:rPr>
          <w:b/>
          <w:bCs/>
          <w:iCs/>
        </w:rPr>
        <w:t xml:space="preserve">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equal or higher than POI-Basic</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B95773">
      <w:pPr>
        <w:pStyle w:val="WorkUnitStandard"/>
        <w:rPr>
          <w:b/>
          <w:bCs/>
          <w:iCs/>
        </w:rPr>
      </w:pPr>
      <w:r w:rsidRPr="004C7754">
        <w:rPr>
          <w:color w:val="FF0000"/>
        </w:rPr>
        <w:t>…</w:t>
      </w:r>
    </w:p>
    <w:p w:rsidR="00203C56" w:rsidRPr="004C7754" w:rsidRDefault="00203C56" w:rsidP="00B95773">
      <w:pPr>
        <w:pStyle w:val="WorkUnitStandard"/>
        <w:rPr>
          <w:b/>
          <w:bCs/>
          <w:iCs/>
        </w:rPr>
      </w:pPr>
      <w:proofErr w:type="spellStart"/>
      <w:r w:rsidRPr="004C7754">
        <w:rPr>
          <w:b/>
          <w:bCs/>
          <w:iCs/>
        </w:rPr>
        <w:t>PEDMiddleTSF’s</w:t>
      </w:r>
      <w:proofErr w:type="spellEnd"/>
      <w:r w:rsidRPr="004C7754">
        <w:rPr>
          <w:b/>
          <w:bCs/>
          <w:iCs/>
        </w:rPr>
        <w:t xml:space="preserve">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POI-Low</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POI-Low</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b/>
          <w:bCs/>
          <w:iCs/>
          <w:color w:val="FF0000"/>
        </w:rPr>
      </w:pPr>
      <w:r w:rsidRPr="004C7754">
        <w:rPr>
          <w:color w:val="FF0000"/>
        </w:rPr>
        <w:t>…</w:t>
      </w:r>
    </w:p>
    <w:p w:rsidR="00203C56" w:rsidRPr="004C7754" w:rsidRDefault="00203C56" w:rsidP="00B95773">
      <w:pPr>
        <w:pStyle w:val="WorkUnitStandard"/>
        <w:rPr>
          <w:b/>
          <w:bCs/>
        </w:rPr>
      </w:pPr>
      <w:r w:rsidRPr="004C7754">
        <w:rPr>
          <w:b/>
          <w:bCs/>
        </w:rPr>
        <w:t>IC Card Reader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w:t>
      </w:r>
      <w:proofErr w:type="spellStart"/>
      <w:r w:rsidRPr="003462E1">
        <w:rPr>
          <w:i/>
          <w:color w:val="FF0000"/>
        </w:rPr>
        <w:t>EnhancedLow</w:t>
      </w:r>
      <w:proofErr w:type="spellEnd"/>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w:t>
      </w:r>
      <w:proofErr w:type="spellStart"/>
      <w:r w:rsidR="00203C56" w:rsidRPr="003462E1">
        <w:rPr>
          <w:i/>
          <w:color w:val="FF0000"/>
        </w:rPr>
        <w:t>EnhancedLow</w:t>
      </w:r>
      <w:proofErr w:type="spellEnd"/>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b/>
          <w:bCs/>
        </w:rPr>
      </w:pPr>
      <w:r w:rsidRPr="004C7754">
        <w:rPr>
          <w:color w:val="FF0000"/>
        </w:rPr>
        <w:lastRenderedPageBreak/>
        <w:t>…</w:t>
      </w:r>
    </w:p>
    <w:p w:rsidR="00203C56" w:rsidRPr="004C7754" w:rsidRDefault="00203C56" w:rsidP="00B95773">
      <w:pPr>
        <w:pStyle w:val="WorkUnitStandard"/>
        <w:rPr>
          <w:b/>
          <w:bCs/>
          <w:iCs/>
        </w:rPr>
      </w:pPr>
      <w:proofErr w:type="spellStart"/>
      <w:r w:rsidRPr="004C7754">
        <w:rPr>
          <w:b/>
          <w:bCs/>
          <w:iCs/>
        </w:rPr>
        <w:t>CoreTSF’s</w:t>
      </w:r>
      <w:proofErr w:type="spellEnd"/>
      <w:r w:rsidRPr="004C7754">
        <w:rPr>
          <w:b/>
          <w:bCs/>
          <w:iCs/>
        </w:rPr>
        <w:t xml:space="preserve">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POI-Moderate</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POI-Moderate</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color w:val="FF0000"/>
        </w:rPr>
      </w:pPr>
      <w:r w:rsidRPr="004C7754">
        <w:rPr>
          <w:color w:val="FF0000"/>
        </w:rPr>
        <w:t>…</w:t>
      </w:r>
    </w:p>
    <w:p w:rsidR="00203C56" w:rsidRPr="004C7754" w:rsidRDefault="00203C56" w:rsidP="00B95773">
      <w:pPr>
        <w:pStyle w:val="WorkUnitStandard"/>
        <w:rPr>
          <w:b/>
          <w:bCs/>
          <w:iCs/>
        </w:rPr>
      </w:pPr>
      <w:proofErr w:type="spellStart"/>
      <w:r w:rsidRPr="004C7754">
        <w:rPr>
          <w:b/>
          <w:bCs/>
          <w:iCs/>
        </w:rPr>
        <w:t>CoreTSFKeys</w:t>
      </w:r>
      <w:proofErr w:type="spellEnd"/>
      <w:r w:rsidRPr="004C7754">
        <w:rPr>
          <w:b/>
          <w:bCs/>
          <w:iCs/>
        </w:rPr>
        <w:t xml:space="preserve">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POI-High</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POI-High</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color w:val="FF0000"/>
        </w:rPr>
      </w:pPr>
      <w:r w:rsidRPr="004C7754">
        <w:rPr>
          <w:color w:val="FF0000"/>
        </w:rPr>
        <w:t>…</w:t>
      </w:r>
    </w:p>
    <w:p w:rsidR="00B95773" w:rsidRPr="004C7754" w:rsidRDefault="00B95773" w:rsidP="00B95773">
      <w:pPr>
        <w:pStyle w:val="Structure"/>
        <w:rPr>
          <w:lang w:val="en-GB"/>
        </w:rPr>
      </w:pPr>
      <w:r w:rsidRPr="004C7754">
        <w:rPr>
          <w:lang w:val="en-GB"/>
        </w:rPr>
        <w:t>Analysis:</w:t>
      </w:r>
    </w:p>
    <w:p w:rsidR="00B95773" w:rsidRPr="004C7754" w:rsidRDefault="00B95773" w:rsidP="00B95773">
      <w:pPr>
        <w:pStyle w:val="WorkUnitStandard"/>
        <w:rPr>
          <w:color w:val="FF0000"/>
        </w:rPr>
      </w:pPr>
      <w:r w:rsidRPr="004C7754">
        <w:rPr>
          <w:color w:val="FF0000"/>
        </w:rPr>
        <w:t>The attack scenarios for which penetration testing was performed are identified in the work unit AVA_</w:t>
      </w:r>
      <w:r w:rsidR="000D78D0" w:rsidRPr="004C7754">
        <w:rPr>
          <w:color w:val="FF0000"/>
        </w:rPr>
        <w:t>POI.1</w:t>
      </w:r>
      <w:r w:rsidRPr="004C7754">
        <w:rPr>
          <w:color w:val="FF0000"/>
        </w:rPr>
        <w:t>-</w:t>
      </w:r>
      <w:r w:rsidR="000D78D0" w:rsidRPr="004C7754">
        <w:rPr>
          <w:color w:val="FF0000"/>
        </w:rPr>
        <w:t>6</w:t>
      </w:r>
      <w:r w:rsidRPr="004C7754">
        <w:rPr>
          <w:color w:val="FF0000"/>
        </w:rPr>
        <w:t xml:space="preserve"> </w:t>
      </w:r>
      <w:r w:rsidRPr="004C7754">
        <w:rPr>
          <w:color w:val="FF0000"/>
          <w:szCs w:val="22"/>
        </w:rPr>
        <w:t>(remark ‘penetration testing is necessary for determination’).</w:t>
      </w:r>
    </w:p>
    <w:p w:rsidR="00B95773" w:rsidRPr="004C7754" w:rsidRDefault="00B95773" w:rsidP="00B95773">
      <w:pPr>
        <w:pStyle w:val="WorkUnitStandard"/>
        <w:rPr>
          <w:color w:val="FF0000"/>
        </w:rPr>
      </w:pPr>
      <w:r w:rsidRPr="004C7754">
        <w:rPr>
          <w:color w:val="FF0000"/>
        </w:rPr>
        <w:t>Based on this list and on the results of the penetration tests the following table was created during the analysis:</w:t>
      </w:r>
    </w:p>
    <w:tbl>
      <w:tblPr>
        <w:tblStyle w:val="Tabellenraster"/>
        <w:tblW w:w="0" w:type="auto"/>
        <w:tblInd w:w="648" w:type="dxa"/>
        <w:tblLayout w:type="fixed"/>
        <w:tblLook w:val="01E0" w:firstRow="1" w:lastRow="1" w:firstColumn="1" w:lastColumn="1" w:noHBand="0" w:noVBand="0"/>
      </w:tblPr>
      <w:tblGrid>
        <w:gridCol w:w="1048"/>
        <w:gridCol w:w="1342"/>
        <w:gridCol w:w="3718"/>
        <w:gridCol w:w="2530"/>
      </w:tblGrid>
      <w:tr w:rsidR="00B95773" w:rsidRPr="004C7754" w:rsidTr="008D1D33">
        <w:tc>
          <w:tcPr>
            <w:tcW w:w="1048" w:type="dxa"/>
            <w:shd w:val="clear" w:color="auto" w:fill="E0E0E0"/>
          </w:tcPr>
          <w:p w:rsidR="00B95773" w:rsidRPr="004C7754" w:rsidRDefault="00B95773" w:rsidP="008D1D33">
            <w:pPr>
              <w:rPr>
                <w:sz w:val="18"/>
                <w:szCs w:val="18"/>
              </w:rPr>
            </w:pPr>
            <w:r w:rsidRPr="004C7754">
              <w:rPr>
                <w:sz w:val="18"/>
                <w:szCs w:val="18"/>
              </w:rPr>
              <w:t>Attack scenario</w:t>
            </w:r>
          </w:p>
          <w:p w:rsidR="00B95773" w:rsidRPr="004C7754" w:rsidRDefault="00B95773" w:rsidP="000D78D0">
            <w:pPr>
              <w:rPr>
                <w:sz w:val="18"/>
                <w:szCs w:val="18"/>
              </w:rPr>
            </w:pPr>
            <w:r w:rsidRPr="004C7754">
              <w:rPr>
                <w:sz w:val="18"/>
                <w:szCs w:val="18"/>
              </w:rPr>
              <w:t>(see AVA_</w:t>
            </w:r>
            <w:r w:rsidR="000D78D0" w:rsidRPr="004C7754">
              <w:rPr>
                <w:sz w:val="18"/>
                <w:szCs w:val="18"/>
              </w:rPr>
              <w:t>POI.1</w:t>
            </w:r>
            <w:r w:rsidRPr="004C7754">
              <w:rPr>
                <w:sz w:val="18"/>
                <w:szCs w:val="18"/>
              </w:rPr>
              <w:t>-6)</w:t>
            </w:r>
          </w:p>
        </w:tc>
        <w:tc>
          <w:tcPr>
            <w:tcW w:w="1342" w:type="dxa"/>
            <w:shd w:val="clear" w:color="auto" w:fill="E0E0E0"/>
          </w:tcPr>
          <w:p w:rsidR="00B95773" w:rsidRPr="004C7754" w:rsidRDefault="00B95773" w:rsidP="008D1D33">
            <w:pPr>
              <w:rPr>
                <w:sz w:val="18"/>
                <w:szCs w:val="18"/>
              </w:rPr>
            </w:pPr>
            <w:r w:rsidRPr="004C7754">
              <w:rPr>
                <w:sz w:val="18"/>
                <w:szCs w:val="18"/>
              </w:rPr>
              <w:t>Penetration test related</w:t>
            </w:r>
          </w:p>
          <w:p w:rsidR="00B95773" w:rsidRPr="004C7754" w:rsidRDefault="00B95773" w:rsidP="000D78D0">
            <w:pPr>
              <w:rPr>
                <w:sz w:val="18"/>
                <w:szCs w:val="18"/>
              </w:rPr>
            </w:pPr>
            <w:r w:rsidRPr="004C7754">
              <w:rPr>
                <w:sz w:val="18"/>
                <w:szCs w:val="18"/>
              </w:rPr>
              <w:t>(see AVA_</w:t>
            </w:r>
            <w:r w:rsidR="000D78D0" w:rsidRPr="004C7754">
              <w:rPr>
                <w:sz w:val="18"/>
                <w:szCs w:val="18"/>
              </w:rPr>
              <w:t>POI.1</w:t>
            </w:r>
            <w:r w:rsidRPr="004C7754">
              <w:rPr>
                <w:sz w:val="18"/>
                <w:szCs w:val="18"/>
              </w:rPr>
              <w:t>-9)</w:t>
            </w:r>
          </w:p>
        </w:tc>
        <w:tc>
          <w:tcPr>
            <w:tcW w:w="3718" w:type="dxa"/>
            <w:shd w:val="clear" w:color="auto" w:fill="E0E0E0"/>
          </w:tcPr>
          <w:p w:rsidR="00B95773" w:rsidRPr="004C7754" w:rsidRDefault="00B95773" w:rsidP="008D1D33">
            <w:pPr>
              <w:rPr>
                <w:sz w:val="18"/>
                <w:szCs w:val="18"/>
              </w:rPr>
            </w:pPr>
            <w:r w:rsidRPr="004C7754">
              <w:rPr>
                <w:sz w:val="18"/>
                <w:szCs w:val="18"/>
              </w:rPr>
              <w:t>Attack potential of the current attack sc</w:t>
            </w:r>
            <w:r w:rsidRPr="004C7754">
              <w:rPr>
                <w:sz w:val="18"/>
                <w:szCs w:val="18"/>
              </w:rPr>
              <w:t>e</w:t>
            </w:r>
            <w:r w:rsidRPr="004C7754">
              <w:rPr>
                <w:sz w:val="18"/>
                <w:szCs w:val="18"/>
              </w:rPr>
              <w:t>nario, points according to CEM, B.4</w:t>
            </w:r>
          </w:p>
        </w:tc>
        <w:tc>
          <w:tcPr>
            <w:tcW w:w="2530" w:type="dxa"/>
            <w:shd w:val="clear" w:color="auto" w:fill="E0E0E0"/>
          </w:tcPr>
          <w:p w:rsidR="00B95773" w:rsidRPr="004C7754" w:rsidRDefault="00B95773" w:rsidP="008D1D33">
            <w:pPr>
              <w:rPr>
                <w:sz w:val="18"/>
                <w:szCs w:val="18"/>
              </w:rPr>
            </w:pPr>
            <w:r w:rsidRPr="004C7754">
              <w:rPr>
                <w:sz w:val="18"/>
                <w:szCs w:val="18"/>
              </w:rPr>
              <w:t>Any SFR has not been met?</w:t>
            </w:r>
          </w:p>
          <w:p w:rsidR="00B95773" w:rsidRPr="004C7754" w:rsidRDefault="00B95773" w:rsidP="008D1D33">
            <w:pPr>
              <w:rPr>
                <w:sz w:val="18"/>
                <w:szCs w:val="18"/>
              </w:rPr>
            </w:pPr>
            <w:r w:rsidRPr="004C7754">
              <w:rPr>
                <w:sz w:val="18"/>
                <w:szCs w:val="18"/>
              </w:rPr>
              <w:t>(if the AS was not succes</w:t>
            </w:r>
            <w:r w:rsidRPr="004C7754">
              <w:rPr>
                <w:sz w:val="18"/>
                <w:szCs w:val="18"/>
              </w:rPr>
              <w:t>s</w:t>
            </w:r>
            <w:r w:rsidRPr="004C7754">
              <w:rPr>
                <w:sz w:val="18"/>
                <w:szCs w:val="18"/>
              </w:rPr>
              <w:t>ful, then ‘no’;</w:t>
            </w:r>
            <w:r w:rsidRPr="004C7754">
              <w:rPr>
                <w:sz w:val="18"/>
                <w:szCs w:val="18"/>
              </w:rPr>
              <w:br/>
              <w:t>if the AS was successful, then list of SFRs having not been met)</w:t>
            </w:r>
          </w:p>
        </w:tc>
      </w:tr>
      <w:tr w:rsidR="00B95773" w:rsidRPr="004C7754" w:rsidTr="008D1D33">
        <w:tc>
          <w:tcPr>
            <w:tcW w:w="1048" w:type="dxa"/>
          </w:tcPr>
          <w:p w:rsidR="00B95773" w:rsidRPr="004C7754" w:rsidRDefault="00B95773" w:rsidP="008D1D33">
            <w:pPr>
              <w:rPr>
                <w:color w:val="FF0000"/>
                <w:sz w:val="18"/>
                <w:szCs w:val="18"/>
              </w:rPr>
            </w:pPr>
            <w:r w:rsidRPr="004C7754">
              <w:rPr>
                <w:color w:val="FF0000"/>
                <w:sz w:val="18"/>
                <w:szCs w:val="18"/>
              </w:rPr>
              <w:t>AS.1</w:t>
            </w:r>
          </w:p>
        </w:tc>
        <w:tc>
          <w:tcPr>
            <w:tcW w:w="1342" w:type="dxa"/>
          </w:tcPr>
          <w:p w:rsidR="00B95773" w:rsidRPr="004C7754" w:rsidRDefault="00B95773" w:rsidP="008D1D33">
            <w:pPr>
              <w:rPr>
                <w:color w:val="FF0000"/>
                <w:sz w:val="18"/>
                <w:szCs w:val="18"/>
              </w:rPr>
            </w:pPr>
            <w:r w:rsidRPr="004C7754">
              <w:rPr>
                <w:color w:val="FF0000"/>
                <w:sz w:val="18"/>
                <w:szCs w:val="18"/>
              </w:rPr>
              <w:t>ET.1</w:t>
            </w:r>
          </w:p>
        </w:tc>
        <w:tc>
          <w:tcPr>
            <w:tcW w:w="3718" w:type="dxa"/>
          </w:tcPr>
          <w:p w:rsidR="00B95773" w:rsidRPr="004C7754" w:rsidRDefault="00B95773" w:rsidP="008D1D33">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w:t>
            </w:r>
            <w:r w:rsidRPr="004C7754">
              <w:rPr>
                <w:color w:val="FF0000"/>
                <w:sz w:val="18"/>
                <w:szCs w:val="18"/>
              </w:rPr>
              <w:t>c</w:t>
            </w:r>
            <w:r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lastRenderedPageBreak/>
              <w:t>Expertise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AE4F2A" w:rsidP="008D1D33">
            <w:pPr>
              <w:pStyle w:val="WorkUnitStandard"/>
              <w:ind w:left="0"/>
              <w:rPr>
                <w:color w:val="FF0000"/>
                <w:sz w:val="18"/>
                <w:szCs w:val="18"/>
              </w:rPr>
            </w:pPr>
            <w:r w:rsidRPr="004C7754">
              <w:rPr>
                <w:color w:val="FF0000"/>
                <w:sz w:val="18"/>
                <w:szCs w:val="18"/>
              </w:rPr>
              <w:t>component of the POI</w:t>
            </w:r>
            <w:r w:rsidR="003462E1">
              <w:rPr>
                <w:color w:val="FF0000"/>
                <w:sz w:val="18"/>
                <w:szCs w:val="18"/>
              </w:rPr>
              <w:t xml:space="preserve"> Knowledge = </w:t>
            </w:r>
            <w:r w:rsidR="00B95773" w:rsidRPr="004C7754">
              <w:rPr>
                <w:color w:val="FF0000"/>
                <w:sz w:val="18"/>
                <w:szCs w:val="18"/>
              </w:rPr>
              <w:t>val</w:t>
            </w:r>
            <w:r w:rsidR="003462E1">
              <w:rPr>
                <w:color w:val="FF0000"/>
                <w:sz w:val="18"/>
                <w:szCs w:val="18"/>
              </w:rPr>
              <w:t>ue = points</w:t>
            </w:r>
            <w:r w:rsidR="003462E1">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Opportunity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Equipment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 xml:space="preserve">Sum: </w:t>
            </w:r>
            <w:r w:rsidR="00B95773" w:rsidRPr="004C7754">
              <w:rPr>
                <w:color w:val="FF0000"/>
                <w:sz w:val="18"/>
                <w:szCs w:val="18"/>
              </w:rPr>
              <w:t>points</w:t>
            </w:r>
          </w:p>
          <w:p w:rsidR="00B95773" w:rsidRPr="004C7754" w:rsidRDefault="00B95773" w:rsidP="008D1D33">
            <w:pPr>
              <w:rPr>
                <w:color w:val="FF0000"/>
                <w:sz w:val="18"/>
                <w:szCs w:val="18"/>
              </w:rPr>
            </w:pPr>
          </w:p>
        </w:tc>
        <w:tc>
          <w:tcPr>
            <w:tcW w:w="2530" w:type="dxa"/>
          </w:tcPr>
          <w:p w:rsidR="00B95773" w:rsidRPr="004C7754" w:rsidRDefault="00B95773" w:rsidP="008D1D33">
            <w:pPr>
              <w:rPr>
                <w:color w:val="FF0000"/>
                <w:sz w:val="18"/>
                <w:szCs w:val="18"/>
              </w:rPr>
            </w:pPr>
            <w:r w:rsidRPr="004C7754">
              <w:rPr>
                <w:color w:val="FF0000"/>
                <w:sz w:val="18"/>
                <w:szCs w:val="18"/>
              </w:rPr>
              <w:lastRenderedPageBreak/>
              <w:t>no</w:t>
            </w:r>
          </w:p>
          <w:p w:rsidR="00B95773" w:rsidRPr="004C7754" w:rsidRDefault="00B95773" w:rsidP="008D1D33">
            <w:pPr>
              <w:rPr>
                <w:color w:val="FF0000"/>
                <w:sz w:val="18"/>
                <w:szCs w:val="18"/>
              </w:rPr>
            </w:pPr>
            <w:r w:rsidRPr="003462E1">
              <w:rPr>
                <w:color w:val="00B050"/>
                <w:sz w:val="18"/>
                <w:szCs w:val="18"/>
              </w:rPr>
              <w:t>Or</w:t>
            </w:r>
            <w:r w:rsidRPr="004C7754">
              <w:rPr>
                <w:color w:val="FF0000"/>
                <w:sz w:val="18"/>
                <w:szCs w:val="18"/>
              </w:rPr>
              <w:t xml:space="preserve"> list of SFRs violated</w:t>
            </w:r>
          </w:p>
        </w:tc>
      </w:tr>
      <w:tr w:rsidR="00B95773" w:rsidRPr="004C7754" w:rsidTr="008D1D33">
        <w:tc>
          <w:tcPr>
            <w:tcW w:w="1048" w:type="dxa"/>
          </w:tcPr>
          <w:p w:rsidR="00B95773" w:rsidRPr="004C7754" w:rsidRDefault="00B95773" w:rsidP="008D1D33">
            <w:pPr>
              <w:rPr>
                <w:color w:val="FF0000"/>
                <w:sz w:val="18"/>
                <w:szCs w:val="18"/>
              </w:rPr>
            </w:pPr>
            <w:r w:rsidRPr="004C7754">
              <w:rPr>
                <w:color w:val="FF0000"/>
                <w:sz w:val="18"/>
                <w:szCs w:val="18"/>
              </w:rPr>
              <w:lastRenderedPageBreak/>
              <w:t>…</w:t>
            </w:r>
          </w:p>
        </w:tc>
        <w:tc>
          <w:tcPr>
            <w:tcW w:w="1342" w:type="dxa"/>
          </w:tcPr>
          <w:p w:rsidR="00B95773" w:rsidRPr="004C7754" w:rsidRDefault="003462E1" w:rsidP="008D1D33">
            <w:pPr>
              <w:rPr>
                <w:color w:val="FF0000"/>
                <w:sz w:val="18"/>
                <w:szCs w:val="18"/>
              </w:rPr>
            </w:pPr>
            <w:r>
              <w:rPr>
                <w:color w:val="FF0000"/>
                <w:sz w:val="18"/>
                <w:szCs w:val="18"/>
              </w:rPr>
              <w:t>…</w:t>
            </w:r>
          </w:p>
        </w:tc>
        <w:tc>
          <w:tcPr>
            <w:tcW w:w="3718" w:type="dxa"/>
          </w:tcPr>
          <w:p w:rsidR="00B95773" w:rsidRPr="004C7754" w:rsidRDefault="003462E1" w:rsidP="008D1D33">
            <w:pPr>
              <w:pStyle w:val="WorkUnitStandard"/>
              <w:ind w:left="0"/>
              <w:rPr>
                <w:color w:val="FF0000"/>
                <w:sz w:val="18"/>
                <w:szCs w:val="18"/>
              </w:rPr>
            </w:pPr>
            <w:r>
              <w:rPr>
                <w:color w:val="FF0000"/>
                <w:sz w:val="18"/>
                <w:szCs w:val="18"/>
              </w:rPr>
              <w:t>…</w:t>
            </w:r>
          </w:p>
        </w:tc>
        <w:tc>
          <w:tcPr>
            <w:tcW w:w="2530" w:type="dxa"/>
          </w:tcPr>
          <w:p w:rsidR="00B95773" w:rsidRPr="004C7754" w:rsidRDefault="003462E1" w:rsidP="008D1D33">
            <w:pPr>
              <w:rPr>
                <w:color w:val="FF0000"/>
                <w:sz w:val="18"/>
                <w:szCs w:val="18"/>
              </w:rPr>
            </w:pPr>
            <w:r>
              <w:rPr>
                <w:color w:val="FF0000"/>
                <w:sz w:val="18"/>
                <w:szCs w:val="18"/>
              </w:rPr>
              <w:t>…</w:t>
            </w:r>
          </w:p>
        </w:tc>
      </w:tr>
    </w:tbl>
    <w:p w:rsidR="00B95773" w:rsidRPr="004C7754" w:rsidRDefault="00B67594" w:rsidP="00B95773">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9</w:t>
      </w:r>
      <w:r w:rsidRPr="004C7754">
        <w:fldChar w:fldCharType="end"/>
      </w:r>
      <w:r w:rsidR="00B95773" w:rsidRPr="004C7754">
        <w:t>: Attack scenarios covered by the penetration testing</w:t>
      </w:r>
    </w:p>
    <w:p w:rsidR="003462E1" w:rsidRPr="00E94444" w:rsidRDefault="003462E1" w:rsidP="003462E1">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B95773" w:rsidRPr="004C7754" w:rsidRDefault="00B95773" w:rsidP="00B95773">
      <w:pPr>
        <w:pStyle w:val="Structure"/>
        <w:rPr>
          <w:lang w:val="en-GB"/>
        </w:rPr>
      </w:pPr>
      <w:r w:rsidRPr="004C7754">
        <w:rPr>
          <w:lang w:val="en-GB"/>
        </w:rPr>
        <w:t>Assessment and Verdict:</w:t>
      </w:r>
    </w:p>
    <w:p w:rsidR="00B95773" w:rsidRPr="003462E1" w:rsidRDefault="00B95773" w:rsidP="00B95773">
      <w:pPr>
        <w:pStyle w:val="WorkUnitStandard"/>
        <w:rPr>
          <w:color w:val="FF0000"/>
        </w:rPr>
      </w:pPr>
      <w:r w:rsidRPr="003462E1">
        <w:rPr>
          <w:color w:val="FF0000"/>
        </w:rPr>
        <w:t>Using the table above the evaluator comes to the following conclusion:</w:t>
      </w:r>
    </w:p>
    <w:p w:rsidR="00B95773" w:rsidRPr="003462E1" w:rsidRDefault="00B95773" w:rsidP="00B95773">
      <w:pPr>
        <w:pStyle w:val="WorkUnitStandard"/>
        <w:rPr>
          <w:color w:val="FF0000"/>
        </w:rPr>
      </w:pPr>
      <w:r w:rsidRPr="003462E1">
        <w:rPr>
          <w:color w:val="FF0000"/>
        </w:rPr>
        <w:t xml:space="preserve">No attack scenarios were successful in the </w:t>
      </w:r>
      <w:r w:rsidR="00AE4F2A" w:rsidRPr="003462E1">
        <w:rPr>
          <w:color w:val="FF0000"/>
        </w:rPr>
        <w:t>component</w:t>
      </w:r>
      <w:r w:rsidR="00203C56" w:rsidRPr="003462E1">
        <w:rPr>
          <w:color w:val="FF0000"/>
        </w:rPr>
        <w:t>s</w:t>
      </w:r>
      <w:r w:rsidR="00AE4F2A" w:rsidRPr="003462E1">
        <w:rPr>
          <w:color w:val="FF0000"/>
        </w:rPr>
        <w:t xml:space="preserve"> of the POI</w:t>
      </w:r>
      <w:r w:rsidRPr="003462E1">
        <w:rPr>
          <w:color w:val="FF0000"/>
        </w:rPr>
        <w:t>’s operational env</w:t>
      </w:r>
      <w:r w:rsidRPr="003462E1">
        <w:rPr>
          <w:color w:val="FF0000"/>
        </w:rPr>
        <w:t>i</w:t>
      </w:r>
      <w:r w:rsidRPr="003462E1">
        <w:rPr>
          <w:color w:val="FF0000"/>
        </w:rPr>
        <w:t>ronment.</w:t>
      </w:r>
    </w:p>
    <w:p w:rsidR="00B95773" w:rsidRPr="00A850EF" w:rsidRDefault="003462E1" w:rsidP="00B95773">
      <w:pPr>
        <w:pStyle w:val="WorkUnitStandard"/>
        <w:rPr>
          <w:color w:val="FF0000"/>
        </w:rPr>
      </w:pPr>
      <w:r w:rsidRPr="003462E1">
        <w:rPr>
          <w:color w:val="00B050"/>
        </w:rPr>
        <w:t>Or</w:t>
      </w:r>
      <w:r w:rsidR="00B95773" w:rsidRPr="004C7754">
        <w:rPr>
          <w:color w:val="0000FF"/>
        </w:rPr>
        <w:t xml:space="preserve"> </w:t>
      </w:r>
      <w:r w:rsidR="00B95773" w:rsidRPr="00A850EF">
        <w:rPr>
          <w:color w:val="FF0000"/>
        </w:rPr>
        <w:t>The attack scenario AS</w:t>
      </w:r>
      <w:r w:rsidRPr="00A850EF">
        <w:rPr>
          <w:color w:val="FF0000"/>
        </w:rPr>
        <w:t>…</w:t>
      </w:r>
      <w:r w:rsidR="00B95773" w:rsidRPr="00A850EF">
        <w:rPr>
          <w:color w:val="FF0000"/>
        </w:rPr>
        <w:t xml:space="preserve"> was successful because the SFR </w:t>
      </w:r>
      <w:r w:rsidRPr="00A850EF">
        <w:rPr>
          <w:color w:val="FF0000"/>
        </w:rPr>
        <w:t>..</w:t>
      </w:r>
      <w:r w:rsidR="00B95773" w:rsidRPr="00A850EF">
        <w:rPr>
          <w:color w:val="FF0000"/>
        </w:rPr>
        <w:t xml:space="preserve"> was not met while applying this scenario. Nevertheless, the </w:t>
      </w:r>
      <w:r w:rsidR="00A850EF" w:rsidRPr="00A850EF">
        <w:rPr>
          <w:color w:val="00B050"/>
        </w:rPr>
        <w:t>Add component</w:t>
      </w:r>
      <w:r w:rsidR="00AE4F2A" w:rsidRPr="00A850EF">
        <w:rPr>
          <w:color w:val="FF0000"/>
        </w:rPr>
        <w:t xml:space="preserve"> of the POI</w:t>
      </w:r>
      <w:r w:rsidR="00B95773" w:rsidRPr="00A850EF">
        <w:rPr>
          <w:color w:val="FF0000"/>
        </w:rPr>
        <w:t xml:space="preserve"> security policy was not undermined by this attack scenario due to the fact that the related attack potential (</w:t>
      </w:r>
      <w:r w:rsidRPr="00A850EF">
        <w:rPr>
          <w:color w:val="FF0000"/>
        </w:rPr>
        <w:t>…</w:t>
      </w:r>
      <w:r w:rsidR="00B95773" w:rsidRPr="00A850EF">
        <w:rPr>
          <w:color w:val="FF0000"/>
        </w:rPr>
        <w:t xml:space="preserve"> points) is bigger </w:t>
      </w:r>
      <w:r w:rsidR="00B95773" w:rsidRPr="00A850EF">
        <w:rPr>
          <w:i/>
          <w:color w:val="FF0000"/>
        </w:rPr>
        <w:t xml:space="preserve">than </w:t>
      </w:r>
      <w:r w:rsidR="00DB27B1" w:rsidRPr="00A850EF">
        <w:rPr>
          <w:i/>
          <w:color w:val="FF0000"/>
        </w:rPr>
        <w:t xml:space="preserve">equal or higher than </w:t>
      </w:r>
      <w:r w:rsidR="005E0126" w:rsidRPr="005E0126">
        <w:rPr>
          <w:color w:val="00B050"/>
        </w:rPr>
        <w:t>Add potential</w:t>
      </w:r>
      <w:r w:rsidR="00B95773" w:rsidRPr="00A850EF">
        <w:rPr>
          <w:color w:val="FF0000"/>
        </w:rPr>
        <w:t xml:space="preserve">, cf. </w:t>
      </w:r>
      <w:r w:rsidR="00DB27B1" w:rsidRPr="00A850EF">
        <w:rPr>
          <w:color w:val="FF0000"/>
        </w:rPr>
        <w:t>[POI CEM]</w:t>
      </w:r>
      <w:r w:rsidR="00B95773" w:rsidRPr="00A850EF">
        <w:rPr>
          <w:color w:val="FF0000"/>
        </w:rPr>
        <w:t>. Hence, this does not contradict the assurance component AVA_</w:t>
      </w:r>
      <w:r w:rsidR="00DB27B1" w:rsidRPr="00A850EF">
        <w:rPr>
          <w:color w:val="FF0000"/>
        </w:rPr>
        <w:t>POI</w:t>
      </w:r>
      <w:r w:rsidR="00B95773" w:rsidRPr="00A850EF">
        <w:rPr>
          <w:color w:val="FF0000"/>
        </w:rPr>
        <w:t>.1; thus, the TSP is not unde</w:t>
      </w:r>
      <w:r w:rsidR="00B95773" w:rsidRPr="00A850EF">
        <w:rPr>
          <w:color w:val="FF0000"/>
        </w:rPr>
        <w:t>r</w:t>
      </w:r>
      <w:r w:rsidR="00B95773" w:rsidRPr="00A850EF">
        <w:rPr>
          <w:color w:val="FF0000"/>
        </w:rPr>
        <w:t>mined by this attack scenario. The vulnerabilities related to AS</w:t>
      </w:r>
      <w:r w:rsidR="00A850EF" w:rsidRPr="00A850EF">
        <w:rPr>
          <w:color w:val="FF0000"/>
        </w:rPr>
        <w:t>…</w:t>
      </w:r>
      <w:r w:rsidR="00B95773" w:rsidRPr="00A850EF">
        <w:rPr>
          <w:color w:val="FF0000"/>
        </w:rPr>
        <w:t xml:space="preserve"> are to treat as resid</w:t>
      </w:r>
      <w:r w:rsidR="00B95773" w:rsidRPr="00A850EF">
        <w:rPr>
          <w:color w:val="FF0000"/>
        </w:rPr>
        <w:t>u</w:t>
      </w:r>
      <w:r w:rsidR="00B95773" w:rsidRPr="00A850EF">
        <w:rPr>
          <w:color w:val="FF0000"/>
        </w:rPr>
        <w:t>al vulnerabilities (</w:t>
      </w:r>
      <w:proofErr w:type="spellStart"/>
      <w:r w:rsidR="00B95773" w:rsidRPr="00A850EF">
        <w:rPr>
          <w:color w:val="FF0000"/>
        </w:rPr>
        <w:t>VUL_RSD.n</w:t>
      </w:r>
      <w:proofErr w:type="spellEnd"/>
      <w:r w:rsidR="00B95773" w:rsidRPr="00A850EF">
        <w:rPr>
          <w:color w:val="FF0000"/>
        </w:rPr>
        <w:t>): they will be reported as required by AVA_</w:t>
      </w:r>
      <w:r w:rsidR="00DB27B1" w:rsidRPr="00A850EF">
        <w:rPr>
          <w:color w:val="FF0000"/>
        </w:rPr>
        <w:t>POI.1</w:t>
      </w:r>
      <w:r w:rsidR="00B95773" w:rsidRPr="00A850EF">
        <w:rPr>
          <w:color w:val="FF0000"/>
        </w:rPr>
        <w:t>-12.</w:t>
      </w:r>
    </w:p>
    <w:p w:rsidR="00952C32" w:rsidRPr="00A850EF" w:rsidRDefault="00A850EF" w:rsidP="00B95773">
      <w:pPr>
        <w:pStyle w:val="WorkUnitStandard"/>
        <w:rPr>
          <w:color w:val="00B050"/>
        </w:rPr>
      </w:pPr>
      <w:r w:rsidRPr="00A850EF">
        <w:rPr>
          <w:color w:val="00B050"/>
        </w:rPr>
        <w:t xml:space="preserve">Add </w:t>
      </w:r>
      <w:r w:rsidR="004C7754" w:rsidRPr="00A850EF">
        <w:rPr>
          <w:color w:val="00B050"/>
        </w:rPr>
        <w:t>other</w:t>
      </w:r>
    </w:p>
    <w:p w:rsidR="00B95773" w:rsidRPr="004C7754" w:rsidRDefault="00B95773" w:rsidP="00B95773">
      <w:pPr>
        <w:pStyle w:val="WorkUnitStandard"/>
      </w:pPr>
      <w:r w:rsidRPr="004C7754">
        <w:t xml:space="preserve">Since there is no attack scenario undermining the TSP, the evaluator decided that the </w:t>
      </w:r>
      <w:r w:rsidR="00A850EF" w:rsidRPr="00A850EF">
        <w:rPr>
          <w:color w:val="00B050"/>
        </w:rPr>
        <w:t>Add component</w:t>
      </w:r>
      <w:r w:rsidR="00AE4F2A" w:rsidRPr="004C7754">
        <w:rPr>
          <w:color w:val="FF0000"/>
        </w:rPr>
        <w:t xml:space="preserve"> </w:t>
      </w:r>
      <w:r w:rsidR="00AE4F2A" w:rsidRPr="004C7754">
        <w:t>of the POI</w:t>
      </w:r>
      <w:r w:rsidRPr="004C7754">
        <w:t xml:space="preserve">, in its operational environment, is resistant to an attacker possessing a </w:t>
      </w:r>
      <w:r w:rsidR="005E0126" w:rsidRPr="005E0126">
        <w:rPr>
          <w:color w:val="00B050"/>
        </w:rPr>
        <w:t>Add potential</w:t>
      </w:r>
      <w:r w:rsidRPr="004C7754">
        <w:t xml:space="preserve">. It means that there are no exploitable vulnerabilities (VUL_E). Hence, this work unit is </w:t>
      </w:r>
      <w:r w:rsidRPr="004C7754">
        <w:rPr>
          <w:b/>
          <w:color w:val="0000FF"/>
        </w:rPr>
        <w:t>fulfilled</w:t>
      </w:r>
      <w:r w:rsidRPr="004C7754">
        <w:rPr>
          <w:color w:val="0000FF"/>
        </w:rPr>
        <w:t xml:space="preserve"> (pass)</w:t>
      </w:r>
      <w:r w:rsidRPr="004C7754">
        <w:t>.</w:t>
      </w:r>
    </w:p>
    <w:p w:rsidR="00B95773" w:rsidRPr="004C7754" w:rsidRDefault="005E0126" w:rsidP="00B95773">
      <w:pPr>
        <w:pStyle w:val="WorkUnitStandard"/>
      </w:pPr>
      <w:r w:rsidRPr="005E0126">
        <w:rPr>
          <w:color w:val="00B050"/>
        </w:rPr>
        <w:lastRenderedPageBreak/>
        <w:t>Or</w:t>
      </w:r>
      <w:r w:rsidR="00B95773" w:rsidRPr="004C7754">
        <w:t xml:space="preserve"> Since there is at least one attack scenario undermining the TSP, the evaluator d</w:t>
      </w:r>
      <w:r w:rsidR="00B95773" w:rsidRPr="004C7754">
        <w:t>e</w:t>
      </w:r>
      <w:r w:rsidR="00B95773" w:rsidRPr="004C7754">
        <w:t xml:space="preserve">cided that the </w:t>
      </w:r>
      <w:r w:rsidRPr="00A850EF">
        <w:rPr>
          <w:color w:val="00B050"/>
        </w:rPr>
        <w:t>Add component</w:t>
      </w:r>
      <w:r w:rsidR="00AE4F2A" w:rsidRPr="004C7754">
        <w:rPr>
          <w:color w:val="FF0000"/>
        </w:rPr>
        <w:t xml:space="preserve"> </w:t>
      </w:r>
      <w:r w:rsidR="00AE4F2A" w:rsidRPr="004C7754">
        <w:t>of the POI</w:t>
      </w:r>
      <w:r w:rsidR="00B95773" w:rsidRPr="004C7754">
        <w:t>, in its operational environment, is not r</w:t>
      </w:r>
      <w:r w:rsidR="00B95773" w:rsidRPr="004C7754">
        <w:t>e</w:t>
      </w:r>
      <w:r w:rsidR="00B95773" w:rsidRPr="004C7754">
        <w:t xml:space="preserve">sistant to an attacker possessing </w:t>
      </w:r>
      <w:r w:rsidR="00B95773" w:rsidRPr="004C7754">
        <w:rPr>
          <w:i/>
        </w:rPr>
        <w:t>a</w:t>
      </w:r>
      <w:r w:rsidR="00877418" w:rsidRPr="004C7754">
        <w:rPr>
          <w:i/>
        </w:rPr>
        <w:t>n</w:t>
      </w:r>
      <w:r w:rsidR="00B95773" w:rsidRPr="004C7754">
        <w:rPr>
          <w:i/>
        </w:rPr>
        <w:t xml:space="preserve"> </w:t>
      </w:r>
      <w:r w:rsidR="00877418" w:rsidRPr="004C7754">
        <w:rPr>
          <w:i/>
        </w:rPr>
        <w:t xml:space="preserve">equal or higher </w:t>
      </w:r>
      <w:r w:rsidRPr="005E0126">
        <w:rPr>
          <w:color w:val="00B050"/>
        </w:rPr>
        <w:t>Add potential</w:t>
      </w:r>
      <w:r w:rsidR="00B95773" w:rsidRPr="004C7754">
        <w:rPr>
          <w:color w:val="FF0000"/>
        </w:rPr>
        <w:t xml:space="preserve"> </w:t>
      </w:r>
      <w:r w:rsidR="00B95773" w:rsidRPr="004C7754">
        <w:t>attack potential. It means that there is at least one</w:t>
      </w:r>
      <w:r w:rsidR="00AE4F2A" w:rsidRPr="004C7754">
        <w:t xml:space="preserve"> </w:t>
      </w:r>
      <w:r w:rsidR="00B95773" w:rsidRPr="004C7754">
        <w:t xml:space="preserve">exploitable vulnerability. Hence, this work unit is </w:t>
      </w:r>
      <w:r w:rsidR="00B95773" w:rsidRPr="004C7754">
        <w:rPr>
          <w:b/>
          <w:color w:val="0000FF"/>
        </w:rPr>
        <w:t>not fulfilled</w:t>
      </w:r>
      <w:r w:rsidR="00B95773" w:rsidRPr="004C7754">
        <w:rPr>
          <w:color w:val="0000FF"/>
        </w:rPr>
        <w:t xml:space="preserve"> (fail)</w:t>
      </w:r>
      <w:r w:rsidR="00B95773" w:rsidRPr="004C7754">
        <w:t>.</w:t>
      </w:r>
    </w:p>
    <w:p w:rsidR="00EB7C15" w:rsidRPr="004C7754" w:rsidRDefault="00EB7C15" w:rsidP="00B95773">
      <w:pPr>
        <w:pStyle w:val="WorkUnitStandard"/>
      </w:pPr>
    </w:p>
    <w:p w:rsidR="00EB7C15" w:rsidRPr="004C7754" w:rsidRDefault="00EB7C15" w:rsidP="00EB7C15">
      <w:pPr>
        <w:pStyle w:val="workunit"/>
        <w:rPr>
          <w:rFonts w:cs="Arial"/>
          <w:iCs/>
        </w:rPr>
      </w:pPr>
      <w:r w:rsidRPr="004C7754">
        <w:rPr>
          <w:rFonts w:cs="Arial"/>
          <w:b/>
          <w:iCs/>
        </w:rPr>
        <w:t>[</w:t>
      </w:r>
      <w:r w:rsidR="002F0252" w:rsidRPr="004C7754">
        <w:rPr>
          <w:rFonts w:cs="Arial"/>
          <w:b/>
          <w:iCs/>
        </w:rPr>
        <w:t>AVA_POI.1</w:t>
      </w:r>
      <w:r w:rsidRPr="004C7754">
        <w:rPr>
          <w:rFonts w:cs="Arial"/>
          <w:b/>
          <w:iCs/>
        </w:rPr>
        <w:t>-12]</w:t>
      </w:r>
      <w:r w:rsidRPr="004C7754">
        <w:t xml:space="preserve"> The evaluator </w:t>
      </w:r>
      <w:r w:rsidRPr="004C7754">
        <w:rPr>
          <w:b/>
          <w:bCs/>
          <w:i/>
          <w:iCs/>
        </w:rPr>
        <w:t>shall report</w:t>
      </w:r>
      <w:r w:rsidRPr="004C7754">
        <w:t xml:space="preserve"> in the ETR</w:t>
      </w:r>
      <w:r w:rsidR="00200A4B" w:rsidRPr="004C7754">
        <w:t xml:space="preserve"> </w:t>
      </w:r>
      <w:r w:rsidRPr="004C7754">
        <w:t>all exploitable vulnerabilities and residual vulnerabilities, […].</w:t>
      </w:r>
    </w:p>
    <w:p w:rsidR="0005591A" w:rsidRPr="004C7754" w:rsidRDefault="0005591A" w:rsidP="0005591A">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rsidR="0005591A" w:rsidRPr="004C7754" w:rsidRDefault="0005591A" w:rsidP="0005591A">
      <w:pPr>
        <w:pStyle w:val="Structure"/>
        <w:rPr>
          <w:lang w:val="en-GB"/>
        </w:rPr>
      </w:pPr>
      <w:r w:rsidRPr="004C7754">
        <w:rPr>
          <w:lang w:val="en-GB"/>
        </w:rPr>
        <w:t>Summary:</w:t>
      </w:r>
    </w:p>
    <w:p w:rsidR="0005591A" w:rsidRPr="005E0126" w:rsidRDefault="005E0126" w:rsidP="0005591A">
      <w:pPr>
        <w:pStyle w:val="WorkUnitStandard"/>
        <w:rPr>
          <w:color w:val="00B050"/>
        </w:rPr>
      </w:pPr>
      <w:r w:rsidRPr="005E0126">
        <w:rPr>
          <w:color w:val="00B050"/>
        </w:rPr>
        <w:t>Add summary</w:t>
      </w:r>
    </w:p>
    <w:p w:rsidR="0005591A" w:rsidRPr="004C7754" w:rsidRDefault="0005591A" w:rsidP="0005591A">
      <w:pPr>
        <w:pStyle w:val="Structure"/>
        <w:rPr>
          <w:lang w:val="en-GB"/>
        </w:rPr>
      </w:pPr>
      <w:r w:rsidRPr="004C7754">
        <w:rPr>
          <w:lang w:val="en-GB"/>
        </w:rPr>
        <w:t>Analysis:</w:t>
      </w:r>
    </w:p>
    <w:p w:rsidR="0005591A" w:rsidRPr="004C7754" w:rsidRDefault="0005591A" w:rsidP="0005591A">
      <w:pPr>
        <w:pStyle w:val="WorkUnitStandard"/>
      </w:pPr>
      <w:r w:rsidRPr="004C7754">
        <w:t>Based on the results of the previous work unit and of the work unit AVA_</w:t>
      </w:r>
      <w:r w:rsidR="00792BBB" w:rsidRPr="004C7754">
        <w:t>POI.1</w:t>
      </w:r>
      <w:r w:rsidRPr="004C7754">
        <w:t>-6, the evaluator created the ‘Vulnerabilities Report’</w:t>
      </w:r>
      <w:r w:rsidR="005E0126">
        <w:t xml:space="preserve"> above</w:t>
      </w:r>
      <w:r w:rsidRPr="004C7754">
        <w:t>.</w:t>
      </w:r>
    </w:p>
    <w:p w:rsidR="0005591A" w:rsidRPr="005E0126" w:rsidRDefault="0005591A" w:rsidP="0005591A">
      <w:pPr>
        <w:pStyle w:val="WorkUnitStandard"/>
        <w:rPr>
          <w:color w:val="FF0000"/>
        </w:rPr>
      </w:pPr>
      <w:r w:rsidRPr="005E0126">
        <w:rPr>
          <w:color w:val="FF0000"/>
        </w:rPr>
        <w:t xml:space="preserve">Having performed the vulnerability analysis, the evaluator determined that the </w:t>
      </w:r>
      <w:r w:rsidR="000C3CC6" w:rsidRPr="005E0126">
        <w:rPr>
          <w:color w:val="FF0000"/>
        </w:rPr>
        <w:t>comp</w:t>
      </w:r>
      <w:r w:rsidR="000C3CC6" w:rsidRPr="005E0126">
        <w:rPr>
          <w:color w:val="FF0000"/>
        </w:rPr>
        <w:t>o</w:t>
      </w:r>
      <w:r w:rsidR="000C3CC6" w:rsidRPr="005E0126">
        <w:rPr>
          <w:color w:val="FF0000"/>
        </w:rPr>
        <w:t>nent</w:t>
      </w:r>
      <w:r w:rsidR="00C1594D" w:rsidRPr="005E0126">
        <w:rPr>
          <w:color w:val="FF0000"/>
        </w:rPr>
        <w:t>s</w:t>
      </w:r>
      <w:r w:rsidR="000C3CC6" w:rsidRPr="005E0126">
        <w:rPr>
          <w:color w:val="FF0000"/>
        </w:rPr>
        <w:t xml:space="preserve"> of the POI</w:t>
      </w:r>
      <w:r w:rsidRPr="005E0126">
        <w:rPr>
          <w:color w:val="FF0000"/>
        </w:rPr>
        <w:t xml:space="preserve"> </w:t>
      </w:r>
      <w:r w:rsidR="00C1594D" w:rsidRPr="005E0126">
        <w:rPr>
          <w:color w:val="FF0000"/>
        </w:rPr>
        <w:t>are</w:t>
      </w:r>
      <w:r w:rsidRPr="005E0126">
        <w:rPr>
          <w:color w:val="FF0000"/>
        </w:rPr>
        <w:t xml:space="preserve"> free of exploitable vulnerabilities.</w:t>
      </w:r>
    </w:p>
    <w:p w:rsidR="0005591A" w:rsidRPr="005E0126" w:rsidRDefault="005E0126" w:rsidP="0005591A">
      <w:pPr>
        <w:pStyle w:val="WorkUnitStandard"/>
        <w:rPr>
          <w:color w:val="FF0000"/>
        </w:rPr>
      </w:pPr>
      <w:r w:rsidRPr="005E0126">
        <w:rPr>
          <w:color w:val="FF0000"/>
        </w:rPr>
        <w:t>Or</w:t>
      </w:r>
      <w:r w:rsidR="0005591A" w:rsidRPr="004C7754">
        <w:t xml:space="preserve"> </w:t>
      </w:r>
      <w:r w:rsidR="0005591A" w:rsidRPr="005E0126">
        <w:rPr>
          <w:color w:val="FF0000"/>
        </w:rPr>
        <w:t xml:space="preserve">Having performed the vulnerability analysis, the evaluator determined that </w:t>
      </w:r>
      <w:r w:rsidR="000C3CC6" w:rsidRPr="005E0126">
        <w:rPr>
          <w:color w:val="FF0000"/>
        </w:rPr>
        <w:t>the POI</w:t>
      </w:r>
      <w:r w:rsidR="0005591A" w:rsidRPr="005E0126">
        <w:rPr>
          <w:color w:val="FF0000"/>
        </w:rPr>
        <w:t xml:space="preserve"> has the following exploitable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05591A" w:rsidRPr="004C7754" w:rsidTr="008D1D33">
        <w:tc>
          <w:tcPr>
            <w:tcW w:w="1134"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 xml:space="preserve">Attack scenario applicable to the </w:t>
            </w:r>
            <w:r w:rsidR="000C3CC6" w:rsidRPr="004C7754">
              <w:rPr>
                <w:sz w:val="18"/>
                <w:szCs w:val="18"/>
              </w:rPr>
              <w:t>component of the POI</w:t>
            </w:r>
            <w:r w:rsidRPr="004C7754">
              <w:rPr>
                <w:sz w:val="18"/>
                <w:szCs w:val="18"/>
              </w:rPr>
              <w:t xml:space="preserve">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Exploitable vu</w:t>
            </w:r>
            <w:r w:rsidRPr="004C7754">
              <w:rPr>
                <w:sz w:val="18"/>
                <w:szCs w:val="18"/>
              </w:rPr>
              <w:t>l</w:t>
            </w:r>
            <w:r w:rsidRPr="004C7754">
              <w:rPr>
                <w:sz w:val="18"/>
                <w:szCs w:val="18"/>
              </w:rPr>
              <w:t>nerabilities might be exploited by the attack sc</w:t>
            </w:r>
            <w:r w:rsidRPr="004C7754">
              <w:rPr>
                <w:sz w:val="18"/>
                <w:szCs w:val="18"/>
              </w:rPr>
              <w:t>e</w:t>
            </w:r>
            <w:r w:rsidRPr="004C7754">
              <w:rPr>
                <w:sz w:val="18"/>
                <w:szCs w:val="18"/>
              </w:rPr>
              <w:t>nario</w:t>
            </w:r>
          </w:p>
        </w:tc>
        <w:tc>
          <w:tcPr>
            <w:tcW w:w="3060" w:type="dxa"/>
            <w:shd w:val="clear" w:color="auto" w:fill="E0E0E0"/>
          </w:tcPr>
          <w:p w:rsidR="0005591A" w:rsidRPr="004C7754" w:rsidRDefault="0005591A" w:rsidP="00792BBB">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 xml:space="preserve">cf. </w:t>
            </w:r>
            <w:r w:rsidR="00792BBB" w:rsidRPr="004C7754">
              <w:rPr>
                <w:sz w:val="18"/>
                <w:szCs w:val="18"/>
              </w:rPr>
              <w:t>[POI CEM]</w:t>
            </w:r>
          </w:p>
        </w:tc>
        <w:tc>
          <w:tcPr>
            <w:tcW w:w="1798"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Source</w:t>
            </w:r>
          </w:p>
        </w:tc>
      </w:tr>
      <w:tr w:rsidR="0005591A" w:rsidRPr="004C7754" w:rsidTr="008D1D33">
        <w:tc>
          <w:tcPr>
            <w:tcW w:w="1134" w:type="dxa"/>
          </w:tcPr>
          <w:p w:rsidR="0005591A" w:rsidRPr="004C7754" w:rsidRDefault="005E0126" w:rsidP="008D1D33">
            <w:pPr>
              <w:pStyle w:val="WorkUnitStandard"/>
              <w:ind w:left="0"/>
              <w:rPr>
                <w:color w:val="FF0000"/>
                <w:sz w:val="18"/>
                <w:szCs w:val="18"/>
              </w:rPr>
            </w:pPr>
            <w:r>
              <w:rPr>
                <w:color w:val="FF0000"/>
                <w:sz w:val="18"/>
                <w:szCs w:val="18"/>
              </w:rPr>
              <w:t>AS….</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05591A" w:rsidP="005E0126">
            <w:pPr>
              <w:pStyle w:val="WorkUnitStandard"/>
              <w:ind w:left="0"/>
              <w:rPr>
                <w:color w:val="FF0000"/>
                <w:sz w:val="18"/>
                <w:szCs w:val="18"/>
              </w:rPr>
            </w:pPr>
            <w:r w:rsidRPr="004C7754">
              <w:rPr>
                <w:color w:val="FF0000"/>
                <w:sz w:val="18"/>
                <w:szCs w:val="18"/>
              </w:rPr>
              <w:t>- VUL_E.1</w:t>
            </w:r>
            <w:r w:rsidRPr="004C7754">
              <w:rPr>
                <w:color w:val="FF0000"/>
                <w:sz w:val="18"/>
                <w:szCs w:val="18"/>
              </w:rPr>
              <w:tab/>
            </w:r>
            <w:r w:rsidRPr="004C7754">
              <w:rPr>
                <w:color w:val="FF0000"/>
                <w:sz w:val="18"/>
                <w:szCs w:val="18"/>
              </w:rPr>
              <w:br/>
              <w:t>- VUL_E.2</w:t>
            </w:r>
            <w:r w:rsidRPr="004C7754">
              <w:rPr>
                <w:color w:val="FF0000"/>
                <w:sz w:val="18"/>
                <w:szCs w:val="18"/>
              </w:rPr>
              <w:tab/>
            </w:r>
            <w:r w:rsidRPr="004C7754">
              <w:rPr>
                <w:color w:val="FF0000"/>
                <w:sz w:val="18"/>
                <w:szCs w:val="18"/>
              </w:rPr>
              <w:br/>
              <w:t>- VUL_E.3</w:t>
            </w:r>
            <w:r w:rsidRPr="004C7754">
              <w:rPr>
                <w:color w:val="FF0000"/>
                <w:sz w:val="18"/>
                <w:szCs w:val="18"/>
              </w:rPr>
              <w:tab/>
            </w:r>
            <w:r w:rsidRPr="004C7754">
              <w:rPr>
                <w:color w:val="FF0000"/>
                <w:sz w:val="18"/>
                <w:szCs w:val="18"/>
              </w:rPr>
              <w:br/>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 xml:space="preserve">Elapsed time = value = </w:t>
            </w:r>
            <w:r w:rsidR="0005591A" w:rsidRPr="004C7754">
              <w:rPr>
                <w:color w:val="FF0000"/>
                <w:sz w:val="18"/>
                <w:szCs w:val="18"/>
              </w:rPr>
              <w:t>points</w:t>
            </w:r>
            <w:r w:rsidR="0005591A" w:rsidRPr="004C7754">
              <w:rPr>
                <w:color w:val="FF0000"/>
                <w:sz w:val="18"/>
                <w:szCs w:val="18"/>
              </w:rPr>
              <w:b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Expertise = value = points</w:t>
            </w:r>
            <w:r>
              <w:rPr>
                <w:color w:val="FF0000"/>
                <w:sz w:val="18"/>
                <w:szCs w:val="18"/>
              </w:rPr>
              <w:br/>
            </w:r>
            <w:r w:rsidR="0005591A" w:rsidRPr="004C7754">
              <w:rPr>
                <w:color w:val="FF0000"/>
                <w:sz w:val="18"/>
                <w:szCs w:val="18"/>
              </w:rPr>
              <w:t>explanation for the value assigned, if necessary</w:t>
            </w:r>
          </w:p>
          <w:p w:rsidR="0005591A" w:rsidRPr="004C7754" w:rsidRDefault="000C3CC6" w:rsidP="008D1D33">
            <w:pPr>
              <w:pStyle w:val="WorkUnitStandard"/>
              <w:ind w:left="0"/>
              <w:rPr>
                <w:color w:val="FF0000"/>
                <w:sz w:val="18"/>
                <w:szCs w:val="18"/>
              </w:rPr>
            </w:pPr>
            <w:r w:rsidRPr="004C7754">
              <w:rPr>
                <w:color w:val="FF0000"/>
                <w:sz w:val="18"/>
                <w:szCs w:val="18"/>
              </w:rPr>
              <w:t>component of the POI</w:t>
            </w:r>
            <w:r w:rsidR="005E0126">
              <w:rPr>
                <w:color w:val="FF0000"/>
                <w:sz w:val="18"/>
                <w:szCs w:val="18"/>
              </w:rPr>
              <w:t xml:space="preserve"> Knowledge = value = </w:t>
            </w:r>
            <w:r w:rsidR="0005591A" w:rsidRPr="004C7754">
              <w:rPr>
                <w:color w:val="FF0000"/>
                <w:sz w:val="18"/>
                <w:szCs w:val="18"/>
              </w:rPr>
              <w:t>points</w:t>
            </w:r>
            <w:r w:rsidR="0005591A" w:rsidRPr="004C7754">
              <w:rPr>
                <w:color w:val="FF0000"/>
                <w:sz w:val="18"/>
                <w:szCs w:val="18"/>
              </w:rPr>
              <w:br/>
            </w:r>
            <w:r w:rsidR="0005591A" w:rsidRPr="004C7754">
              <w:rPr>
                <w:color w:val="FF0000"/>
                <w:sz w:val="18"/>
                <w:szCs w:val="18"/>
              </w:rPr>
              <w:lastRenderedPageBreak/>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Opportunity = </w:t>
            </w:r>
            <w:r w:rsidR="0005591A" w:rsidRPr="004C7754">
              <w:rPr>
                <w:color w:val="FF0000"/>
                <w:sz w:val="18"/>
                <w:szCs w:val="18"/>
              </w:rPr>
              <w:t>valu</w:t>
            </w:r>
            <w:r>
              <w:rPr>
                <w:color w:val="FF0000"/>
                <w:sz w:val="18"/>
                <w:szCs w:val="18"/>
              </w:rPr>
              <w:t>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Equipment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Sum: </w:t>
            </w:r>
            <w:r w:rsidR="0005591A" w:rsidRPr="004C7754">
              <w:rPr>
                <w:color w:val="FF0000"/>
                <w:sz w:val="18"/>
                <w:szCs w:val="18"/>
              </w:rPr>
              <w:t>points</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lastRenderedPageBreak/>
              <w:t>…</w:t>
            </w:r>
          </w:p>
        </w:tc>
      </w:tr>
      <w:tr w:rsidR="0005591A" w:rsidRPr="004C7754" w:rsidTr="008D1D33">
        <w:tc>
          <w:tcPr>
            <w:tcW w:w="1134" w:type="dxa"/>
          </w:tcPr>
          <w:p w:rsidR="0005591A" w:rsidRPr="004C7754" w:rsidRDefault="0005591A" w:rsidP="008D1D33">
            <w:pPr>
              <w:pStyle w:val="WorkUnitStandard"/>
              <w:ind w:left="0"/>
              <w:rPr>
                <w:color w:val="FF0000"/>
                <w:sz w:val="18"/>
                <w:szCs w:val="18"/>
              </w:rPr>
            </w:pPr>
            <w:r w:rsidRPr="004C7754">
              <w:rPr>
                <w:color w:val="FF0000"/>
                <w:sz w:val="18"/>
                <w:szCs w:val="18"/>
              </w:rPr>
              <w:lastRenderedPageBreak/>
              <w:t>…</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w:t>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t>…</w:t>
            </w:r>
          </w:p>
        </w:tc>
      </w:tr>
    </w:tbl>
    <w:p w:rsidR="0005591A" w:rsidRPr="004C7754" w:rsidRDefault="00B67594" w:rsidP="004C77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10</w:t>
      </w:r>
      <w:r w:rsidRPr="004C7754">
        <w:fldChar w:fldCharType="end"/>
      </w:r>
      <w:r w:rsidR="0005591A" w:rsidRPr="004C7754">
        <w:t>: Exploitable vulnerabilities</w:t>
      </w:r>
      <w:r w:rsidR="00C1594D" w:rsidRPr="004C7754">
        <w:t xml:space="preserve"> </w:t>
      </w:r>
    </w:p>
    <w:p w:rsidR="0005591A" w:rsidRPr="004C7754" w:rsidRDefault="0005591A" w:rsidP="0005591A">
      <w:pPr>
        <w:pStyle w:val="WorkUnitStandard"/>
      </w:pPr>
      <w:r w:rsidRPr="004C7754">
        <w:t>Residual vulnerabilities result from the theoretical analysis and the penetration testing of the attack scenarios devised.</w:t>
      </w:r>
    </w:p>
    <w:p w:rsidR="0005591A" w:rsidRPr="005E0126" w:rsidRDefault="0005591A" w:rsidP="0005591A">
      <w:pPr>
        <w:pStyle w:val="WorkUnitStandard"/>
        <w:rPr>
          <w:color w:val="FF0000"/>
        </w:rPr>
      </w:pPr>
      <w:r w:rsidRPr="005E0126">
        <w:rPr>
          <w:color w:val="FF0000"/>
        </w:rPr>
        <w:t xml:space="preserve">Having performed the vulnerability analysis, the evaluator determined that the </w:t>
      </w:r>
      <w:r w:rsidR="000C3CC6" w:rsidRPr="005E0126">
        <w:rPr>
          <w:color w:val="FF0000"/>
        </w:rPr>
        <w:t>comp</w:t>
      </w:r>
      <w:r w:rsidR="000C3CC6" w:rsidRPr="005E0126">
        <w:rPr>
          <w:color w:val="FF0000"/>
        </w:rPr>
        <w:t>o</w:t>
      </w:r>
      <w:r w:rsidR="000C3CC6" w:rsidRPr="005E0126">
        <w:rPr>
          <w:color w:val="FF0000"/>
        </w:rPr>
        <w:t>nent</w:t>
      </w:r>
      <w:r w:rsidR="00C1594D" w:rsidRPr="005E0126">
        <w:rPr>
          <w:color w:val="FF0000"/>
        </w:rPr>
        <w:t>s</w:t>
      </w:r>
      <w:r w:rsidR="000C3CC6" w:rsidRPr="005E0126">
        <w:rPr>
          <w:color w:val="FF0000"/>
        </w:rPr>
        <w:t xml:space="preserve"> of the POI</w:t>
      </w:r>
      <w:r w:rsidRPr="005E0126">
        <w:rPr>
          <w:color w:val="FF0000"/>
        </w:rPr>
        <w:t xml:space="preserve"> </w:t>
      </w:r>
      <w:r w:rsidR="00C1594D" w:rsidRPr="005E0126">
        <w:rPr>
          <w:color w:val="FF0000"/>
        </w:rPr>
        <w:t>are</w:t>
      </w:r>
      <w:r w:rsidRPr="005E0126">
        <w:rPr>
          <w:color w:val="FF0000"/>
        </w:rPr>
        <w:t xml:space="preserve"> free of residual vulnerabilities.</w:t>
      </w:r>
    </w:p>
    <w:p w:rsidR="0005591A" w:rsidRPr="005E0126" w:rsidRDefault="0005591A" w:rsidP="0005591A">
      <w:pPr>
        <w:pStyle w:val="WorkUnitStandard"/>
        <w:rPr>
          <w:color w:val="00B050"/>
        </w:rPr>
      </w:pPr>
      <w:r w:rsidRPr="005E0126">
        <w:rPr>
          <w:color w:val="00B050"/>
        </w:rPr>
        <w:t>Or</w:t>
      </w:r>
      <w:r w:rsidRPr="004C7754">
        <w:t xml:space="preserve"> </w:t>
      </w:r>
      <w:r w:rsidRPr="005E0126">
        <w:rPr>
          <w:color w:val="00B050"/>
        </w:rPr>
        <w:t>Having performed the vulnerability analysis, the evaluator determined that there are following residual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05591A" w:rsidRPr="004C7754" w:rsidTr="008D1D33">
        <w:tc>
          <w:tcPr>
            <w:tcW w:w="1134"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 xml:space="preserve">Attack scenario applicable to the </w:t>
            </w:r>
            <w:r w:rsidR="000C3CC6" w:rsidRPr="004C7754">
              <w:rPr>
                <w:sz w:val="18"/>
                <w:szCs w:val="18"/>
              </w:rPr>
              <w:t>component of the POI</w:t>
            </w:r>
            <w:r w:rsidRPr="004C7754">
              <w:rPr>
                <w:sz w:val="18"/>
                <w:szCs w:val="18"/>
              </w:rPr>
              <w:t xml:space="preserve">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Residual vulne</w:t>
            </w:r>
            <w:r w:rsidRPr="004C7754">
              <w:rPr>
                <w:sz w:val="18"/>
                <w:szCs w:val="18"/>
              </w:rPr>
              <w:t>r</w:t>
            </w:r>
            <w:r w:rsidRPr="004C7754">
              <w:rPr>
                <w:sz w:val="18"/>
                <w:szCs w:val="18"/>
              </w:rPr>
              <w:t>abilities might be exploited by the attack scenario</w:t>
            </w:r>
          </w:p>
        </w:tc>
        <w:tc>
          <w:tcPr>
            <w:tcW w:w="3060" w:type="dxa"/>
            <w:shd w:val="clear" w:color="auto" w:fill="E0E0E0"/>
          </w:tcPr>
          <w:p w:rsidR="0005591A" w:rsidRPr="004C7754" w:rsidRDefault="0005591A" w:rsidP="00E3495B">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 xml:space="preserve">cf. </w:t>
            </w:r>
            <w:r w:rsidR="00E3495B" w:rsidRPr="004C7754">
              <w:rPr>
                <w:sz w:val="18"/>
                <w:szCs w:val="18"/>
              </w:rPr>
              <w:t>[POT CEM]</w:t>
            </w:r>
          </w:p>
        </w:tc>
        <w:tc>
          <w:tcPr>
            <w:tcW w:w="1798"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Source</w:t>
            </w:r>
          </w:p>
        </w:tc>
      </w:tr>
      <w:tr w:rsidR="0005591A" w:rsidRPr="004C7754" w:rsidTr="008D1D33">
        <w:tc>
          <w:tcPr>
            <w:tcW w:w="1134" w:type="dxa"/>
          </w:tcPr>
          <w:p w:rsidR="0005591A" w:rsidRPr="004C7754" w:rsidRDefault="005E0126" w:rsidP="008D1D33">
            <w:pPr>
              <w:pStyle w:val="WorkUnitStandard"/>
              <w:ind w:left="0"/>
              <w:rPr>
                <w:color w:val="FF0000"/>
                <w:sz w:val="18"/>
                <w:szCs w:val="18"/>
              </w:rPr>
            </w:pPr>
            <w:r>
              <w:rPr>
                <w:color w:val="FF0000"/>
                <w:sz w:val="18"/>
                <w:szCs w:val="18"/>
              </w:rPr>
              <w:t>AS….</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 VUL_RSD.1</w:t>
            </w:r>
            <w:r>
              <w:rPr>
                <w:color w:val="FF0000"/>
                <w:sz w:val="18"/>
                <w:szCs w:val="18"/>
              </w:rPr>
              <w:tab/>
            </w:r>
          </w:p>
          <w:p w:rsidR="0005591A" w:rsidRPr="004C7754" w:rsidRDefault="005E0126" w:rsidP="008D1D33">
            <w:pPr>
              <w:pStyle w:val="WorkUnitStandard"/>
              <w:ind w:left="0"/>
              <w:rPr>
                <w:color w:val="FF0000"/>
                <w:sz w:val="18"/>
                <w:szCs w:val="18"/>
              </w:rPr>
            </w:pPr>
            <w:r>
              <w:rPr>
                <w:color w:val="FF0000"/>
                <w:sz w:val="18"/>
                <w:szCs w:val="18"/>
              </w:rPr>
              <w:t>- VUL_RSD.2</w:t>
            </w:r>
            <w:r>
              <w:rPr>
                <w:color w:val="FF0000"/>
                <w:sz w:val="18"/>
                <w:szCs w:val="18"/>
              </w:rPr>
              <w:tab/>
            </w:r>
          </w:p>
          <w:p w:rsidR="0005591A" w:rsidRPr="004C7754" w:rsidRDefault="0005591A" w:rsidP="005E0126">
            <w:pPr>
              <w:pStyle w:val="WorkUnitStandard"/>
              <w:ind w:left="0"/>
              <w:rPr>
                <w:color w:val="FF0000"/>
                <w:sz w:val="18"/>
                <w:szCs w:val="18"/>
              </w:rPr>
            </w:pPr>
            <w:r w:rsidRPr="004C7754">
              <w:rPr>
                <w:color w:val="FF0000"/>
                <w:sz w:val="18"/>
                <w:szCs w:val="18"/>
              </w:rPr>
              <w:t>- VUL_RSD.3</w:t>
            </w:r>
            <w:r w:rsidRPr="004C7754">
              <w:rPr>
                <w:color w:val="FF0000"/>
                <w:sz w:val="18"/>
                <w:szCs w:val="18"/>
              </w:rPr>
              <w:tab/>
            </w:r>
          </w:p>
        </w:tc>
        <w:tc>
          <w:tcPr>
            <w:tcW w:w="3060" w:type="dxa"/>
          </w:tcPr>
          <w:p w:rsidR="0005591A" w:rsidRPr="004C7754" w:rsidRDefault="0005591A" w:rsidP="008D1D33">
            <w:pPr>
              <w:pStyle w:val="WorkUnitStandard"/>
              <w:ind w:left="0"/>
              <w:rPr>
                <w:color w:val="FF0000"/>
                <w:sz w:val="18"/>
                <w:szCs w:val="18"/>
              </w:rPr>
            </w:pPr>
            <w:r w:rsidRPr="004C7754">
              <w:rPr>
                <w:color w:val="FF0000"/>
                <w:sz w:val="18"/>
                <w:szCs w:val="18"/>
              </w:rPr>
              <w:t>Elap</w:t>
            </w:r>
            <w:r w:rsidR="005E0126">
              <w:rPr>
                <w:color w:val="FF0000"/>
                <w:sz w:val="18"/>
                <w:szCs w:val="18"/>
              </w:rPr>
              <w:t>sed time = value = points</w:t>
            </w:r>
            <w:r w:rsidR="005E0126">
              <w:rPr>
                <w:color w:val="FF0000"/>
                <w:sz w:val="18"/>
                <w:szCs w:val="18"/>
              </w:rPr>
              <w:br/>
            </w:r>
            <w:r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Expertise = value = points</w:t>
            </w:r>
            <w:r>
              <w:rPr>
                <w:color w:val="FF0000"/>
                <w:sz w:val="18"/>
                <w:szCs w:val="18"/>
              </w:rPr>
              <w:br/>
            </w:r>
            <w:r w:rsidR="0005591A" w:rsidRPr="004C7754">
              <w:rPr>
                <w:color w:val="FF0000"/>
                <w:sz w:val="18"/>
                <w:szCs w:val="18"/>
              </w:rPr>
              <w:t>explanation for the value assigned, if necessary</w:t>
            </w:r>
          </w:p>
          <w:p w:rsidR="0005591A" w:rsidRPr="004C7754" w:rsidRDefault="000C3CC6" w:rsidP="008D1D33">
            <w:pPr>
              <w:pStyle w:val="WorkUnitStandard"/>
              <w:ind w:left="0"/>
              <w:rPr>
                <w:color w:val="FF0000"/>
                <w:sz w:val="18"/>
                <w:szCs w:val="18"/>
              </w:rPr>
            </w:pPr>
            <w:r w:rsidRPr="004C7754">
              <w:rPr>
                <w:color w:val="FF0000"/>
                <w:sz w:val="18"/>
                <w:szCs w:val="18"/>
              </w:rPr>
              <w:t>component of the POI</w:t>
            </w:r>
            <w:r w:rsidR="005E0126">
              <w:rPr>
                <w:color w:val="FF0000"/>
                <w:sz w:val="18"/>
                <w:szCs w:val="18"/>
              </w:rPr>
              <w:t xml:space="preserve"> Knowledge = value = points</w:t>
            </w:r>
            <w:r w:rsidR="005E0126">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lastRenderedPageBreak/>
              <w:t>Opportunity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Equipment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Sum: </w:t>
            </w:r>
            <w:r w:rsidR="0005591A" w:rsidRPr="004C7754">
              <w:rPr>
                <w:color w:val="FF0000"/>
                <w:sz w:val="18"/>
                <w:szCs w:val="18"/>
              </w:rPr>
              <w:t>points</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lastRenderedPageBreak/>
              <w:t>…</w:t>
            </w:r>
          </w:p>
        </w:tc>
      </w:tr>
      <w:tr w:rsidR="0005591A" w:rsidRPr="004C7754" w:rsidTr="008D1D33">
        <w:tc>
          <w:tcPr>
            <w:tcW w:w="1134" w:type="dxa"/>
          </w:tcPr>
          <w:p w:rsidR="0005591A" w:rsidRPr="004C7754" w:rsidRDefault="0005591A" w:rsidP="008D1D33">
            <w:pPr>
              <w:pStyle w:val="WorkUnitStandard"/>
              <w:ind w:left="0"/>
              <w:rPr>
                <w:color w:val="FF0000"/>
                <w:sz w:val="18"/>
                <w:szCs w:val="18"/>
              </w:rPr>
            </w:pPr>
            <w:r w:rsidRPr="004C7754">
              <w:rPr>
                <w:color w:val="FF0000"/>
                <w:sz w:val="18"/>
                <w:szCs w:val="18"/>
              </w:rPr>
              <w:lastRenderedPageBreak/>
              <w:t>…</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w:t>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t>…</w:t>
            </w:r>
          </w:p>
        </w:tc>
      </w:tr>
    </w:tbl>
    <w:p w:rsidR="0005591A" w:rsidRPr="004C7754" w:rsidRDefault="00B67594" w:rsidP="0005591A">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11</w:t>
      </w:r>
      <w:r w:rsidRPr="004C7754">
        <w:fldChar w:fldCharType="end"/>
      </w:r>
      <w:r w:rsidR="0005591A" w:rsidRPr="004C7754">
        <w:t>: Residual vulnerabilities</w:t>
      </w:r>
    </w:p>
    <w:p w:rsidR="0005591A" w:rsidRPr="004C7754" w:rsidRDefault="0005591A" w:rsidP="0005591A">
      <w:pPr>
        <w:pStyle w:val="Structure"/>
        <w:rPr>
          <w:lang w:val="en-GB"/>
        </w:rPr>
      </w:pPr>
      <w:r w:rsidRPr="004C7754">
        <w:rPr>
          <w:lang w:val="en-GB"/>
        </w:rPr>
        <w:t>Assessment and Verdict:</w:t>
      </w:r>
    </w:p>
    <w:p w:rsidR="0005591A" w:rsidRPr="004C7754" w:rsidRDefault="0005591A" w:rsidP="0005591A">
      <w:pPr>
        <w:pStyle w:val="WorkUnitStandard"/>
      </w:pPr>
      <w:r w:rsidRPr="004C7754">
        <w:t xml:space="preserve">The evaluator confirms </w:t>
      </w:r>
      <w:r w:rsidR="005E0126" w:rsidRPr="005E0126">
        <w:rPr>
          <w:color w:val="FF0000"/>
        </w:rPr>
        <w:t>(</w:t>
      </w:r>
      <w:r w:rsidRPr="005E0126">
        <w:rPr>
          <w:color w:val="FF0000"/>
        </w:rPr>
        <w:t>or disproves)</w:t>
      </w:r>
      <w:r w:rsidRPr="004C7754">
        <w:t xml:space="preserve"> that he was able to report all exploitable and r</w:t>
      </w:r>
      <w:r w:rsidRPr="004C7754">
        <w:t>e</w:t>
      </w:r>
      <w:r w:rsidRPr="004C7754">
        <w:t>sidual vulnerabilities for the ETR.</w:t>
      </w:r>
    </w:p>
    <w:p w:rsidR="0005591A" w:rsidRPr="005E0126" w:rsidRDefault="0005591A" w:rsidP="0005591A">
      <w:pPr>
        <w:pStyle w:val="WorkUnitStandard"/>
        <w:rPr>
          <w:color w:val="FF0000"/>
        </w:rPr>
      </w:pPr>
      <w:r w:rsidRPr="004C7754">
        <w:t xml:space="preserve">Hence, the current work unit is </w:t>
      </w:r>
      <w:r w:rsidRPr="005E0126">
        <w:rPr>
          <w:b/>
          <w:color w:val="FF0000"/>
        </w:rPr>
        <w:t>fulfilled</w:t>
      </w:r>
      <w:r w:rsidRPr="005E0126">
        <w:rPr>
          <w:color w:val="FF0000"/>
        </w:rPr>
        <w:t xml:space="preserve"> (pass) or is </w:t>
      </w:r>
      <w:r w:rsidRPr="005E0126">
        <w:rPr>
          <w:b/>
          <w:color w:val="FF0000"/>
        </w:rPr>
        <w:t>not fulfilled</w:t>
      </w:r>
      <w:r w:rsidRPr="005E0126">
        <w:rPr>
          <w:color w:val="FF0000"/>
        </w:rPr>
        <w:t xml:space="preserve"> (fail).</w:t>
      </w:r>
    </w:p>
    <w:p w:rsidR="00EB7C15" w:rsidRPr="004C7754" w:rsidRDefault="00EB7C15" w:rsidP="00EB7C15"/>
    <w:p w:rsidR="006066A1" w:rsidRPr="004C7754" w:rsidRDefault="006066A1" w:rsidP="006066A1">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.4E:</w:t>
      </w:r>
      <w:r w:rsidRPr="004C7754">
        <w:rPr>
          <w:rFonts w:cs="Arial"/>
        </w:rPr>
        <w:br/>
      </w:r>
      <w:bookmarkStart w:id="36" w:name="verdict_ava_poi_1_4"/>
      <w:r w:rsidR="005E2953" w:rsidRPr="003A490C">
        <w:rPr>
          <w:rFonts w:cs="Arial"/>
          <w:b/>
          <w:color w:val="FF0000"/>
        </w:rPr>
        <w:t xml:space="preserve">##PASS ##FAIL </w:t>
      </w:r>
      <w:r w:rsidR="00111281" w:rsidRPr="003A490C">
        <w:rPr>
          <w:rFonts w:cs="Arial"/>
          <w:b/>
          <w:color w:val="FF0000"/>
        </w:rPr>
        <w:t>##INCONCLUSIVE</w:t>
      </w:r>
      <w:bookmarkEnd w:id="36"/>
      <w:r w:rsidR="00DE7A93" w:rsidRPr="004C7754">
        <w:rPr>
          <w:rFonts w:cs="Arial"/>
        </w:rPr>
        <w:t xml:space="preserve"> </w:t>
      </w:r>
      <w:r w:rsidRPr="004C7754">
        <w:rPr>
          <w:rFonts w:cs="Arial"/>
        </w:rPr>
        <w:br/>
        <w:t xml:space="preserve">The evaluator </w:t>
      </w:r>
      <w:r w:rsidR="00111281" w:rsidRPr="004C7754">
        <w:rPr>
          <w:rFonts w:cs="Arial"/>
        </w:rPr>
        <w:t>confirms (##or disproves)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rsidR="006066A1" w:rsidRPr="004C7754" w:rsidRDefault="006066A1" w:rsidP="006066A1"/>
    <w:p w:rsidR="00FC7F94" w:rsidRPr="004C7754" w:rsidRDefault="00FC7F9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37" w:name="_Toc171928542"/>
      <w:r w:rsidRPr="004C7754">
        <w:br w:type="page"/>
      </w:r>
    </w:p>
    <w:p w:rsidR="00082B99" w:rsidRPr="004C7754" w:rsidRDefault="00082B99" w:rsidP="002F0252">
      <w:pPr>
        <w:pStyle w:val="berschrift2"/>
        <w:pageBreakBefore/>
        <w:numPr>
          <w:ilvl w:val="1"/>
          <w:numId w:val="2"/>
        </w:numPr>
        <w:rPr>
          <w:rFonts w:cs="Arial"/>
        </w:rPr>
      </w:pPr>
      <w:bookmarkStart w:id="38" w:name="_Toc530659671"/>
      <w:r w:rsidRPr="004C7754">
        <w:lastRenderedPageBreak/>
        <w:t>Indications for Potential Vulnerabilities</w:t>
      </w:r>
      <w:bookmarkEnd w:id="37"/>
      <w:bookmarkEnd w:id="38"/>
    </w:p>
    <w:p w:rsidR="00082B99" w:rsidRPr="004C7754" w:rsidRDefault="00082B99" w:rsidP="00082B99">
      <w:r w:rsidRPr="004C7754">
        <w:t xml:space="preserve">The evaluator </w:t>
      </w:r>
      <w:r w:rsidR="005E0126">
        <w:rPr>
          <w:color w:val="FF0000"/>
        </w:rPr>
        <w:t>(</w:t>
      </w:r>
      <w:r w:rsidRPr="004C7754">
        <w:rPr>
          <w:color w:val="FF0000"/>
        </w:rPr>
        <w:t>did not</w:t>
      </w:r>
      <w:r w:rsidR="005E0126">
        <w:rPr>
          <w:color w:val="FF0000"/>
        </w:rPr>
        <w:t>)</w:t>
      </w:r>
      <w:r w:rsidRPr="004C7754">
        <w:rPr>
          <w:color w:val="FF0000"/>
        </w:rPr>
        <w:t xml:space="preserve"> </w:t>
      </w:r>
      <w:r w:rsidRPr="004C7754">
        <w:t xml:space="preserve">find any potential vulnerability </w:t>
      </w:r>
      <w:r w:rsidR="00AD204A" w:rsidRPr="004C7754">
        <w:t>being additionally to them having a</w:t>
      </w:r>
      <w:r w:rsidR="00AD204A" w:rsidRPr="004C7754">
        <w:t>l</w:t>
      </w:r>
      <w:r w:rsidR="00AD204A" w:rsidRPr="004C7754">
        <w:t>ready been treated in</w:t>
      </w:r>
      <w:r w:rsidRPr="004C7754">
        <w:t xml:space="preserve"> the current evaluation </w:t>
      </w:r>
      <w:r w:rsidR="00AD204A" w:rsidRPr="004C7754">
        <w:t>report above</w:t>
      </w:r>
      <w:r w:rsidRPr="004C7754">
        <w:t>.</w:t>
      </w:r>
    </w:p>
    <w:p w:rsidR="00082B99" w:rsidRPr="004C7754" w:rsidRDefault="00082B99" w:rsidP="00082B99">
      <w:pPr>
        <w:pStyle w:val="berschrift2"/>
        <w:numPr>
          <w:ilvl w:val="1"/>
          <w:numId w:val="2"/>
        </w:numPr>
      </w:pPr>
      <w:bookmarkStart w:id="39" w:name="_Ref148849443"/>
      <w:bookmarkStart w:id="40" w:name="_Toc171928543"/>
      <w:bookmarkStart w:id="41" w:name="_Toc530659672"/>
      <w:r w:rsidRPr="004C7754">
        <w:t>Missing Information</w:t>
      </w:r>
      <w:bookmarkEnd w:id="39"/>
      <w:bookmarkEnd w:id="40"/>
      <w:bookmarkEnd w:id="41"/>
    </w:p>
    <w:p w:rsidR="00082B99" w:rsidRPr="005E0126" w:rsidRDefault="005E0126" w:rsidP="00111281">
      <w:pPr>
        <w:rPr>
          <w:color w:val="00B050"/>
        </w:rPr>
      </w:pPr>
      <w:r w:rsidRPr="0036376B">
        <w:rPr>
          <w:color w:val="00B050"/>
        </w:rPr>
        <w:t>Add, if applicable</w:t>
      </w:r>
      <w:r>
        <w:rPr>
          <w:color w:val="00B050"/>
        </w:rPr>
        <w:t>,</w:t>
      </w:r>
      <w:r w:rsidRPr="0036376B">
        <w:rPr>
          <w:color w:val="00B050"/>
        </w:rPr>
        <w:t xml:space="preserve"> further information, which the developer/sponsor has to provide.</w:t>
      </w:r>
    </w:p>
    <w:p w:rsidR="00082B99" w:rsidRPr="004C7754" w:rsidRDefault="00082B99" w:rsidP="00082B99">
      <w:pPr>
        <w:pStyle w:val="berschrift2"/>
        <w:numPr>
          <w:ilvl w:val="1"/>
          <w:numId w:val="2"/>
        </w:numPr>
      </w:pPr>
      <w:bookmarkStart w:id="42" w:name="_Ref148849446"/>
      <w:bookmarkStart w:id="43" w:name="_Toc171928544"/>
      <w:bookmarkStart w:id="44" w:name="_Toc530659673"/>
      <w:r w:rsidRPr="004C7754">
        <w:t>Questions to / Conditions on the Developer</w:t>
      </w:r>
      <w:bookmarkEnd w:id="42"/>
      <w:bookmarkEnd w:id="43"/>
      <w:bookmarkEnd w:id="44"/>
    </w:p>
    <w:p w:rsidR="00082B99" w:rsidRPr="004C7754" w:rsidRDefault="005E0126" w:rsidP="00111281">
      <w:r w:rsidRPr="0036376B">
        <w:rPr>
          <w:color w:val="00B050"/>
        </w:rPr>
        <w:t>Add, if applicable</w:t>
      </w:r>
      <w:r w:rsidRPr="00213D2C">
        <w:rPr>
          <w:color w:val="00B050"/>
        </w:rPr>
        <w:t xml:space="preserve"> questions, recommendations to or conditions on the developer.</w:t>
      </w:r>
    </w:p>
    <w:p w:rsidR="00082B99" w:rsidRPr="004C7754" w:rsidRDefault="00082B99" w:rsidP="00082B99">
      <w:pPr>
        <w:pStyle w:val="berschrift2"/>
        <w:numPr>
          <w:ilvl w:val="1"/>
          <w:numId w:val="2"/>
        </w:numPr>
      </w:pPr>
      <w:bookmarkStart w:id="45" w:name="_Ref148849447"/>
      <w:bookmarkStart w:id="46" w:name="_Toc171928545"/>
      <w:bookmarkStart w:id="47" w:name="_Toc530659674"/>
      <w:r w:rsidRPr="004C7754">
        <w:t>Necessary Changes</w:t>
      </w:r>
      <w:bookmarkEnd w:id="45"/>
      <w:r w:rsidRPr="004C7754">
        <w:t>/Improvements</w:t>
      </w:r>
      <w:bookmarkEnd w:id="46"/>
      <w:bookmarkEnd w:id="47"/>
    </w:p>
    <w:p w:rsidR="005E0126" w:rsidRPr="00213D2C" w:rsidRDefault="005E0126" w:rsidP="005E0126">
      <w:pPr>
        <w:rPr>
          <w:color w:val="00B050"/>
        </w:rPr>
      </w:pPr>
      <w:bookmarkStart w:id="48" w:name="_Ref462134523"/>
      <w:bookmarkStart w:id="49" w:name="_Toc464282099"/>
      <w:bookmarkStart w:id="50" w:name="_Toc100475824"/>
      <w:bookmarkStart w:id="51" w:name="_Toc171928546"/>
      <w:bookmarkStart w:id="52" w:name="_Toc530659675"/>
      <w:r w:rsidRPr="0036376B">
        <w:rPr>
          <w:color w:val="00B050"/>
        </w:rPr>
        <w:t>Add, if applicable</w:t>
      </w:r>
      <w:r>
        <w:rPr>
          <w:color w:val="00B050"/>
        </w:rPr>
        <w:t>,</w:t>
      </w:r>
      <w:r w:rsidRPr="00213D2C">
        <w:rPr>
          <w:color w:val="00B050"/>
        </w:rPr>
        <w:t xml:space="preserve"> changes which should be done by the developer.</w:t>
      </w:r>
    </w:p>
    <w:p w:rsidR="00082B99" w:rsidRPr="004C7754" w:rsidRDefault="00082B99" w:rsidP="00082B99">
      <w:pPr>
        <w:pStyle w:val="berschrift2"/>
        <w:numPr>
          <w:ilvl w:val="1"/>
          <w:numId w:val="2"/>
        </w:numPr>
      </w:pPr>
      <w:r w:rsidRPr="004C7754">
        <w:t>Effects on other Documents</w:t>
      </w:r>
      <w:bookmarkEnd w:id="48"/>
      <w:bookmarkEnd w:id="49"/>
      <w:bookmarkEnd w:id="50"/>
      <w:bookmarkEnd w:id="51"/>
      <w:bookmarkEnd w:id="52"/>
    </w:p>
    <w:p w:rsidR="005E0126" w:rsidRPr="00213D2C" w:rsidRDefault="005E0126" w:rsidP="005E0126">
      <w:pPr>
        <w:rPr>
          <w:color w:val="00B050"/>
        </w:rPr>
      </w:pPr>
      <w:r w:rsidRPr="0036376B">
        <w:rPr>
          <w:color w:val="00B050"/>
        </w:rPr>
        <w:t>Add, if applicable</w:t>
      </w:r>
      <w:r>
        <w:rPr>
          <w:color w:val="00B050"/>
        </w:rPr>
        <w:t>,</w:t>
      </w:r>
      <w:r w:rsidRPr="00213D2C">
        <w:rPr>
          <w:color w:val="00B050"/>
        </w:rPr>
        <w:t xml:space="preserve"> effects on other documents.</w:t>
      </w:r>
    </w:p>
    <w:p w:rsidR="00082B99" w:rsidRPr="004C7754" w:rsidRDefault="00082B99" w:rsidP="00082B99"/>
    <w:p w:rsidR="005A64BB" w:rsidRPr="00853236" w:rsidRDefault="005A64BB" w:rsidP="005A64BB">
      <w:pPr>
        <w:pStyle w:val="berschrift1"/>
        <w:pageBreakBefore/>
        <w:numPr>
          <w:ilvl w:val="0"/>
          <w:numId w:val="2"/>
        </w:numPr>
      </w:pPr>
      <w:bookmarkStart w:id="53" w:name="_Toc530658096"/>
      <w:bookmarkStart w:id="54" w:name="_Toc530659676"/>
      <w:r w:rsidRPr="00853236">
        <w:lastRenderedPageBreak/>
        <w:t>Annex</w:t>
      </w:r>
      <w:bookmarkEnd w:id="53"/>
      <w:bookmarkEnd w:id="54"/>
    </w:p>
    <w:p w:rsidR="005A64BB" w:rsidRPr="00853236" w:rsidRDefault="005A64BB" w:rsidP="005A64BB">
      <w:pPr>
        <w:pStyle w:val="berschrift2"/>
        <w:numPr>
          <w:ilvl w:val="1"/>
          <w:numId w:val="2"/>
        </w:numPr>
      </w:pPr>
      <w:bookmarkStart w:id="55" w:name="_Toc145320870"/>
      <w:bookmarkStart w:id="56" w:name="_Toc145734174"/>
      <w:bookmarkStart w:id="57" w:name="_Toc171928548"/>
      <w:bookmarkStart w:id="58" w:name="_Toc530658097"/>
      <w:bookmarkStart w:id="59" w:name="_Toc530659677"/>
      <w:r w:rsidRPr="00853236">
        <w:t>Glossary and list of acronyms</w:t>
      </w:r>
      <w:bookmarkEnd w:id="55"/>
      <w:bookmarkEnd w:id="56"/>
      <w:bookmarkEnd w:id="57"/>
      <w:bookmarkEnd w:id="58"/>
      <w:bookmarkEnd w:id="5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5A64BB" w:rsidRPr="004F35F4" w:rsidTr="001D6C59">
        <w:tc>
          <w:tcPr>
            <w:tcW w:w="190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term</w:t>
            </w:r>
          </w:p>
        </w:tc>
        <w:tc>
          <w:tcPr>
            <w:tcW w:w="7380"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definition / explanation</w:t>
            </w:r>
          </w:p>
        </w:tc>
      </w:tr>
      <w:tr w:rsidR="005A64BB" w:rsidRPr="004F35F4" w:rsidTr="001D6C59">
        <w:tc>
          <w:tcPr>
            <w:tcW w:w="1908"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908"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bl>
    <w:p w:rsidR="005A64BB" w:rsidRPr="00853236" w:rsidRDefault="005A64BB" w:rsidP="005A64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5A64BB" w:rsidRPr="004F35F4" w:rsidTr="001D6C59">
        <w:tc>
          <w:tcPr>
            <w:tcW w:w="136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abbreviation</w:t>
            </w:r>
          </w:p>
        </w:tc>
        <w:tc>
          <w:tcPr>
            <w:tcW w:w="1980"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term</w:t>
            </w:r>
          </w:p>
        </w:tc>
        <w:tc>
          <w:tcPr>
            <w:tcW w:w="593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definition / explanation</w:t>
            </w:r>
          </w:p>
        </w:tc>
      </w:tr>
      <w:tr w:rsidR="005A64BB" w:rsidRPr="004F35F4" w:rsidTr="001D6C59">
        <w:tc>
          <w:tcPr>
            <w:tcW w:w="1368"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ST</w:t>
            </w:r>
          </w:p>
        </w:tc>
        <w:tc>
          <w:tcPr>
            <w:tcW w:w="1980"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Security Target</w:t>
            </w:r>
          </w:p>
        </w:tc>
        <w:tc>
          <w:tcPr>
            <w:tcW w:w="5938"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368"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w:t>
            </w:r>
          </w:p>
        </w:tc>
        <w:tc>
          <w:tcPr>
            <w:tcW w:w="1980"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5938"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368" w:type="dxa"/>
          </w:tcPr>
          <w:p w:rsidR="005A64BB" w:rsidRPr="004F35F4" w:rsidRDefault="005A64BB" w:rsidP="001D6C59">
            <w:pPr>
              <w:spacing w:before="40" w:after="40" w:line="240" w:lineRule="auto"/>
              <w:jc w:val="left"/>
              <w:rPr>
                <w:sz w:val="18"/>
                <w:szCs w:val="18"/>
              </w:rPr>
            </w:pPr>
          </w:p>
        </w:tc>
        <w:tc>
          <w:tcPr>
            <w:tcW w:w="1980" w:type="dxa"/>
          </w:tcPr>
          <w:p w:rsidR="005A64BB" w:rsidRPr="004F35F4" w:rsidRDefault="005A64BB" w:rsidP="001D6C59">
            <w:pPr>
              <w:spacing w:before="40" w:after="40" w:line="240" w:lineRule="auto"/>
              <w:jc w:val="left"/>
              <w:rPr>
                <w:sz w:val="18"/>
                <w:szCs w:val="18"/>
              </w:rPr>
            </w:pPr>
          </w:p>
        </w:tc>
        <w:tc>
          <w:tcPr>
            <w:tcW w:w="5938" w:type="dxa"/>
          </w:tcPr>
          <w:p w:rsidR="005A64BB" w:rsidRPr="004F35F4" w:rsidRDefault="005A64BB" w:rsidP="001D6C59">
            <w:pPr>
              <w:spacing w:before="40" w:after="40" w:line="240" w:lineRule="auto"/>
              <w:jc w:val="left"/>
              <w:rPr>
                <w:sz w:val="18"/>
                <w:szCs w:val="18"/>
              </w:rPr>
            </w:pPr>
          </w:p>
        </w:tc>
      </w:tr>
    </w:tbl>
    <w:p w:rsidR="005A64BB" w:rsidRPr="00853236" w:rsidRDefault="005A64BB" w:rsidP="005A64BB">
      <w:pPr>
        <w:pStyle w:val="berschrift2"/>
        <w:numPr>
          <w:ilvl w:val="1"/>
          <w:numId w:val="2"/>
        </w:numPr>
      </w:pPr>
      <w:bookmarkStart w:id="60" w:name="_Toc145320871"/>
      <w:bookmarkStart w:id="61" w:name="_Toc145734175"/>
      <w:bookmarkStart w:id="62" w:name="_Toc171928549"/>
      <w:bookmarkStart w:id="63" w:name="_Ref523385675"/>
      <w:bookmarkStart w:id="64" w:name="_Toc530658098"/>
      <w:bookmarkStart w:id="65" w:name="_Toc530659678"/>
      <w:r w:rsidRPr="00853236">
        <w:t>Bibliography</w:t>
      </w:r>
      <w:bookmarkEnd w:id="60"/>
      <w:bookmarkEnd w:id="61"/>
      <w:bookmarkEnd w:id="62"/>
      <w:bookmarkEnd w:id="63"/>
      <w:bookmarkEnd w:id="64"/>
      <w:bookmarkEnd w:id="65"/>
    </w:p>
    <w:p w:rsidR="005A64BB" w:rsidRPr="00853236" w:rsidRDefault="005A64BB" w:rsidP="005A64BB">
      <w:pPr>
        <w:pStyle w:val="Zwischenberschrift"/>
      </w:pPr>
      <w:r w:rsidRPr="00853236">
        <w:t>Criteria and Methodology</w:t>
      </w:r>
    </w:p>
    <w:p w:rsidR="005A64BB" w:rsidRPr="00853236" w:rsidRDefault="005A64BB" w:rsidP="005A64BB">
      <w:pPr>
        <w:pStyle w:val="Listeneinzug1"/>
      </w:pPr>
      <w:bookmarkStart w:id="66" w:name="litv_cc_31_p1"/>
      <w:r w:rsidRPr="00853236">
        <w:t>[</w:t>
      </w:r>
      <w:r>
        <w:t>CC1</w:t>
      </w:r>
      <w:r w:rsidRPr="00853236">
        <w:t>]</w:t>
      </w:r>
      <w:bookmarkEnd w:id="66"/>
      <w:r w:rsidRPr="00853236">
        <w:tab/>
        <w:t>Common Criteria for Information Technology Security Evaluation, Part 1: Introduct</w:t>
      </w:r>
      <w:r>
        <w:t>ion and general model, Sept 2012, Version 3.1, Revision 4, CCMB-2012-09</w:t>
      </w:r>
      <w:r w:rsidRPr="00853236">
        <w:t>-001</w:t>
      </w:r>
    </w:p>
    <w:p w:rsidR="005A64BB" w:rsidRPr="00853236" w:rsidRDefault="005A64BB" w:rsidP="005A64BB">
      <w:pPr>
        <w:pStyle w:val="Listeneinzug1"/>
      </w:pPr>
      <w:bookmarkStart w:id="67" w:name="litv_cc_31_p2"/>
      <w:r w:rsidRPr="00853236">
        <w:t>[</w:t>
      </w:r>
      <w:r>
        <w:t>CC2</w:t>
      </w:r>
      <w:r w:rsidRPr="00853236">
        <w:t>]</w:t>
      </w:r>
      <w:bookmarkEnd w:id="67"/>
      <w:r w:rsidRPr="00853236">
        <w:tab/>
        <w:t xml:space="preserve">Common Criteria for Information Technology Security Evaluation, Part 2: Security functional components, </w:t>
      </w:r>
      <w:r>
        <w:t>Sept 2012, Version 3.1, Revision 4, CCMB-2012-09</w:t>
      </w:r>
      <w:r w:rsidRPr="00853236">
        <w:t>-002</w:t>
      </w:r>
    </w:p>
    <w:p w:rsidR="005A64BB" w:rsidRPr="00853236" w:rsidRDefault="005A64BB" w:rsidP="005A64BB">
      <w:pPr>
        <w:pStyle w:val="Listeneinzug1"/>
      </w:pPr>
      <w:bookmarkStart w:id="68" w:name="litv_cc_31_p3"/>
      <w:r w:rsidRPr="00853236">
        <w:t>[</w:t>
      </w:r>
      <w:r>
        <w:t>CC3</w:t>
      </w:r>
      <w:r w:rsidRPr="00853236">
        <w:t>]</w:t>
      </w:r>
      <w:bookmarkEnd w:id="68"/>
      <w:r w:rsidRPr="00853236">
        <w:tab/>
        <w:t xml:space="preserve">Common Criteria for Information Technology Security Evaluation, Part 3: Security assurance components, </w:t>
      </w:r>
      <w:r>
        <w:t>Sept 2012, Version 3.1, Revision 4, CCMB-2012-09</w:t>
      </w:r>
      <w:r w:rsidRPr="00853236">
        <w:t>-003</w:t>
      </w:r>
    </w:p>
    <w:p w:rsidR="005A64BB" w:rsidRPr="00853236" w:rsidRDefault="005A64BB" w:rsidP="005A64BB">
      <w:pPr>
        <w:pStyle w:val="Listeneinzug1"/>
      </w:pPr>
      <w:bookmarkStart w:id="69" w:name="litv_cc_31_cem"/>
      <w:r w:rsidRPr="00853236">
        <w:t>[</w:t>
      </w:r>
      <w:r>
        <w:t>CEM</w:t>
      </w:r>
      <w:r w:rsidRPr="00853236">
        <w:t>]</w:t>
      </w:r>
      <w:bookmarkEnd w:id="69"/>
      <w:r w:rsidRPr="00853236">
        <w:tab/>
        <w:t xml:space="preserve">Common Methodology for Information Technology Security Evaluation, Evaluation methodology, </w:t>
      </w:r>
      <w:r>
        <w:t>Sept 2012, Version 3.1, Revision 4, CCMB-2012-09</w:t>
      </w:r>
      <w:r w:rsidRPr="00853236">
        <w:t>-004</w:t>
      </w:r>
    </w:p>
    <w:p w:rsidR="005A64BB" w:rsidRPr="00853236" w:rsidRDefault="005A64BB" w:rsidP="005A64BB">
      <w:pPr>
        <w:pStyle w:val="Langeinzug2"/>
      </w:pPr>
    </w:p>
    <w:p w:rsidR="005A64BB" w:rsidRPr="00853236" w:rsidRDefault="005A64BB" w:rsidP="005A64BB">
      <w:pPr>
        <w:pStyle w:val="Zwischenberschrift"/>
      </w:pPr>
      <w:r w:rsidRPr="00853236">
        <w:t>Legislatives and Standards</w:t>
      </w:r>
    </w:p>
    <w:p w:rsidR="005A64BB" w:rsidRPr="00E67638" w:rsidRDefault="005A64BB" w:rsidP="005A64BB">
      <w:pPr>
        <w:pStyle w:val="Langeinzug2"/>
        <w:rPr>
          <w:color w:val="00B050"/>
        </w:rPr>
      </w:pPr>
      <w:r w:rsidRPr="00E67638">
        <w:rPr>
          <w:color w:val="00B050"/>
        </w:rPr>
        <w:t>Add reference or none</w:t>
      </w:r>
    </w:p>
    <w:p w:rsidR="005A64BB" w:rsidRPr="00853236" w:rsidRDefault="005A64BB" w:rsidP="005A64BB">
      <w:pPr>
        <w:pStyle w:val="Zwischenberschrift"/>
      </w:pPr>
      <w:r w:rsidRPr="00853236">
        <w:t>Evaluation Reports</w:t>
      </w:r>
    </w:p>
    <w:p w:rsidR="005A64BB" w:rsidRPr="00853236" w:rsidRDefault="005A64BB" w:rsidP="005A64BB">
      <w:pPr>
        <w:pStyle w:val="Langeinzug2"/>
      </w:pPr>
      <w:r w:rsidRPr="00E67638">
        <w:rPr>
          <w:color w:val="00B050"/>
        </w:rPr>
        <w:t>Add reference</w:t>
      </w:r>
    </w:p>
    <w:p w:rsidR="005A64BB" w:rsidRPr="00853236" w:rsidRDefault="005A64BB" w:rsidP="005A64BB">
      <w:pPr>
        <w:pStyle w:val="Zwischenberschrift"/>
        <w:ind w:left="720" w:hanging="720"/>
      </w:pPr>
      <w:r w:rsidRPr="00853236">
        <w:t>Developer Documents</w:t>
      </w:r>
    </w:p>
    <w:p w:rsidR="005A64BB" w:rsidRPr="00480494" w:rsidRDefault="005A64BB" w:rsidP="005A64BB">
      <w:pPr>
        <w:rPr>
          <w:color w:val="FF0000"/>
        </w:rPr>
      </w:pPr>
      <w:r w:rsidRPr="00E67638">
        <w:rPr>
          <w:color w:val="00B050"/>
        </w:rPr>
        <w:t>Add reference</w:t>
      </w:r>
    </w:p>
    <w:p w:rsidR="005A64BB" w:rsidRDefault="005A64BB" w:rsidP="005A64BB">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rsidR="005A64BB" w:rsidRPr="00C56A05" w:rsidRDefault="005A64BB" w:rsidP="005A64BB">
      <w:pPr>
        <w:pStyle w:val="Langeinzug2"/>
        <w:rPr>
          <w:rFonts w:eastAsia="Arial"/>
        </w:rPr>
      </w:pPr>
      <w:r>
        <w:t>…</w:t>
      </w:r>
    </w:p>
    <w:p w:rsidR="005A64BB" w:rsidRPr="00853236" w:rsidRDefault="005A64BB" w:rsidP="005A64BB">
      <w:pPr>
        <w:pStyle w:val="Langeinzug2"/>
      </w:pPr>
    </w:p>
    <w:p w:rsidR="005A64BB" w:rsidRPr="00853236" w:rsidRDefault="005A64BB" w:rsidP="005A64BB">
      <w:pPr>
        <w:pStyle w:val="Zwischenberschrift"/>
      </w:pPr>
      <w:r w:rsidRPr="00853236">
        <w:t>Other documents</w:t>
      </w:r>
    </w:p>
    <w:p w:rsidR="005A64BB" w:rsidRPr="004C7754" w:rsidRDefault="005A64BB" w:rsidP="005A64BB">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w:t>
      </w:r>
      <w:r w:rsidRPr="004C7754">
        <w:rPr>
          <w:i/>
          <w:szCs w:val="24"/>
        </w:rPr>
        <w:t>r</w:t>
      </w:r>
      <w:r w:rsidRPr="004C7754">
        <w:rPr>
          <w:i/>
          <w:szCs w:val="24"/>
        </w:rPr>
        <w:t>rent version of this document at the moment of the evaluation.</w:t>
      </w:r>
    </w:p>
    <w:p w:rsidR="005A64BB" w:rsidRPr="004C7754" w:rsidRDefault="005A64BB" w:rsidP="005A64BB">
      <w:pPr>
        <w:ind w:left="2124" w:hanging="2124"/>
        <w:rPr>
          <w:bCs/>
        </w:rPr>
      </w:pPr>
      <w:r w:rsidRPr="004C7754">
        <w:t>[</w:t>
      </w:r>
      <w:r w:rsidRPr="004C7754">
        <w:rPr>
          <w:bCs/>
        </w:rPr>
        <w:t xml:space="preserve">POI </w:t>
      </w:r>
      <w:proofErr w:type="spellStart"/>
      <w:r w:rsidRPr="004C7754">
        <w:rPr>
          <w:bCs/>
        </w:rPr>
        <w:t>AttackPot</w:t>
      </w:r>
      <w:proofErr w:type="spellEnd"/>
      <w:r w:rsidRPr="004C7754">
        <w:rPr>
          <w:bCs/>
        </w:rPr>
        <w: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rsidR="005A64BB" w:rsidRPr="004C7754" w:rsidRDefault="005A64BB" w:rsidP="005A64BB">
      <w:pPr>
        <w:ind w:left="2124" w:hanging="2124"/>
      </w:pPr>
      <w:r w:rsidRPr="004C7754">
        <w:t xml:space="preserve">[POI </w:t>
      </w:r>
      <w:proofErr w:type="spellStart"/>
      <w:r w:rsidRPr="004C7754">
        <w:t>AttackMeth</w:t>
      </w:r>
      <w:proofErr w:type="spellEnd"/>
      <w:r w:rsidRPr="004C7754">
        <w:t>]</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rsidR="005A64BB" w:rsidRDefault="005A64BB" w:rsidP="005A64BB">
      <w:pPr>
        <w:pStyle w:val="Langeinzug2"/>
      </w:pPr>
      <w:r w:rsidRPr="00E67638">
        <w:rPr>
          <w:color w:val="00B050"/>
        </w:rPr>
        <w:t>Add reference</w:t>
      </w:r>
    </w:p>
    <w:p w:rsidR="00526EEF" w:rsidRPr="006F64FA" w:rsidRDefault="00526EEF" w:rsidP="00526EEF"/>
    <w:sectPr w:rsidR="00526EEF" w:rsidRPr="006F64FA" w:rsidSect="00A63B11">
      <w:headerReference w:type="default" r:id="rId9"/>
      <w:footerReference w:type="default" r:id="rId10"/>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FC" w:rsidRDefault="00092FFC">
      <w:r>
        <w:separator/>
      </w:r>
    </w:p>
  </w:endnote>
  <w:endnote w:type="continuationSeparator" w:id="0">
    <w:p w:rsidR="00092FFC" w:rsidRDefault="0009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92FFC" w:rsidRPr="006C0380">
      <w:tc>
        <w:tcPr>
          <w:tcW w:w="3070" w:type="dxa"/>
        </w:tcPr>
        <w:p w:rsidR="00092FFC" w:rsidRPr="006C0380" w:rsidRDefault="00074302">
          <w:pPr>
            <w:pStyle w:val="Fuzeile"/>
            <w:pBdr>
              <w:top w:val="none" w:sz="0" w:space="0" w:color="auto"/>
            </w:pBdr>
            <w:tabs>
              <w:tab w:val="left" w:pos="709"/>
            </w:tabs>
            <w:rPr>
              <w:lang w:val="en-GB"/>
            </w:rPr>
          </w:pPr>
          <w:r>
            <w:rPr>
              <w:lang w:val="en-GB"/>
            </w:rPr>
            <w:fldChar w:fldCharType="begin"/>
          </w:r>
          <w:r>
            <w:rPr>
              <w:lang w:val="en-GB"/>
            </w:rPr>
            <w:instrText xml:space="preserve"> REF doc_version \h </w:instrText>
          </w:r>
          <w:r>
            <w:rPr>
              <w:lang w:val="en-GB"/>
            </w:rPr>
          </w:r>
          <w:r>
            <w:rPr>
              <w:lang w:val="en-GB"/>
            </w:rPr>
            <w:fldChar w:fldCharType="separate"/>
          </w:r>
          <w:r w:rsidR="00A74BD3" w:rsidRPr="009B6DCD">
            <w:rPr>
              <w:color w:val="FF0000"/>
              <w:lang w:val="en-GB"/>
            </w:rPr>
            <w:t>##Version</w:t>
          </w:r>
          <w:r>
            <w:rPr>
              <w:lang w:val="en-GB"/>
            </w:rPr>
            <w:fldChar w:fldCharType="end"/>
          </w:r>
          <w:r w:rsidR="00092FFC" w:rsidRPr="006C0380">
            <w:rPr>
              <w:lang w:val="en-GB"/>
            </w:rPr>
            <w:t xml:space="preserve"> (</w:t>
          </w:r>
          <w:r w:rsidR="00092FFC" w:rsidRPr="006C0380">
            <w:rPr>
              <w:lang w:val="en-GB"/>
            </w:rPr>
            <w:fldChar w:fldCharType="begin"/>
          </w:r>
          <w:r w:rsidR="00092FFC" w:rsidRPr="006C0380">
            <w:rPr>
              <w:lang w:val="en-GB"/>
            </w:rPr>
            <w:instrText xml:space="preserve"> REF text_date \h \* CHARFORMAT  \* MERGEFORMAT </w:instrText>
          </w:r>
          <w:r w:rsidR="00092FFC" w:rsidRPr="006C0380">
            <w:rPr>
              <w:lang w:val="en-GB"/>
            </w:rPr>
          </w:r>
          <w:r w:rsidR="00092FFC" w:rsidRPr="006C0380">
            <w:rPr>
              <w:lang w:val="en-GB"/>
            </w:rPr>
            <w:fldChar w:fldCharType="separate"/>
          </w:r>
          <w:r w:rsidR="00A74BD3" w:rsidRPr="00A74BD3">
            <w:rPr>
              <w:lang w:val="en-GB"/>
            </w:rPr>
            <w:t>##Date</w:t>
          </w:r>
          <w:r w:rsidR="00092FFC" w:rsidRPr="006C0380">
            <w:rPr>
              <w:lang w:val="en-GB"/>
            </w:rPr>
            <w:fldChar w:fldCharType="end"/>
          </w:r>
          <w:r w:rsidR="00092FFC" w:rsidRPr="006C0380">
            <w:rPr>
              <w:lang w:val="en-GB"/>
            </w:rPr>
            <w:t>)</w:t>
          </w:r>
        </w:p>
        <w:p w:rsidR="00092FFC" w:rsidRPr="006C0380" w:rsidRDefault="00092FFC">
          <w:pPr>
            <w:pStyle w:val="Fuzeile"/>
            <w:pBdr>
              <w:top w:val="none" w:sz="0" w:space="0" w:color="auto"/>
            </w:pBdr>
            <w:tabs>
              <w:tab w:val="left" w:pos="709"/>
            </w:tabs>
            <w:rPr>
              <w:lang w:val="en-GB"/>
            </w:rPr>
          </w:pPr>
          <w:r w:rsidRPr="006C0380">
            <w:rPr>
              <w:lang w:val="en-GB"/>
            </w:rPr>
            <w:t xml:space="preserve">Filename: </w:t>
          </w:r>
          <w:r w:rsidRPr="006C0380">
            <w:rPr>
              <w:lang w:val="en-GB"/>
            </w:rPr>
            <w:fldChar w:fldCharType="begin"/>
          </w:r>
          <w:r w:rsidRPr="006C0380">
            <w:rPr>
              <w:lang w:val="en-GB"/>
            </w:rPr>
            <w:instrText xml:space="preserve"> FILENAME  \* MERGEFORMAT </w:instrText>
          </w:r>
          <w:r w:rsidRPr="006C0380">
            <w:rPr>
              <w:lang w:val="en-GB"/>
            </w:rPr>
            <w:fldChar w:fldCharType="separate"/>
          </w:r>
          <w:r w:rsidR="00A74BD3">
            <w:rPr>
              <w:noProof/>
              <w:lang w:val="en-GB"/>
            </w:rPr>
            <w:t>Template_TOEName_AVA_yymmdd_v1.01.docx</w:t>
          </w:r>
          <w:r w:rsidRPr="006C0380">
            <w:rPr>
              <w:lang w:val="en-GB"/>
            </w:rPr>
            <w:fldChar w:fldCharType="end"/>
          </w:r>
        </w:p>
      </w:tc>
      <w:tc>
        <w:tcPr>
          <w:tcW w:w="3070" w:type="dxa"/>
          <w:tcBorders>
            <w:top w:val="single" w:sz="4" w:space="0" w:color="auto"/>
            <w:bottom w:val="nil"/>
          </w:tcBorders>
        </w:tcPr>
        <w:p w:rsidR="00092FFC" w:rsidRPr="001E3639" w:rsidRDefault="00074302">
          <w:pPr>
            <w:pStyle w:val="Fuzeile"/>
            <w:pBdr>
              <w:top w:val="none" w:sz="0" w:space="0" w:color="auto"/>
            </w:pBdr>
            <w:jc w:val="center"/>
            <w:rPr>
              <w:lang w:val="en-GB"/>
            </w:rPr>
          </w:pPr>
          <w:r>
            <w:rPr>
              <w:lang w:val="en-GB"/>
            </w:rPr>
            <w:fldChar w:fldCharType="begin"/>
          </w:r>
          <w:r>
            <w:rPr>
              <w:lang w:val="en-GB"/>
            </w:rPr>
            <w:instrText xml:space="preserve"> REF text_Evaluation_facility \h </w:instrText>
          </w:r>
          <w:r>
            <w:rPr>
              <w:lang w:val="en-GB"/>
            </w:rPr>
          </w:r>
          <w:r>
            <w:rPr>
              <w:lang w:val="en-GB"/>
            </w:rPr>
            <w:fldChar w:fldCharType="separate"/>
          </w:r>
          <w:r w:rsidR="00A74BD3" w:rsidRPr="008A7FEE">
            <w:rPr>
              <w:color w:val="FF0000"/>
            </w:rPr>
            <w:t xml:space="preserve">##Evaluation </w:t>
          </w:r>
          <w:proofErr w:type="spellStart"/>
          <w:r w:rsidR="00A74BD3" w:rsidRPr="008A7FEE">
            <w:rPr>
              <w:color w:val="FF0000"/>
            </w:rPr>
            <w:t>facility</w:t>
          </w:r>
          <w:proofErr w:type="spellEnd"/>
          <w:r>
            <w:rPr>
              <w:lang w:val="en-GB"/>
            </w:rPr>
            <w:fldChar w:fldCharType="end"/>
          </w:r>
        </w:p>
      </w:tc>
      <w:tc>
        <w:tcPr>
          <w:tcW w:w="3070" w:type="dxa"/>
        </w:tcPr>
        <w:p w:rsidR="00092FFC" w:rsidRPr="002C5886" w:rsidRDefault="00092FFC">
          <w:pPr>
            <w:pStyle w:val="Fuzeile"/>
            <w:pBdr>
              <w:top w:val="none" w:sz="0" w:space="0" w:color="auto"/>
            </w:pBdr>
            <w:jc w:val="right"/>
          </w:pPr>
          <w:proofErr w:type="spellStart"/>
          <w:r w:rsidRPr="006C0380">
            <w:t>page</w:t>
          </w:r>
          <w:proofErr w:type="spellEnd"/>
          <w:r w:rsidRPr="006C0380">
            <w:t xml:space="preserve"> </w:t>
          </w:r>
          <w:fldSimple w:instr=" ref text_cc_aspect \* mergeformat ">
            <w:r w:rsidR="00A74BD3" w:rsidRPr="00A74BD3">
              <w:t>AVA</w:t>
            </w:r>
          </w:fldSimple>
          <w:r w:rsidRPr="002C5886">
            <w:t>-</w:t>
          </w:r>
          <w:r w:rsidRPr="002C5886">
            <w:fldChar w:fldCharType="begin"/>
          </w:r>
          <w:r w:rsidRPr="002C5886">
            <w:instrText xml:space="preserve"> PAGE </w:instrText>
          </w:r>
          <w:r w:rsidRPr="002C5886">
            <w:fldChar w:fldCharType="separate"/>
          </w:r>
          <w:r w:rsidR="009B6DCD">
            <w:rPr>
              <w:noProof/>
            </w:rPr>
            <w:t>1</w:t>
          </w:r>
          <w:r w:rsidRPr="002C5886">
            <w:fldChar w:fldCharType="end"/>
          </w:r>
          <w:r w:rsidRPr="002C5886">
            <w:t xml:space="preserve"> </w:t>
          </w:r>
          <w:proofErr w:type="spellStart"/>
          <w:r w:rsidRPr="002C5886">
            <w:t>of</w:t>
          </w:r>
          <w:proofErr w:type="spellEnd"/>
          <w:r w:rsidRPr="002C5886">
            <w:t xml:space="preserve"> </w:t>
          </w:r>
          <w:r w:rsidR="009B6DCD">
            <w:fldChar w:fldCharType="begin"/>
          </w:r>
          <w:r w:rsidR="009B6DCD">
            <w:instrText xml:space="preserve"> NUMPAGES </w:instrText>
          </w:r>
          <w:r w:rsidR="009B6DCD">
            <w:fldChar w:fldCharType="separate"/>
          </w:r>
          <w:r w:rsidR="009B6DCD">
            <w:rPr>
              <w:noProof/>
            </w:rPr>
            <w:t>49</w:t>
          </w:r>
          <w:r w:rsidR="009B6DCD">
            <w:rPr>
              <w:noProof/>
            </w:rPr>
            <w:fldChar w:fldCharType="end"/>
          </w:r>
        </w:p>
      </w:tc>
    </w:tr>
  </w:tbl>
  <w:p w:rsidR="00092FFC" w:rsidRDefault="00074302" w:rsidP="00074302">
    <w:pPr>
      <w:pStyle w:val="Fuzeile"/>
      <w:pBdr>
        <w:top w:val="none" w:sz="0" w:space="0" w:color="auto"/>
      </w:pBdr>
      <w:tabs>
        <w:tab w:val="clear" w:pos="4536"/>
        <w:tab w:val="clear" w:pos="9072"/>
        <w:tab w:val="left" w:pos="2955"/>
      </w:tabs>
      <w:rPr>
        <w:sz w:val="2"/>
      </w:rPr>
    </w:pPr>
    <w:r>
      <w:rPr>
        <w:sz w:val="2"/>
      </w:rPr>
      <w:tab/>
    </w:r>
  </w:p>
  <w:p w:rsidR="00092FFC" w:rsidRDefault="00092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FC" w:rsidRDefault="00092FFC">
      <w:r>
        <w:separator/>
      </w:r>
    </w:p>
  </w:footnote>
  <w:footnote w:type="continuationSeparator" w:id="0">
    <w:p w:rsidR="00092FFC" w:rsidRDefault="0009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092FFC" w:rsidRPr="00E724DE">
      <w:tc>
        <w:tcPr>
          <w:tcW w:w="2381" w:type="dxa"/>
        </w:tcPr>
        <w:p w:rsidR="00092FFC" w:rsidRPr="00E724DE" w:rsidRDefault="00092FFC">
          <w:pPr>
            <w:spacing w:after="0" w:line="240" w:lineRule="auto"/>
            <w:rPr>
              <w:sz w:val="16"/>
              <w:szCs w:val="16"/>
            </w:rPr>
          </w:pPr>
          <w:r w:rsidRPr="00E724DE">
            <w:rPr>
              <w:sz w:val="16"/>
              <w:szCs w:val="16"/>
            </w:rPr>
            <w:fldChar w:fldCharType="begin"/>
          </w:r>
          <w:r w:rsidRPr="00E724DE">
            <w:rPr>
              <w:sz w:val="16"/>
              <w:szCs w:val="16"/>
            </w:rPr>
            <w:instrText xml:space="preserve"> </w:instrText>
          </w:r>
          <w:r w:rsidRPr="00E724DE">
            <w:rPr>
              <w:caps/>
              <w:sz w:val="16"/>
              <w:szCs w:val="16"/>
            </w:rPr>
            <w:instrText>REF</w:instrText>
          </w:r>
          <w:r w:rsidRPr="00E724DE">
            <w:rPr>
              <w:sz w:val="16"/>
              <w:szCs w:val="16"/>
            </w:rPr>
            <w:instrText xml:space="preserve"> text_classification \h \* CHARFORMAT  \* MERGEFORMAT </w:instrText>
          </w:r>
          <w:r w:rsidRPr="00E724DE">
            <w:rPr>
              <w:sz w:val="16"/>
              <w:szCs w:val="16"/>
            </w:rPr>
          </w:r>
          <w:r w:rsidRPr="00E724DE">
            <w:rPr>
              <w:sz w:val="16"/>
              <w:szCs w:val="16"/>
            </w:rPr>
            <w:fldChar w:fldCharType="separate"/>
          </w:r>
          <w:r w:rsidR="00074302" w:rsidRPr="00074302">
            <w:rPr>
              <w:caps/>
              <w:sz w:val="16"/>
              <w:szCs w:val="16"/>
            </w:rPr>
            <w:t>Company Confidential</w:t>
          </w:r>
          <w:r w:rsidRPr="00E724DE">
            <w:rPr>
              <w:sz w:val="16"/>
              <w:szCs w:val="16"/>
            </w:rPr>
            <w:fldChar w:fldCharType="end"/>
          </w:r>
        </w:p>
        <w:p w:rsidR="00092FFC" w:rsidRPr="00E724DE" w:rsidRDefault="00092FFC">
          <w:pPr>
            <w:spacing w:after="0" w:line="240" w:lineRule="auto"/>
            <w:rPr>
              <w:sz w:val="16"/>
              <w:szCs w:val="16"/>
            </w:rPr>
          </w:pPr>
          <w:r w:rsidRPr="00E724DE">
            <w:rPr>
              <w:sz w:val="16"/>
              <w:szCs w:val="16"/>
            </w:rPr>
            <w:t>Single Evaluation Report</w:t>
          </w:r>
        </w:p>
      </w:tc>
      <w:tc>
        <w:tcPr>
          <w:tcW w:w="4451" w:type="dxa"/>
        </w:tcPr>
        <w:p w:rsidR="00092FFC" w:rsidRPr="00E724DE" w:rsidRDefault="00092FFC">
          <w:pPr>
            <w:spacing w:after="0" w:line="240" w:lineRule="auto"/>
            <w:jc w:val="center"/>
            <w:rPr>
              <w:sz w:val="16"/>
              <w:szCs w:val="16"/>
            </w:rPr>
          </w:pPr>
        </w:p>
        <w:p w:rsidR="00092FFC" w:rsidRPr="007E094D" w:rsidRDefault="00092FFC">
          <w:pPr>
            <w:spacing w:after="0" w:line="240" w:lineRule="auto"/>
            <w:jc w:val="center"/>
            <w:rPr>
              <w:sz w:val="16"/>
              <w:szCs w:val="16"/>
              <w:lang w:val="en-US"/>
            </w:rPr>
          </w:pPr>
          <w:r w:rsidRPr="00E724DE">
            <w:rPr>
              <w:sz w:val="16"/>
              <w:szCs w:val="16"/>
            </w:rPr>
            <w:fldChar w:fldCharType="begin"/>
          </w:r>
          <w:r w:rsidRPr="007E094D">
            <w:rPr>
              <w:sz w:val="16"/>
              <w:szCs w:val="16"/>
              <w:lang w:val="en-US"/>
            </w:rPr>
            <w:instrText xml:space="preserve"> ref text_eal  \* MERGEFORMAT </w:instrText>
          </w:r>
          <w:r w:rsidRPr="00E724DE">
            <w:rPr>
              <w:sz w:val="16"/>
              <w:szCs w:val="16"/>
            </w:rPr>
            <w:fldChar w:fldCharType="separate"/>
          </w:r>
          <w:r w:rsidR="00074302" w:rsidRPr="00074302">
            <w:rPr>
              <w:bCs/>
              <w:sz w:val="16"/>
              <w:szCs w:val="16"/>
              <w:lang w:val="en-US"/>
            </w:rPr>
            <w:t>EAL POI</w:t>
          </w:r>
          <w:r w:rsidRPr="00E724DE">
            <w:rPr>
              <w:sz w:val="16"/>
              <w:szCs w:val="16"/>
            </w:rPr>
            <w:fldChar w:fldCharType="end"/>
          </w:r>
          <w:r w:rsidRPr="007E094D">
            <w:rPr>
              <w:sz w:val="16"/>
              <w:szCs w:val="16"/>
              <w:lang w:val="en-US"/>
            </w:rPr>
            <w:t xml:space="preserve">, Assurance Class </w:t>
          </w:r>
          <w:r w:rsidRPr="00E724DE">
            <w:rPr>
              <w:sz w:val="16"/>
              <w:szCs w:val="16"/>
            </w:rPr>
            <w:fldChar w:fldCharType="begin"/>
          </w:r>
          <w:r w:rsidRPr="007E094D">
            <w:rPr>
              <w:sz w:val="16"/>
              <w:szCs w:val="16"/>
              <w:lang w:val="en-US"/>
            </w:rPr>
            <w:instrText xml:space="preserve"> ref text_cc_aspect  \* MERGEFORMAT </w:instrText>
          </w:r>
          <w:r w:rsidRPr="00E724DE">
            <w:rPr>
              <w:sz w:val="16"/>
              <w:szCs w:val="16"/>
            </w:rPr>
            <w:fldChar w:fldCharType="separate"/>
          </w:r>
          <w:r w:rsidR="00074302" w:rsidRPr="00074302">
            <w:rPr>
              <w:bCs/>
              <w:sz w:val="16"/>
              <w:szCs w:val="16"/>
              <w:lang w:val="en-US"/>
            </w:rPr>
            <w:t>AVA</w:t>
          </w:r>
          <w:r w:rsidRPr="00E724DE">
            <w:rPr>
              <w:sz w:val="16"/>
              <w:szCs w:val="16"/>
            </w:rPr>
            <w:fldChar w:fldCharType="end"/>
          </w:r>
        </w:p>
      </w:tc>
      <w:tc>
        <w:tcPr>
          <w:tcW w:w="2381" w:type="dxa"/>
        </w:tcPr>
        <w:p w:rsidR="00092FFC" w:rsidRPr="00E724DE" w:rsidRDefault="00092FFC">
          <w:pPr>
            <w:spacing w:after="0" w:line="240" w:lineRule="auto"/>
            <w:jc w:val="right"/>
            <w:rPr>
              <w:sz w:val="16"/>
              <w:szCs w:val="16"/>
            </w:rPr>
          </w:pPr>
          <w:r w:rsidRPr="00E724DE">
            <w:rPr>
              <w:sz w:val="16"/>
              <w:szCs w:val="16"/>
            </w:rPr>
            <w:fldChar w:fldCharType="begin"/>
          </w:r>
          <w:r w:rsidRPr="00E724DE">
            <w:rPr>
              <w:sz w:val="16"/>
              <w:szCs w:val="16"/>
            </w:rPr>
            <w:instrText xml:space="preserve"> REF text_certification_id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00074302" w:rsidRPr="00074302">
            <w:rPr>
              <w:sz w:val="16"/>
              <w:szCs w:val="16"/>
            </w:rPr>
            <w:t>##Registration ID</w:t>
          </w:r>
          <w:r w:rsidRPr="00E724DE">
            <w:rPr>
              <w:sz w:val="16"/>
              <w:szCs w:val="16"/>
            </w:rPr>
            <w:fldChar w:fldCharType="end"/>
          </w:r>
        </w:p>
        <w:p w:rsidR="00092FFC" w:rsidRPr="00E724DE" w:rsidRDefault="00092FFC">
          <w:pPr>
            <w:spacing w:after="0" w:line="240" w:lineRule="auto"/>
            <w:jc w:val="right"/>
            <w:rPr>
              <w:sz w:val="16"/>
              <w:szCs w:val="16"/>
            </w:rPr>
          </w:pPr>
          <w:r w:rsidRPr="00E724DE">
            <w:rPr>
              <w:sz w:val="16"/>
              <w:szCs w:val="16"/>
            </w:rPr>
            <w:fldChar w:fldCharType="begin"/>
          </w:r>
          <w:r w:rsidRPr="00E724DE">
            <w:rPr>
              <w:sz w:val="16"/>
              <w:szCs w:val="16"/>
            </w:rPr>
            <w:instrText xml:space="preserve"> REF text_product_short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00074302" w:rsidRPr="00074302">
            <w:rPr>
              <w:sz w:val="16"/>
              <w:szCs w:val="16"/>
            </w:rPr>
            <w:t>##TOE name (short)</w:t>
          </w:r>
          <w:r w:rsidRPr="00E724DE">
            <w:rPr>
              <w:sz w:val="16"/>
              <w:szCs w:val="16"/>
            </w:rPr>
            <w:fldChar w:fldCharType="end"/>
          </w:r>
        </w:p>
      </w:tc>
    </w:tr>
  </w:tbl>
  <w:p w:rsidR="00092FFC" w:rsidRDefault="00092FFC">
    <w:pPr>
      <w:pStyle w:val="Kopfzeile"/>
      <w:pBdr>
        <w:bottom w:val="none" w:sz="0" w:space="0" w:color="auto"/>
      </w:pBd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7C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1CEDB7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6E0FD9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ACB54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EAED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D5490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88F7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946F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D428A1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9FAA7B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50D6852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nsid w:val="0C251E42"/>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nsid w:val="0CA543EC"/>
    <w:multiLevelType w:val="hybridMultilevel"/>
    <w:tmpl w:val="4DDC8030"/>
    <w:lvl w:ilvl="0" w:tplc="FFFFFFFF">
      <w:start w:val="1"/>
      <w:numFmt w:val="low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4">
    <w:nsid w:val="12585E28"/>
    <w:multiLevelType w:val="hybridMultilevel"/>
    <w:tmpl w:val="037C1E3A"/>
    <w:lvl w:ilvl="0" w:tplc="986E1822">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6">
    <w:nsid w:val="17C22244"/>
    <w:multiLevelType w:val="hybridMultilevel"/>
    <w:tmpl w:val="777C3E0C"/>
    <w:lvl w:ilvl="0" w:tplc="C562CEA0">
      <w:start w:val="1"/>
      <w:numFmt w:val="lowerRoman"/>
      <w:lvlText w:val="(%1)"/>
      <w:lvlJc w:val="left"/>
      <w:pPr>
        <w:tabs>
          <w:tab w:val="num" w:pos="1287"/>
        </w:tabs>
        <w:ind w:left="1287" w:hanging="72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17">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8">
    <w:nsid w:val="216135C6"/>
    <w:multiLevelType w:val="hybridMultilevel"/>
    <w:tmpl w:val="4656AC8E"/>
    <w:lvl w:ilvl="0" w:tplc="C562CEA0">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25282802"/>
    <w:multiLevelType w:val="hybridMultilevel"/>
    <w:tmpl w:val="1F5C52AE"/>
    <w:lvl w:ilvl="0" w:tplc="04070007">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nsid w:val="38265703"/>
    <w:multiLevelType w:val="hybridMultilevel"/>
    <w:tmpl w:val="94A4C48A"/>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2">
    <w:nsid w:val="3B7F2D33"/>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nsid w:val="43170E3A"/>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nsid w:val="476D5CAB"/>
    <w:multiLevelType w:val="hybridMultilevel"/>
    <w:tmpl w:val="8E4A4978"/>
    <w:lvl w:ilvl="0" w:tplc="FFFFFFFF">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E8145E"/>
    <w:multiLevelType w:val="multilevel"/>
    <w:tmpl w:val="777C3E0C"/>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6">
    <w:nsid w:val="4D336A0B"/>
    <w:multiLevelType w:val="hybridMultilevel"/>
    <w:tmpl w:val="EBAA8F4C"/>
    <w:lvl w:ilvl="0" w:tplc="CCC652C2">
      <w:start w:val="1"/>
      <w:numFmt w:val="bullet"/>
      <w:lvlText w:val=""/>
      <w:lvlJc w:val="left"/>
      <w:pPr>
        <w:tabs>
          <w:tab w:val="num" w:pos="1497"/>
        </w:tabs>
        <w:ind w:left="1497" w:hanging="360"/>
      </w:pPr>
      <w:rPr>
        <w:rFonts w:ascii="Symbol" w:hAnsi="Symbol" w:hint="default"/>
      </w:rPr>
    </w:lvl>
    <w:lvl w:ilvl="1" w:tplc="38DCBC4A" w:tentative="1">
      <w:start w:val="1"/>
      <w:numFmt w:val="bullet"/>
      <w:lvlText w:val="o"/>
      <w:lvlJc w:val="left"/>
      <w:pPr>
        <w:tabs>
          <w:tab w:val="num" w:pos="2010"/>
        </w:tabs>
        <w:ind w:left="2010" w:hanging="360"/>
      </w:pPr>
      <w:rPr>
        <w:rFonts w:ascii="Courier New" w:hAnsi="Courier New" w:cs="Courier New" w:hint="default"/>
      </w:rPr>
    </w:lvl>
    <w:lvl w:ilvl="2" w:tplc="0D362252" w:tentative="1">
      <w:start w:val="1"/>
      <w:numFmt w:val="bullet"/>
      <w:lvlText w:val=""/>
      <w:lvlJc w:val="left"/>
      <w:pPr>
        <w:tabs>
          <w:tab w:val="num" w:pos="2730"/>
        </w:tabs>
        <w:ind w:left="2730" w:hanging="360"/>
      </w:pPr>
      <w:rPr>
        <w:rFonts w:ascii="Wingdings" w:hAnsi="Wingdings" w:hint="default"/>
      </w:rPr>
    </w:lvl>
    <w:lvl w:ilvl="3" w:tplc="08A8710E" w:tentative="1">
      <w:start w:val="1"/>
      <w:numFmt w:val="bullet"/>
      <w:lvlText w:val=""/>
      <w:lvlJc w:val="left"/>
      <w:pPr>
        <w:tabs>
          <w:tab w:val="num" w:pos="3450"/>
        </w:tabs>
        <w:ind w:left="3450" w:hanging="360"/>
      </w:pPr>
      <w:rPr>
        <w:rFonts w:ascii="Symbol" w:hAnsi="Symbol" w:hint="default"/>
      </w:rPr>
    </w:lvl>
    <w:lvl w:ilvl="4" w:tplc="A532211A" w:tentative="1">
      <w:start w:val="1"/>
      <w:numFmt w:val="bullet"/>
      <w:lvlText w:val="o"/>
      <w:lvlJc w:val="left"/>
      <w:pPr>
        <w:tabs>
          <w:tab w:val="num" w:pos="4170"/>
        </w:tabs>
        <w:ind w:left="4170" w:hanging="360"/>
      </w:pPr>
      <w:rPr>
        <w:rFonts w:ascii="Courier New" w:hAnsi="Courier New" w:cs="Courier New" w:hint="default"/>
      </w:rPr>
    </w:lvl>
    <w:lvl w:ilvl="5" w:tplc="241E13DC" w:tentative="1">
      <w:start w:val="1"/>
      <w:numFmt w:val="bullet"/>
      <w:lvlText w:val=""/>
      <w:lvlJc w:val="left"/>
      <w:pPr>
        <w:tabs>
          <w:tab w:val="num" w:pos="4890"/>
        </w:tabs>
        <w:ind w:left="4890" w:hanging="360"/>
      </w:pPr>
      <w:rPr>
        <w:rFonts w:ascii="Wingdings" w:hAnsi="Wingdings" w:hint="default"/>
      </w:rPr>
    </w:lvl>
    <w:lvl w:ilvl="6" w:tplc="26A625F0" w:tentative="1">
      <w:start w:val="1"/>
      <w:numFmt w:val="bullet"/>
      <w:lvlText w:val=""/>
      <w:lvlJc w:val="left"/>
      <w:pPr>
        <w:tabs>
          <w:tab w:val="num" w:pos="5610"/>
        </w:tabs>
        <w:ind w:left="5610" w:hanging="360"/>
      </w:pPr>
      <w:rPr>
        <w:rFonts w:ascii="Symbol" w:hAnsi="Symbol" w:hint="default"/>
      </w:rPr>
    </w:lvl>
    <w:lvl w:ilvl="7" w:tplc="C7F6A3A2" w:tentative="1">
      <w:start w:val="1"/>
      <w:numFmt w:val="bullet"/>
      <w:lvlText w:val="o"/>
      <w:lvlJc w:val="left"/>
      <w:pPr>
        <w:tabs>
          <w:tab w:val="num" w:pos="6330"/>
        </w:tabs>
        <w:ind w:left="6330" w:hanging="360"/>
      </w:pPr>
      <w:rPr>
        <w:rFonts w:ascii="Courier New" w:hAnsi="Courier New" w:cs="Courier New" w:hint="default"/>
      </w:rPr>
    </w:lvl>
    <w:lvl w:ilvl="8" w:tplc="2E8AACEC" w:tentative="1">
      <w:start w:val="1"/>
      <w:numFmt w:val="bullet"/>
      <w:lvlText w:val=""/>
      <w:lvlJc w:val="left"/>
      <w:pPr>
        <w:tabs>
          <w:tab w:val="num" w:pos="7050"/>
        </w:tabs>
        <w:ind w:left="7050" w:hanging="360"/>
      </w:pPr>
      <w:rPr>
        <w:rFonts w:ascii="Wingdings" w:hAnsi="Wingdings" w:hint="default"/>
      </w:rPr>
    </w:lvl>
  </w:abstractNum>
  <w:abstractNum w:abstractNumId="27">
    <w:nsid w:val="4DA44E21"/>
    <w:multiLevelType w:val="hybridMultilevel"/>
    <w:tmpl w:val="0E8419B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8">
    <w:nsid w:val="553474F2"/>
    <w:multiLevelType w:val="multilevel"/>
    <w:tmpl w:val="0FC07B96"/>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0">
    <w:nsid w:val="56DA3C0B"/>
    <w:multiLevelType w:val="hybridMultilevel"/>
    <w:tmpl w:val="41EAFEF2"/>
    <w:lvl w:ilvl="0" w:tplc="37F8976C">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B744DF1"/>
    <w:multiLevelType w:val="hybridMultilevel"/>
    <w:tmpl w:val="BDB09546"/>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2">
    <w:nsid w:val="61FD65FC"/>
    <w:multiLevelType w:val="hybridMultilevel"/>
    <w:tmpl w:val="79A08ADA"/>
    <w:lvl w:ilvl="0" w:tplc="0407000F">
      <w:start w:val="1"/>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3">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4">
    <w:nsid w:val="6E3D7687"/>
    <w:multiLevelType w:val="hybridMultilevel"/>
    <w:tmpl w:val="E0F4AF3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5">
    <w:nsid w:val="7C8427A0"/>
    <w:multiLevelType w:val="hybridMultilevel"/>
    <w:tmpl w:val="A13049FA"/>
    <w:lvl w:ilvl="0" w:tplc="5B0A1FCC">
      <w:start w:val="1"/>
      <w:numFmt w:val="bullet"/>
      <w:lvlText w:val="-"/>
      <w:lvlJc w:val="left"/>
      <w:pPr>
        <w:tabs>
          <w:tab w:val="num" w:pos="1287"/>
        </w:tabs>
        <w:ind w:left="1287" w:hanging="360"/>
      </w:pPr>
      <w:rPr>
        <w:sz w:val="16"/>
      </w:rPr>
    </w:lvl>
    <w:lvl w:ilvl="1" w:tplc="44502A70" w:tentative="1">
      <w:start w:val="1"/>
      <w:numFmt w:val="bullet"/>
      <w:lvlText w:val="o"/>
      <w:lvlJc w:val="left"/>
      <w:pPr>
        <w:tabs>
          <w:tab w:val="num" w:pos="2007"/>
        </w:tabs>
        <w:ind w:left="2007" w:hanging="360"/>
      </w:pPr>
      <w:rPr>
        <w:rFonts w:ascii="Courier New" w:hAnsi="Courier New" w:cs="Courier New" w:hint="default"/>
      </w:rPr>
    </w:lvl>
    <w:lvl w:ilvl="2" w:tplc="4E301EA4" w:tentative="1">
      <w:start w:val="1"/>
      <w:numFmt w:val="bullet"/>
      <w:lvlText w:val=""/>
      <w:lvlJc w:val="left"/>
      <w:pPr>
        <w:tabs>
          <w:tab w:val="num" w:pos="2727"/>
        </w:tabs>
        <w:ind w:left="2727" w:hanging="360"/>
      </w:pPr>
      <w:rPr>
        <w:rFonts w:ascii="Wingdings" w:hAnsi="Wingdings" w:hint="default"/>
      </w:rPr>
    </w:lvl>
    <w:lvl w:ilvl="3" w:tplc="D3D8BA6A" w:tentative="1">
      <w:start w:val="1"/>
      <w:numFmt w:val="bullet"/>
      <w:lvlText w:val=""/>
      <w:lvlJc w:val="left"/>
      <w:pPr>
        <w:tabs>
          <w:tab w:val="num" w:pos="3447"/>
        </w:tabs>
        <w:ind w:left="3447" w:hanging="360"/>
      </w:pPr>
      <w:rPr>
        <w:rFonts w:ascii="Symbol" w:hAnsi="Symbol" w:hint="default"/>
      </w:rPr>
    </w:lvl>
    <w:lvl w:ilvl="4" w:tplc="F77AB5FA" w:tentative="1">
      <w:start w:val="1"/>
      <w:numFmt w:val="bullet"/>
      <w:lvlText w:val="o"/>
      <w:lvlJc w:val="left"/>
      <w:pPr>
        <w:tabs>
          <w:tab w:val="num" w:pos="4167"/>
        </w:tabs>
        <w:ind w:left="4167" w:hanging="360"/>
      </w:pPr>
      <w:rPr>
        <w:rFonts w:ascii="Courier New" w:hAnsi="Courier New" w:cs="Courier New" w:hint="default"/>
      </w:rPr>
    </w:lvl>
    <w:lvl w:ilvl="5" w:tplc="D6DC5BF6" w:tentative="1">
      <w:start w:val="1"/>
      <w:numFmt w:val="bullet"/>
      <w:lvlText w:val=""/>
      <w:lvlJc w:val="left"/>
      <w:pPr>
        <w:tabs>
          <w:tab w:val="num" w:pos="4887"/>
        </w:tabs>
        <w:ind w:left="4887" w:hanging="360"/>
      </w:pPr>
      <w:rPr>
        <w:rFonts w:ascii="Wingdings" w:hAnsi="Wingdings" w:hint="default"/>
      </w:rPr>
    </w:lvl>
    <w:lvl w:ilvl="6" w:tplc="5DF87CB2" w:tentative="1">
      <w:start w:val="1"/>
      <w:numFmt w:val="bullet"/>
      <w:lvlText w:val=""/>
      <w:lvlJc w:val="left"/>
      <w:pPr>
        <w:tabs>
          <w:tab w:val="num" w:pos="5607"/>
        </w:tabs>
        <w:ind w:left="5607" w:hanging="360"/>
      </w:pPr>
      <w:rPr>
        <w:rFonts w:ascii="Symbol" w:hAnsi="Symbol" w:hint="default"/>
      </w:rPr>
    </w:lvl>
    <w:lvl w:ilvl="7" w:tplc="19460940" w:tentative="1">
      <w:start w:val="1"/>
      <w:numFmt w:val="bullet"/>
      <w:lvlText w:val="o"/>
      <w:lvlJc w:val="left"/>
      <w:pPr>
        <w:tabs>
          <w:tab w:val="num" w:pos="6327"/>
        </w:tabs>
        <w:ind w:left="6327" w:hanging="360"/>
      </w:pPr>
      <w:rPr>
        <w:rFonts w:ascii="Courier New" w:hAnsi="Courier New" w:cs="Courier New" w:hint="default"/>
      </w:rPr>
    </w:lvl>
    <w:lvl w:ilvl="8" w:tplc="4D2608CC" w:tentative="1">
      <w:start w:val="1"/>
      <w:numFmt w:val="bullet"/>
      <w:lvlText w:val=""/>
      <w:lvlJc w:val="left"/>
      <w:pPr>
        <w:tabs>
          <w:tab w:val="num" w:pos="7047"/>
        </w:tabs>
        <w:ind w:left="7047" w:hanging="360"/>
      </w:pPr>
      <w:rPr>
        <w:rFonts w:ascii="Wingdings" w:hAnsi="Wingdings" w:hint="default"/>
      </w:rPr>
    </w:lvl>
  </w:abstractNum>
  <w:abstractNum w:abstractNumId="36">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36"/>
  </w:num>
  <w:num w:numId="4">
    <w:abstractNumId w:val="17"/>
  </w:num>
  <w:num w:numId="5">
    <w:abstractNumId w:val="15"/>
  </w:num>
  <w:num w:numId="6">
    <w:abstractNumId w:val="10"/>
  </w:num>
  <w:num w:numId="7">
    <w:abstractNumId w:val="13"/>
  </w:num>
  <w:num w:numId="8">
    <w:abstractNumId w:val="19"/>
  </w:num>
  <w:num w:numId="9">
    <w:abstractNumId w:val="26"/>
  </w:num>
  <w:num w:numId="10">
    <w:abstractNumId w:val="35"/>
  </w:num>
  <w:num w:numId="11">
    <w:abstractNumId w:val="18"/>
  </w:num>
  <w:num w:numId="12">
    <w:abstractNumId w:val="33"/>
  </w:num>
  <w:num w:numId="13">
    <w:abstractNumId w:val="16"/>
  </w:num>
  <w:num w:numId="14">
    <w:abstractNumId w:val="25"/>
  </w:num>
  <w:num w:numId="15">
    <w:abstractNumId w:val="12"/>
  </w:num>
  <w:num w:numId="16">
    <w:abstractNumId w:val="28"/>
  </w:num>
  <w:num w:numId="17">
    <w:abstractNumId w:val="24"/>
  </w:num>
  <w:num w:numId="18">
    <w:abstractNumId w:val="32"/>
  </w:num>
  <w:num w:numId="19">
    <w:abstractNumId w:val="11"/>
  </w:num>
  <w:num w:numId="20">
    <w:abstractNumId w:val="14"/>
  </w:num>
  <w:num w:numId="21">
    <w:abstractNumId w:val="29"/>
  </w:num>
  <w:num w:numId="22">
    <w:abstractNumId w:val="30"/>
  </w:num>
  <w:num w:numId="23">
    <w:abstractNumId w:val="22"/>
  </w:num>
  <w:num w:numId="24">
    <w:abstractNumId w:val="23"/>
  </w:num>
  <w:num w:numId="25">
    <w:abstractNumId w:val="21"/>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27"/>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086"/>
    <w:rsid w:val="00000E7D"/>
    <w:rsid w:val="00001403"/>
    <w:rsid w:val="00001B62"/>
    <w:rsid w:val="00001E71"/>
    <w:rsid w:val="0000382E"/>
    <w:rsid w:val="000047DC"/>
    <w:rsid w:val="00004E52"/>
    <w:rsid w:val="0000558C"/>
    <w:rsid w:val="0000564A"/>
    <w:rsid w:val="000066DA"/>
    <w:rsid w:val="000077FE"/>
    <w:rsid w:val="00010CF9"/>
    <w:rsid w:val="00011BFD"/>
    <w:rsid w:val="000121C0"/>
    <w:rsid w:val="000125A1"/>
    <w:rsid w:val="00013073"/>
    <w:rsid w:val="00013826"/>
    <w:rsid w:val="00013981"/>
    <w:rsid w:val="000152F5"/>
    <w:rsid w:val="00016428"/>
    <w:rsid w:val="00017074"/>
    <w:rsid w:val="000177AE"/>
    <w:rsid w:val="00017CED"/>
    <w:rsid w:val="0002129C"/>
    <w:rsid w:val="000213DF"/>
    <w:rsid w:val="00022C83"/>
    <w:rsid w:val="00022FD7"/>
    <w:rsid w:val="00023268"/>
    <w:rsid w:val="0002413A"/>
    <w:rsid w:val="00024587"/>
    <w:rsid w:val="00024633"/>
    <w:rsid w:val="00026945"/>
    <w:rsid w:val="00027F11"/>
    <w:rsid w:val="00030451"/>
    <w:rsid w:val="00031587"/>
    <w:rsid w:val="00031883"/>
    <w:rsid w:val="0003194F"/>
    <w:rsid w:val="000322B9"/>
    <w:rsid w:val="000328BB"/>
    <w:rsid w:val="000333F1"/>
    <w:rsid w:val="00033525"/>
    <w:rsid w:val="0003377C"/>
    <w:rsid w:val="00034437"/>
    <w:rsid w:val="00034573"/>
    <w:rsid w:val="00034B41"/>
    <w:rsid w:val="00035D3F"/>
    <w:rsid w:val="000362BC"/>
    <w:rsid w:val="00036537"/>
    <w:rsid w:val="000369E4"/>
    <w:rsid w:val="000379DB"/>
    <w:rsid w:val="0004045C"/>
    <w:rsid w:val="00040D8A"/>
    <w:rsid w:val="00040FBB"/>
    <w:rsid w:val="0004142E"/>
    <w:rsid w:val="00041E55"/>
    <w:rsid w:val="00042441"/>
    <w:rsid w:val="0004269F"/>
    <w:rsid w:val="00043980"/>
    <w:rsid w:val="00044636"/>
    <w:rsid w:val="00044BD3"/>
    <w:rsid w:val="000474F4"/>
    <w:rsid w:val="000478FF"/>
    <w:rsid w:val="00047E09"/>
    <w:rsid w:val="00047E8A"/>
    <w:rsid w:val="0005340E"/>
    <w:rsid w:val="0005379D"/>
    <w:rsid w:val="00053E72"/>
    <w:rsid w:val="00053EA5"/>
    <w:rsid w:val="00054806"/>
    <w:rsid w:val="0005591A"/>
    <w:rsid w:val="00055AB1"/>
    <w:rsid w:val="00057AAA"/>
    <w:rsid w:val="00057CDE"/>
    <w:rsid w:val="00057CE0"/>
    <w:rsid w:val="0006082B"/>
    <w:rsid w:val="00060B32"/>
    <w:rsid w:val="00061372"/>
    <w:rsid w:val="00061C7D"/>
    <w:rsid w:val="00061F62"/>
    <w:rsid w:val="000620BD"/>
    <w:rsid w:val="00062F2B"/>
    <w:rsid w:val="00064D11"/>
    <w:rsid w:val="00070646"/>
    <w:rsid w:val="000718DD"/>
    <w:rsid w:val="00072200"/>
    <w:rsid w:val="0007222D"/>
    <w:rsid w:val="00072CBB"/>
    <w:rsid w:val="00072DBA"/>
    <w:rsid w:val="00073252"/>
    <w:rsid w:val="00074302"/>
    <w:rsid w:val="000748D3"/>
    <w:rsid w:val="00074DC7"/>
    <w:rsid w:val="000754FF"/>
    <w:rsid w:val="00076048"/>
    <w:rsid w:val="0007649C"/>
    <w:rsid w:val="00076D37"/>
    <w:rsid w:val="000772DD"/>
    <w:rsid w:val="00077C06"/>
    <w:rsid w:val="00080957"/>
    <w:rsid w:val="000811B0"/>
    <w:rsid w:val="000817B9"/>
    <w:rsid w:val="000820E9"/>
    <w:rsid w:val="00082B99"/>
    <w:rsid w:val="00082C95"/>
    <w:rsid w:val="00083CE5"/>
    <w:rsid w:val="00083E78"/>
    <w:rsid w:val="000856E5"/>
    <w:rsid w:val="000859D2"/>
    <w:rsid w:val="00086D9A"/>
    <w:rsid w:val="00087246"/>
    <w:rsid w:val="00091209"/>
    <w:rsid w:val="00091CD0"/>
    <w:rsid w:val="00092E1C"/>
    <w:rsid w:val="00092FFC"/>
    <w:rsid w:val="000940C2"/>
    <w:rsid w:val="000953EA"/>
    <w:rsid w:val="000957C0"/>
    <w:rsid w:val="00095E27"/>
    <w:rsid w:val="00096E9B"/>
    <w:rsid w:val="0009706E"/>
    <w:rsid w:val="0009742F"/>
    <w:rsid w:val="000A03EF"/>
    <w:rsid w:val="000A0549"/>
    <w:rsid w:val="000A0AA7"/>
    <w:rsid w:val="000A15B4"/>
    <w:rsid w:val="000A1799"/>
    <w:rsid w:val="000A4395"/>
    <w:rsid w:val="000A4711"/>
    <w:rsid w:val="000A6429"/>
    <w:rsid w:val="000A71A4"/>
    <w:rsid w:val="000A74F2"/>
    <w:rsid w:val="000A797E"/>
    <w:rsid w:val="000B01B3"/>
    <w:rsid w:val="000B1617"/>
    <w:rsid w:val="000B18E0"/>
    <w:rsid w:val="000B23F3"/>
    <w:rsid w:val="000B4242"/>
    <w:rsid w:val="000B4666"/>
    <w:rsid w:val="000B556F"/>
    <w:rsid w:val="000B5ACC"/>
    <w:rsid w:val="000B5DB3"/>
    <w:rsid w:val="000B71BD"/>
    <w:rsid w:val="000C0086"/>
    <w:rsid w:val="000C03CB"/>
    <w:rsid w:val="000C06FC"/>
    <w:rsid w:val="000C20CB"/>
    <w:rsid w:val="000C307D"/>
    <w:rsid w:val="000C3951"/>
    <w:rsid w:val="000C3C52"/>
    <w:rsid w:val="000C3CC6"/>
    <w:rsid w:val="000C544F"/>
    <w:rsid w:val="000C584B"/>
    <w:rsid w:val="000C58BA"/>
    <w:rsid w:val="000C5C14"/>
    <w:rsid w:val="000C5CEB"/>
    <w:rsid w:val="000C7185"/>
    <w:rsid w:val="000D08E6"/>
    <w:rsid w:val="000D0D00"/>
    <w:rsid w:val="000D1626"/>
    <w:rsid w:val="000D564C"/>
    <w:rsid w:val="000D59E6"/>
    <w:rsid w:val="000D6887"/>
    <w:rsid w:val="000D7774"/>
    <w:rsid w:val="000D78D0"/>
    <w:rsid w:val="000E0045"/>
    <w:rsid w:val="000E0631"/>
    <w:rsid w:val="000E1CE1"/>
    <w:rsid w:val="000E1CF6"/>
    <w:rsid w:val="000E2745"/>
    <w:rsid w:val="000E370F"/>
    <w:rsid w:val="000E3C27"/>
    <w:rsid w:val="000E4D3C"/>
    <w:rsid w:val="000E63CD"/>
    <w:rsid w:val="000E7477"/>
    <w:rsid w:val="000F0242"/>
    <w:rsid w:val="000F1BF5"/>
    <w:rsid w:val="000F3CEC"/>
    <w:rsid w:val="000F5397"/>
    <w:rsid w:val="000F5C2D"/>
    <w:rsid w:val="000F5CAA"/>
    <w:rsid w:val="000F6217"/>
    <w:rsid w:val="000F762C"/>
    <w:rsid w:val="001001E8"/>
    <w:rsid w:val="00100DA2"/>
    <w:rsid w:val="00101BB3"/>
    <w:rsid w:val="001035C5"/>
    <w:rsid w:val="0010364E"/>
    <w:rsid w:val="00104354"/>
    <w:rsid w:val="0010534F"/>
    <w:rsid w:val="00105903"/>
    <w:rsid w:val="001070EF"/>
    <w:rsid w:val="00110192"/>
    <w:rsid w:val="00111281"/>
    <w:rsid w:val="00111506"/>
    <w:rsid w:val="001128D1"/>
    <w:rsid w:val="001138A2"/>
    <w:rsid w:val="0011434D"/>
    <w:rsid w:val="00114993"/>
    <w:rsid w:val="0011542F"/>
    <w:rsid w:val="00115AC9"/>
    <w:rsid w:val="001169CD"/>
    <w:rsid w:val="001173F2"/>
    <w:rsid w:val="001202F6"/>
    <w:rsid w:val="00120BC4"/>
    <w:rsid w:val="001224AA"/>
    <w:rsid w:val="0012274B"/>
    <w:rsid w:val="00122A88"/>
    <w:rsid w:val="00122DB2"/>
    <w:rsid w:val="0012375B"/>
    <w:rsid w:val="00124100"/>
    <w:rsid w:val="001243B4"/>
    <w:rsid w:val="001265E2"/>
    <w:rsid w:val="00126839"/>
    <w:rsid w:val="00127290"/>
    <w:rsid w:val="00127345"/>
    <w:rsid w:val="0013027D"/>
    <w:rsid w:val="00130332"/>
    <w:rsid w:val="00130569"/>
    <w:rsid w:val="00131159"/>
    <w:rsid w:val="001329B0"/>
    <w:rsid w:val="001348C9"/>
    <w:rsid w:val="00134EB1"/>
    <w:rsid w:val="00135040"/>
    <w:rsid w:val="00135CC7"/>
    <w:rsid w:val="0013676A"/>
    <w:rsid w:val="00137230"/>
    <w:rsid w:val="00137541"/>
    <w:rsid w:val="0013759B"/>
    <w:rsid w:val="00140177"/>
    <w:rsid w:val="001404F6"/>
    <w:rsid w:val="0014070E"/>
    <w:rsid w:val="00140790"/>
    <w:rsid w:val="00140AEB"/>
    <w:rsid w:val="00140CAB"/>
    <w:rsid w:val="00140E78"/>
    <w:rsid w:val="00141830"/>
    <w:rsid w:val="00141C76"/>
    <w:rsid w:val="00142811"/>
    <w:rsid w:val="00142E19"/>
    <w:rsid w:val="001430AA"/>
    <w:rsid w:val="00143D1E"/>
    <w:rsid w:val="001446C3"/>
    <w:rsid w:val="00144B3E"/>
    <w:rsid w:val="001456FA"/>
    <w:rsid w:val="0014572D"/>
    <w:rsid w:val="001458C7"/>
    <w:rsid w:val="00145987"/>
    <w:rsid w:val="00145D7E"/>
    <w:rsid w:val="00145DB8"/>
    <w:rsid w:val="00146B27"/>
    <w:rsid w:val="00147449"/>
    <w:rsid w:val="00150850"/>
    <w:rsid w:val="00150C1C"/>
    <w:rsid w:val="0015139B"/>
    <w:rsid w:val="00153585"/>
    <w:rsid w:val="0015358A"/>
    <w:rsid w:val="00153597"/>
    <w:rsid w:val="00153B5A"/>
    <w:rsid w:val="001544B1"/>
    <w:rsid w:val="0015477A"/>
    <w:rsid w:val="0015544A"/>
    <w:rsid w:val="00155BCA"/>
    <w:rsid w:val="001560EB"/>
    <w:rsid w:val="0015616B"/>
    <w:rsid w:val="00156276"/>
    <w:rsid w:val="0015665B"/>
    <w:rsid w:val="00157E90"/>
    <w:rsid w:val="001615DD"/>
    <w:rsid w:val="00161B22"/>
    <w:rsid w:val="00161B2E"/>
    <w:rsid w:val="00163E82"/>
    <w:rsid w:val="001647BE"/>
    <w:rsid w:val="00164BD2"/>
    <w:rsid w:val="001657D7"/>
    <w:rsid w:val="00165B5D"/>
    <w:rsid w:val="00166117"/>
    <w:rsid w:val="00166176"/>
    <w:rsid w:val="001668EC"/>
    <w:rsid w:val="00166CF0"/>
    <w:rsid w:val="00167A28"/>
    <w:rsid w:val="00171478"/>
    <w:rsid w:val="00171DBE"/>
    <w:rsid w:val="0017305A"/>
    <w:rsid w:val="001734A2"/>
    <w:rsid w:val="00173655"/>
    <w:rsid w:val="00173B8C"/>
    <w:rsid w:val="00174479"/>
    <w:rsid w:val="00174C59"/>
    <w:rsid w:val="0017510C"/>
    <w:rsid w:val="00176432"/>
    <w:rsid w:val="001764AE"/>
    <w:rsid w:val="001778D9"/>
    <w:rsid w:val="001807B3"/>
    <w:rsid w:val="001812D3"/>
    <w:rsid w:val="001816DA"/>
    <w:rsid w:val="00181BC2"/>
    <w:rsid w:val="00181D61"/>
    <w:rsid w:val="001820FC"/>
    <w:rsid w:val="00182D2B"/>
    <w:rsid w:val="00183655"/>
    <w:rsid w:val="00184252"/>
    <w:rsid w:val="00184C0D"/>
    <w:rsid w:val="00184D9A"/>
    <w:rsid w:val="0018559E"/>
    <w:rsid w:val="0018644F"/>
    <w:rsid w:val="001906CB"/>
    <w:rsid w:val="0019120A"/>
    <w:rsid w:val="0019168B"/>
    <w:rsid w:val="00191CF6"/>
    <w:rsid w:val="00192272"/>
    <w:rsid w:val="00193A78"/>
    <w:rsid w:val="00193C98"/>
    <w:rsid w:val="001944A8"/>
    <w:rsid w:val="00195605"/>
    <w:rsid w:val="00195A1A"/>
    <w:rsid w:val="00195EB8"/>
    <w:rsid w:val="0019659B"/>
    <w:rsid w:val="001A11DE"/>
    <w:rsid w:val="001A1B2B"/>
    <w:rsid w:val="001A1C58"/>
    <w:rsid w:val="001A1EDE"/>
    <w:rsid w:val="001A3598"/>
    <w:rsid w:val="001A3B45"/>
    <w:rsid w:val="001A41F9"/>
    <w:rsid w:val="001A4903"/>
    <w:rsid w:val="001A4B3B"/>
    <w:rsid w:val="001A4D57"/>
    <w:rsid w:val="001A7223"/>
    <w:rsid w:val="001A731E"/>
    <w:rsid w:val="001B02C8"/>
    <w:rsid w:val="001B134F"/>
    <w:rsid w:val="001B2175"/>
    <w:rsid w:val="001B250D"/>
    <w:rsid w:val="001B36DD"/>
    <w:rsid w:val="001B3E8A"/>
    <w:rsid w:val="001B485A"/>
    <w:rsid w:val="001B4C39"/>
    <w:rsid w:val="001B5903"/>
    <w:rsid w:val="001B5992"/>
    <w:rsid w:val="001B5CBB"/>
    <w:rsid w:val="001B676D"/>
    <w:rsid w:val="001B6787"/>
    <w:rsid w:val="001B7B21"/>
    <w:rsid w:val="001B7F19"/>
    <w:rsid w:val="001C07C9"/>
    <w:rsid w:val="001C0EC6"/>
    <w:rsid w:val="001C247B"/>
    <w:rsid w:val="001C2D0C"/>
    <w:rsid w:val="001C3160"/>
    <w:rsid w:val="001C386C"/>
    <w:rsid w:val="001C3A4E"/>
    <w:rsid w:val="001C403B"/>
    <w:rsid w:val="001C4BE4"/>
    <w:rsid w:val="001C5495"/>
    <w:rsid w:val="001C6CFD"/>
    <w:rsid w:val="001C6D96"/>
    <w:rsid w:val="001C6FA5"/>
    <w:rsid w:val="001C7F18"/>
    <w:rsid w:val="001D0182"/>
    <w:rsid w:val="001D1DC5"/>
    <w:rsid w:val="001D1E8C"/>
    <w:rsid w:val="001D234F"/>
    <w:rsid w:val="001D32B7"/>
    <w:rsid w:val="001D3AF8"/>
    <w:rsid w:val="001D401C"/>
    <w:rsid w:val="001D46C7"/>
    <w:rsid w:val="001D4D3B"/>
    <w:rsid w:val="001D50A9"/>
    <w:rsid w:val="001D5221"/>
    <w:rsid w:val="001D6C27"/>
    <w:rsid w:val="001D6C59"/>
    <w:rsid w:val="001D7BCD"/>
    <w:rsid w:val="001E02F0"/>
    <w:rsid w:val="001E230C"/>
    <w:rsid w:val="001E2B6E"/>
    <w:rsid w:val="001E3639"/>
    <w:rsid w:val="001E452B"/>
    <w:rsid w:val="001E4A32"/>
    <w:rsid w:val="001E604C"/>
    <w:rsid w:val="001E725E"/>
    <w:rsid w:val="001E7BA6"/>
    <w:rsid w:val="001F0537"/>
    <w:rsid w:val="001F0A44"/>
    <w:rsid w:val="001F2312"/>
    <w:rsid w:val="001F377F"/>
    <w:rsid w:val="001F3C75"/>
    <w:rsid w:val="001F48B8"/>
    <w:rsid w:val="001F4D82"/>
    <w:rsid w:val="001F5929"/>
    <w:rsid w:val="001F663A"/>
    <w:rsid w:val="001F69A7"/>
    <w:rsid w:val="001F69BB"/>
    <w:rsid w:val="001F7C54"/>
    <w:rsid w:val="001F7E3C"/>
    <w:rsid w:val="00200A4B"/>
    <w:rsid w:val="00200D9D"/>
    <w:rsid w:val="00201330"/>
    <w:rsid w:val="00202693"/>
    <w:rsid w:val="00202A09"/>
    <w:rsid w:val="00203C56"/>
    <w:rsid w:val="00204235"/>
    <w:rsid w:val="002076A5"/>
    <w:rsid w:val="002079ED"/>
    <w:rsid w:val="002105DF"/>
    <w:rsid w:val="00210826"/>
    <w:rsid w:val="00211CB2"/>
    <w:rsid w:val="00213542"/>
    <w:rsid w:val="00215E03"/>
    <w:rsid w:val="0021650E"/>
    <w:rsid w:val="00217013"/>
    <w:rsid w:val="002171FD"/>
    <w:rsid w:val="002176EF"/>
    <w:rsid w:val="00217A8F"/>
    <w:rsid w:val="00220A43"/>
    <w:rsid w:val="00220EA5"/>
    <w:rsid w:val="00221D17"/>
    <w:rsid w:val="00222E4B"/>
    <w:rsid w:val="002233ED"/>
    <w:rsid w:val="00224213"/>
    <w:rsid w:val="0022469C"/>
    <w:rsid w:val="0022491A"/>
    <w:rsid w:val="00224F6D"/>
    <w:rsid w:val="0022506B"/>
    <w:rsid w:val="002251BD"/>
    <w:rsid w:val="00225742"/>
    <w:rsid w:val="00226E91"/>
    <w:rsid w:val="00227209"/>
    <w:rsid w:val="00227A52"/>
    <w:rsid w:val="00227C1F"/>
    <w:rsid w:val="002305C4"/>
    <w:rsid w:val="00231948"/>
    <w:rsid w:val="00231FBE"/>
    <w:rsid w:val="00233A47"/>
    <w:rsid w:val="00233B00"/>
    <w:rsid w:val="0023464A"/>
    <w:rsid w:val="00234E1B"/>
    <w:rsid w:val="0023509B"/>
    <w:rsid w:val="0023515C"/>
    <w:rsid w:val="002354F0"/>
    <w:rsid w:val="002365A4"/>
    <w:rsid w:val="00236806"/>
    <w:rsid w:val="00236BA5"/>
    <w:rsid w:val="00236C29"/>
    <w:rsid w:val="00240512"/>
    <w:rsid w:val="00240B72"/>
    <w:rsid w:val="00240C72"/>
    <w:rsid w:val="002426E5"/>
    <w:rsid w:val="00242796"/>
    <w:rsid w:val="00242DF3"/>
    <w:rsid w:val="00243072"/>
    <w:rsid w:val="002437D1"/>
    <w:rsid w:val="00244091"/>
    <w:rsid w:val="00244A78"/>
    <w:rsid w:val="0024520F"/>
    <w:rsid w:val="002467E9"/>
    <w:rsid w:val="002467EA"/>
    <w:rsid w:val="00246D1C"/>
    <w:rsid w:val="00247883"/>
    <w:rsid w:val="00247916"/>
    <w:rsid w:val="002513D5"/>
    <w:rsid w:val="002528D5"/>
    <w:rsid w:val="00252D40"/>
    <w:rsid w:val="00256760"/>
    <w:rsid w:val="002600C1"/>
    <w:rsid w:val="00260866"/>
    <w:rsid w:val="00260C7D"/>
    <w:rsid w:val="00260E55"/>
    <w:rsid w:val="002612B3"/>
    <w:rsid w:val="0026133B"/>
    <w:rsid w:val="0026327F"/>
    <w:rsid w:val="0026330F"/>
    <w:rsid w:val="0026421A"/>
    <w:rsid w:val="002668F7"/>
    <w:rsid w:val="0026750E"/>
    <w:rsid w:val="00267986"/>
    <w:rsid w:val="00270045"/>
    <w:rsid w:val="002700E2"/>
    <w:rsid w:val="00270364"/>
    <w:rsid w:val="00270A79"/>
    <w:rsid w:val="00272716"/>
    <w:rsid w:val="00272AA5"/>
    <w:rsid w:val="00273D2E"/>
    <w:rsid w:val="00274164"/>
    <w:rsid w:val="002748FC"/>
    <w:rsid w:val="00275590"/>
    <w:rsid w:val="0027561D"/>
    <w:rsid w:val="00276186"/>
    <w:rsid w:val="0027693D"/>
    <w:rsid w:val="0027742A"/>
    <w:rsid w:val="00277AA1"/>
    <w:rsid w:val="00277B5A"/>
    <w:rsid w:val="00277FE2"/>
    <w:rsid w:val="002802B5"/>
    <w:rsid w:val="00280978"/>
    <w:rsid w:val="002813BB"/>
    <w:rsid w:val="00281DC2"/>
    <w:rsid w:val="00281EBC"/>
    <w:rsid w:val="00281FA9"/>
    <w:rsid w:val="0028241C"/>
    <w:rsid w:val="002829A9"/>
    <w:rsid w:val="00283CC2"/>
    <w:rsid w:val="00284B25"/>
    <w:rsid w:val="0028534F"/>
    <w:rsid w:val="002857E2"/>
    <w:rsid w:val="002863B7"/>
    <w:rsid w:val="00287FD4"/>
    <w:rsid w:val="0029025E"/>
    <w:rsid w:val="0029028F"/>
    <w:rsid w:val="002902D0"/>
    <w:rsid w:val="00290CA1"/>
    <w:rsid w:val="00291F22"/>
    <w:rsid w:val="00292237"/>
    <w:rsid w:val="002923BE"/>
    <w:rsid w:val="00292477"/>
    <w:rsid w:val="00292A3D"/>
    <w:rsid w:val="00292ED3"/>
    <w:rsid w:val="00293019"/>
    <w:rsid w:val="00293321"/>
    <w:rsid w:val="00293686"/>
    <w:rsid w:val="002938CE"/>
    <w:rsid w:val="00293DB6"/>
    <w:rsid w:val="0029444F"/>
    <w:rsid w:val="002950C6"/>
    <w:rsid w:val="002951F1"/>
    <w:rsid w:val="0029663C"/>
    <w:rsid w:val="002967E6"/>
    <w:rsid w:val="00296FE2"/>
    <w:rsid w:val="00297A44"/>
    <w:rsid w:val="002A00BF"/>
    <w:rsid w:val="002A0320"/>
    <w:rsid w:val="002A0599"/>
    <w:rsid w:val="002A0E48"/>
    <w:rsid w:val="002A11E0"/>
    <w:rsid w:val="002A2202"/>
    <w:rsid w:val="002A293C"/>
    <w:rsid w:val="002A3495"/>
    <w:rsid w:val="002A36A3"/>
    <w:rsid w:val="002A55D9"/>
    <w:rsid w:val="002A5F8F"/>
    <w:rsid w:val="002A689A"/>
    <w:rsid w:val="002A70C7"/>
    <w:rsid w:val="002A72FF"/>
    <w:rsid w:val="002A7C8A"/>
    <w:rsid w:val="002B20D6"/>
    <w:rsid w:val="002B2660"/>
    <w:rsid w:val="002B2822"/>
    <w:rsid w:val="002B3351"/>
    <w:rsid w:val="002B3598"/>
    <w:rsid w:val="002B4E14"/>
    <w:rsid w:val="002B617B"/>
    <w:rsid w:val="002B6A0C"/>
    <w:rsid w:val="002B6B6D"/>
    <w:rsid w:val="002B6F11"/>
    <w:rsid w:val="002B733A"/>
    <w:rsid w:val="002B7758"/>
    <w:rsid w:val="002C0161"/>
    <w:rsid w:val="002C0F60"/>
    <w:rsid w:val="002C1D39"/>
    <w:rsid w:val="002C234C"/>
    <w:rsid w:val="002C33D7"/>
    <w:rsid w:val="002C35AF"/>
    <w:rsid w:val="002C4600"/>
    <w:rsid w:val="002C4D21"/>
    <w:rsid w:val="002C53A8"/>
    <w:rsid w:val="002C572B"/>
    <w:rsid w:val="002C5886"/>
    <w:rsid w:val="002C6626"/>
    <w:rsid w:val="002C6BDF"/>
    <w:rsid w:val="002D0488"/>
    <w:rsid w:val="002D1286"/>
    <w:rsid w:val="002D1A0E"/>
    <w:rsid w:val="002D1F32"/>
    <w:rsid w:val="002D231E"/>
    <w:rsid w:val="002D245B"/>
    <w:rsid w:val="002D300F"/>
    <w:rsid w:val="002D38A8"/>
    <w:rsid w:val="002D450D"/>
    <w:rsid w:val="002D46BE"/>
    <w:rsid w:val="002D5869"/>
    <w:rsid w:val="002D5F8D"/>
    <w:rsid w:val="002D706A"/>
    <w:rsid w:val="002D75FE"/>
    <w:rsid w:val="002D7733"/>
    <w:rsid w:val="002D7937"/>
    <w:rsid w:val="002E0940"/>
    <w:rsid w:val="002E0A99"/>
    <w:rsid w:val="002E1289"/>
    <w:rsid w:val="002E307D"/>
    <w:rsid w:val="002E3293"/>
    <w:rsid w:val="002E33FD"/>
    <w:rsid w:val="002E384B"/>
    <w:rsid w:val="002E3CE5"/>
    <w:rsid w:val="002E3D03"/>
    <w:rsid w:val="002E4410"/>
    <w:rsid w:val="002E5D9B"/>
    <w:rsid w:val="002E667C"/>
    <w:rsid w:val="002E724F"/>
    <w:rsid w:val="002E78B5"/>
    <w:rsid w:val="002E792F"/>
    <w:rsid w:val="002F01C8"/>
    <w:rsid w:val="002F0252"/>
    <w:rsid w:val="002F0919"/>
    <w:rsid w:val="002F14F5"/>
    <w:rsid w:val="002F162A"/>
    <w:rsid w:val="002F1B9F"/>
    <w:rsid w:val="002F2014"/>
    <w:rsid w:val="002F3D1F"/>
    <w:rsid w:val="002F41A5"/>
    <w:rsid w:val="002F5A96"/>
    <w:rsid w:val="002F6A6A"/>
    <w:rsid w:val="002F6E7C"/>
    <w:rsid w:val="002F75DF"/>
    <w:rsid w:val="002F76E7"/>
    <w:rsid w:val="0030102C"/>
    <w:rsid w:val="00301667"/>
    <w:rsid w:val="00301A13"/>
    <w:rsid w:val="00301ACF"/>
    <w:rsid w:val="00302737"/>
    <w:rsid w:val="00304A45"/>
    <w:rsid w:val="00304DC3"/>
    <w:rsid w:val="00305351"/>
    <w:rsid w:val="0030574A"/>
    <w:rsid w:val="00305990"/>
    <w:rsid w:val="00305BC0"/>
    <w:rsid w:val="0030751D"/>
    <w:rsid w:val="00307BAB"/>
    <w:rsid w:val="003101C1"/>
    <w:rsid w:val="003108D1"/>
    <w:rsid w:val="003119D5"/>
    <w:rsid w:val="003120F6"/>
    <w:rsid w:val="003134E5"/>
    <w:rsid w:val="0031355A"/>
    <w:rsid w:val="00314F2E"/>
    <w:rsid w:val="00315065"/>
    <w:rsid w:val="00315471"/>
    <w:rsid w:val="00315797"/>
    <w:rsid w:val="00315C2B"/>
    <w:rsid w:val="003166FA"/>
    <w:rsid w:val="00316CE5"/>
    <w:rsid w:val="00317CEC"/>
    <w:rsid w:val="00320669"/>
    <w:rsid w:val="003206B5"/>
    <w:rsid w:val="00320D08"/>
    <w:rsid w:val="0032163F"/>
    <w:rsid w:val="003227FA"/>
    <w:rsid w:val="00322C91"/>
    <w:rsid w:val="00323343"/>
    <w:rsid w:val="00323522"/>
    <w:rsid w:val="0032388C"/>
    <w:rsid w:val="00323A60"/>
    <w:rsid w:val="003248FC"/>
    <w:rsid w:val="003263D7"/>
    <w:rsid w:val="00326B9C"/>
    <w:rsid w:val="00326C4F"/>
    <w:rsid w:val="00326C62"/>
    <w:rsid w:val="00327423"/>
    <w:rsid w:val="00327D26"/>
    <w:rsid w:val="00330A0C"/>
    <w:rsid w:val="00331CD7"/>
    <w:rsid w:val="0033208B"/>
    <w:rsid w:val="00332188"/>
    <w:rsid w:val="0033262E"/>
    <w:rsid w:val="00334548"/>
    <w:rsid w:val="00335022"/>
    <w:rsid w:val="0033698F"/>
    <w:rsid w:val="00340228"/>
    <w:rsid w:val="0034105C"/>
    <w:rsid w:val="00341335"/>
    <w:rsid w:val="003413C0"/>
    <w:rsid w:val="003414C5"/>
    <w:rsid w:val="00341CDA"/>
    <w:rsid w:val="0034373C"/>
    <w:rsid w:val="003446D6"/>
    <w:rsid w:val="00345896"/>
    <w:rsid w:val="003462E1"/>
    <w:rsid w:val="00346DE3"/>
    <w:rsid w:val="00346E0B"/>
    <w:rsid w:val="00347715"/>
    <w:rsid w:val="00347924"/>
    <w:rsid w:val="00347F90"/>
    <w:rsid w:val="003514E6"/>
    <w:rsid w:val="00351C54"/>
    <w:rsid w:val="003523EC"/>
    <w:rsid w:val="003539CD"/>
    <w:rsid w:val="00353C49"/>
    <w:rsid w:val="00353F50"/>
    <w:rsid w:val="00353F7C"/>
    <w:rsid w:val="00354D0C"/>
    <w:rsid w:val="00356AD7"/>
    <w:rsid w:val="00356CCE"/>
    <w:rsid w:val="00357DE4"/>
    <w:rsid w:val="003606BF"/>
    <w:rsid w:val="00360BB4"/>
    <w:rsid w:val="00360D7A"/>
    <w:rsid w:val="00361BDF"/>
    <w:rsid w:val="00362C00"/>
    <w:rsid w:val="0036429C"/>
    <w:rsid w:val="00364303"/>
    <w:rsid w:val="00364C97"/>
    <w:rsid w:val="00365231"/>
    <w:rsid w:val="00366023"/>
    <w:rsid w:val="003669DB"/>
    <w:rsid w:val="0037009D"/>
    <w:rsid w:val="00370260"/>
    <w:rsid w:val="00370BFB"/>
    <w:rsid w:val="00370CD1"/>
    <w:rsid w:val="00371A42"/>
    <w:rsid w:val="0037304B"/>
    <w:rsid w:val="0037318B"/>
    <w:rsid w:val="00373A8D"/>
    <w:rsid w:val="003742DD"/>
    <w:rsid w:val="00374440"/>
    <w:rsid w:val="0037458A"/>
    <w:rsid w:val="003750FE"/>
    <w:rsid w:val="003751B3"/>
    <w:rsid w:val="0037688D"/>
    <w:rsid w:val="00376B25"/>
    <w:rsid w:val="00377C59"/>
    <w:rsid w:val="003806D8"/>
    <w:rsid w:val="0038085A"/>
    <w:rsid w:val="003809D8"/>
    <w:rsid w:val="00380FA5"/>
    <w:rsid w:val="00381D20"/>
    <w:rsid w:val="00381E6C"/>
    <w:rsid w:val="00382092"/>
    <w:rsid w:val="00382102"/>
    <w:rsid w:val="00382610"/>
    <w:rsid w:val="00382751"/>
    <w:rsid w:val="00382D7E"/>
    <w:rsid w:val="00383048"/>
    <w:rsid w:val="00384EF3"/>
    <w:rsid w:val="00385CA6"/>
    <w:rsid w:val="00385D9E"/>
    <w:rsid w:val="0038710C"/>
    <w:rsid w:val="003873D2"/>
    <w:rsid w:val="0038758E"/>
    <w:rsid w:val="00387628"/>
    <w:rsid w:val="00387A07"/>
    <w:rsid w:val="00387B31"/>
    <w:rsid w:val="00387CF3"/>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90C"/>
    <w:rsid w:val="003A4F2E"/>
    <w:rsid w:val="003A51EE"/>
    <w:rsid w:val="003A561D"/>
    <w:rsid w:val="003A56FB"/>
    <w:rsid w:val="003A6354"/>
    <w:rsid w:val="003A7262"/>
    <w:rsid w:val="003A72AC"/>
    <w:rsid w:val="003B024F"/>
    <w:rsid w:val="003B0468"/>
    <w:rsid w:val="003B06F7"/>
    <w:rsid w:val="003B0F65"/>
    <w:rsid w:val="003B1B17"/>
    <w:rsid w:val="003B26B6"/>
    <w:rsid w:val="003B2C83"/>
    <w:rsid w:val="003B3288"/>
    <w:rsid w:val="003B3524"/>
    <w:rsid w:val="003B4F37"/>
    <w:rsid w:val="003B5285"/>
    <w:rsid w:val="003B544A"/>
    <w:rsid w:val="003B58C1"/>
    <w:rsid w:val="003B58E9"/>
    <w:rsid w:val="003B5CED"/>
    <w:rsid w:val="003B7E77"/>
    <w:rsid w:val="003B7FDE"/>
    <w:rsid w:val="003C0313"/>
    <w:rsid w:val="003C07F8"/>
    <w:rsid w:val="003C29CA"/>
    <w:rsid w:val="003C39DC"/>
    <w:rsid w:val="003C604F"/>
    <w:rsid w:val="003C735D"/>
    <w:rsid w:val="003C7587"/>
    <w:rsid w:val="003C7889"/>
    <w:rsid w:val="003D0019"/>
    <w:rsid w:val="003D046B"/>
    <w:rsid w:val="003D055E"/>
    <w:rsid w:val="003D1F8A"/>
    <w:rsid w:val="003D29E4"/>
    <w:rsid w:val="003D2B3D"/>
    <w:rsid w:val="003D3CEE"/>
    <w:rsid w:val="003D57AB"/>
    <w:rsid w:val="003D79FF"/>
    <w:rsid w:val="003E19EA"/>
    <w:rsid w:val="003E1A88"/>
    <w:rsid w:val="003E1C8A"/>
    <w:rsid w:val="003E23A9"/>
    <w:rsid w:val="003E26B9"/>
    <w:rsid w:val="003E4BB0"/>
    <w:rsid w:val="003E4DDC"/>
    <w:rsid w:val="003E4DDD"/>
    <w:rsid w:val="003E4FB7"/>
    <w:rsid w:val="003E514F"/>
    <w:rsid w:val="003E6056"/>
    <w:rsid w:val="003E654A"/>
    <w:rsid w:val="003E68B0"/>
    <w:rsid w:val="003E6B5B"/>
    <w:rsid w:val="003F1FC5"/>
    <w:rsid w:val="003F27EF"/>
    <w:rsid w:val="003F2A5F"/>
    <w:rsid w:val="003F2B7F"/>
    <w:rsid w:val="003F2DD6"/>
    <w:rsid w:val="003F3891"/>
    <w:rsid w:val="003F46E7"/>
    <w:rsid w:val="003F4957"/>
    <w:rsid w:val="003F4FCF"/>
    <w:rsid w:val="003F5029"/>
    <w:rsid w:val="003F593F"/>
    <w:rsid w:val="003F7347"/>
    <w:rsid w:val="003F78E5"/>
    <w:rsid w:val="003F78FB"/>
    <w:rsid w:val="0040049C"/>
    <w:rsid w:val="0040088B"/>
    <w:rsid w:val="00400F35"/>
    <w:rsid w:val="0040160B"/>
    <w:rsid w:val="00401E4B"/>
    <w:rsid w:val="00401E83"/>
    <w:rsid w:val="00402C30"/>
    <w:rsid w:val="00403A3B"/>
    <w:rsid w:val="00405001"/>
    <w:rsid w:val="00405C7F"/>
    <w:rsid w:val="00405D1E"/>
    <w:rsid w:val="00406C61"/>
    <w:rsid w:val="00407D54"/>
    <w:rsid w:val="004139E8"/>
    <w:rsid w:val="00414CD1"/>
    <w:rsid w:val="00415B78"/>
    <w:rsid w:val="00415BB1"/>
    <w:rsid w:val="00415D10"/>
    <w:rsid w:val="00420711"/>
    <w:rsid w:val="00420DE9"/>
    <w:rsid w:val="00421C4A"/>
    <w:rsid w:val="0042298D"/>
    <w:rsid w:val="004229FD"/>
    <w:rsid w:val="00422AFF"/>
    <w:rsid w:val="00423AB3"/>
    <w:rsid w:val="00424440"/>
    <w:rsid w:val="00424C91"/>
    <w:rsid w:val="00424EB6"/>
    <w:rsid w:val="00426FB8"/>
    <w:rsid w:val="004271EA"/>
    <w:rsid w:val="004276D8"/>
    <w:rsid w:val="00427B80"/>
    <w:rsid w:val="00427CDB"/>
    <w:rsid w:val="00430E8C"/>
    <w:rsid w:val="004310C1"/>
    <w:rsid w:val="00431727"/>
    <w:rsid w:val="00431B80"/>
    <w:rsid w:val="00431CD0"/>
    <w:rsid w:val="004325E0"/>
    <w:rsid w:val="00432BEF"/>
    <w:rsid w:val="00432C28"/>
    <w:rsid w:val="00432FE0"/>
    <w:rsid w:val="004330FA"/>
    <w:rsid w:val="00433473"/>
    <w:rsid w:val="004349F3"/>
    <w:rsid w:val="00434D47"/>
    <w:rsid w:val="004364E9"/>
    <w:rsid w:val="0043692B"/>
    <w:rsid w:val="00437EBC"/>
    <w:rsid w:val="004405FD"/>
    <w:rsid w:val="004409A0"/>
    <w:rsid w:val="00440DE6"/>
    <w:rsid w:val="00441D51"/>
    <w:rsid w:val="00443C9C"/>
    <w:rsid w:val="00443DEA"/>
    <w:rsid w:val="0044419C"/>
    <w:rsid w:val="004443DE"/>
    <w:rsid w:val="0044445F"/>
    <w:rsid w:val="00445FCB"/>
    <w:rsid w:val="004461A0"/>
    <w:rsid w:val="004467EE"/>
    <w:rsid w:val="00447627"/>
    <w:rsid w:val="00447A4A"/>
    <w:rsid w:val="00447B81"/>
    <w:rsid w:val="00447F9A"/>
    <w:rsid w:val="00451CD1"/>
    <w:rsid w:val="00452176"/>
    <w:rsid w:val="00452CE1"/>
    <w:rsid w:val="00453347"/>
    <w:rsid w:val="00453D94"/>
    <w:rsid w:val="0045469D"/>
    <w:rsid w:val="004546A2"/>
    <w:rsid w:val="00454AA6"/>
    <w:rsid w:val="00454C1C"/>
    <w:rsid w:val="00454F58"/>
    <w:rsid w:val="004555F8"/>
    <w:rsid w:val="00455A8F"/>
    <w:rsid w:val="00456D37"/>
    <w:rsid w:val="00457B6D"/>
    <w:rsid w:val="00460BF0"/>
    <w:rsid w:val="00461177"/>
    <w:rsid w:val="0046189C"/>
    <w:rsid w:val="00461A87"/>
    <w:rsid w:val="0046302B"/>
    <w:rsid w:val="00463787"/>
    <w:rsid w:val="00463942"/>
    <w:rsid w:val="00464611"/>
    <w:rsid w:val="00465AA5"/>
    <w:rsid w:val="00465B77"/>
    <w:rsid w:val="00465B9B"/>
    <w:rsid w:val="0046624E"/>
    <w:rsid w:val="0046653C"/>
    <w:rsid w:val="0046670E"/>
    <w:rsid w:val="00467153"/>
    <w:rsid w:val="004676FB"/>
    <w:rsid w:val="0046786E"/>
    <w:rsid w:val="00467907"/>
    <w:rsid w:val="004705C7"/>
    <w:rsid w:val="00470DD1"/>
    <w:rsid w:val="00471809"/>
    <w:rsid w:val="00471C35"/>
    <w:rsid w:val="0047251D"/>
    <w:rsid w:val="00473395"/>
    <w:rsid w:val="00473441"/>
    <w:rsid w:val="00473647"/>
    <w:rsid w:val="00473D90"/>
    <w:rsid w:val="00473DB2"/>
    <w:rsid w:val="00474518"/>
    <w:rsid w:val="0047541F"/>
    <w:rsid w:val="0047618A"/>
    <w:rsid w:val="00476A0D"/>
    <w:rsid w:val="004775F4"/>
    <w:rsid w:val="00477869"/>
    <w:rsid w:val="00477E27"/>
    <w:rsid w:val="00477E3C"/>
    <w:rsid w:val="004820D2"/>
    <w:rsid w:val="00482C60"/>
    <w:rsid w:val="004839B6"/>
    <w:rsid w:val="00483ACF"/>
    <w:rsid w:val="004848A5"/>
    <w:rsid w:val="00484E38"/>
    <w:rsid w:val="00485481"/>
    <w:rsid w:val="004855E8"/>
    <w:rsid w:val="004856F0"/>
    <w:rsid w:val="00485F20"/>
    <w:rsid w:val="00487BBF"/>
    <w:rsid w:val="00487BE4"/>
    <w:rsid w:val="00487C4D"/>
    <w:rsid w:val="00487D9F"/>
    <w:rsid w:val="0049000F"/>
    <w:rsid w:val="0049030C"/>
    <w:rsid w:val="0049093F"/>
    <w:rsid w:val="004918B9"/>
    <w:rsid w:val="00492736"/>
    <w:rsid w:val="00492CE5"/>
    <w:rsid w:val="00492E64"/>
    <w:rsid w:val="004933AD"/>
    <w:rsid w:val="004934D0"/>
    <w:rsid w:val="0049513C"/>
    <w:rsid w:val="004952E8"/>
    <w:rsid w:val="00495303"/>
    <w:rsid w:val="00495E76"/>
    <w:rsid w:val="00496F6A"/>
    <w:rsid w:val="00497901"/>
    <w:rsid w:val="004A0397"/>
    <w:rsid w:val="004A0FAF"/>
    <w:rsid w:val="004A1CF6"/>
    <w:rsid w:val="004A1E00"/>
    <w:rsid w:val="004A200C"/>
    <w:rsid w:val="004A21B5"/>
    <w:rsid w:val="004A2833"/>
    <w:rsid w:val="004A2AAE"/>
    <w:rsid w:val="004A2C4B"/>
    <w:rsid w:val="004A2CE5"/>
    <w:rsid w:val="004A3A63"/>
    <w:rsid w:val="004A3D6A"/>
    <w:rsid w:val="004A3DE2"/>
    <w:rsid w:val="004A3E01"/>
    <w:rsid w:val="004A3F72"/>
    <w:rsid w:val="004A491E"/>
    <w:rsid w:val="004A54BA"/>
    <w:rsid w:val="004A5634"/>
    <w:rsid w:val="004A58A7"/>
    <w:rsid w:val="004A5C89"/>
    <w:rsid w:val="004A7CE3"/>
    <w:rsid w:val="004B019A"/>
    <w:rsid w:val="004B0DEA"/>
    <w:rsid w:val="004B1C48"/>
    <w:rsid w:val="004B2993"/>
    <w:rsid w:val="004B2DB9"/>
    <w:rsid w:val="004B3126"/>
    <w:rsid w:val="004B34EB"/>
    <w:rsid w:val="004B3CF0"/>
    <w:rsid w:val="004B469D"/>
    <w:rsid w:val="004B4E72"/>
    <w:rsid w:val="004B4F20"/>
    <w:rsid w:val="004B535F"/>
    <w:rsid w:val="004B5824"/>
    <w:rsid w:val="004B5A99"/>
    <w:rsid w:val="004B6A8E"/>
    <w:rsid w:val="004B77BA"/>
    <w:rsid w:val="004C0019"/>
    <w:rsid w:val="004C09E2"/>
    <w:rsid w:val="004C1419"/>
    <w:rsid w:val="004C14E9"/>
    <w:rsid w:val="004C1E81"/>
    <w:rsid w:val="004C1FB3"/>
    <w:rsid w:val="004C2010"/>
    <w:rsid w:val="004C2013"/>
    <w:rsid w:val="004C45BB"/>
    <w:rsid w:val="004C5577"/>
    <w:rsid w:val="004C5DC4"/>
    <w:rsid w:val="004C621D"/>
    <w:rsid w:val="004C65B2"/>
    <w:rsid w:val="004C6ED3"/>
    <w:rsid w:val="004C7754"/>
    <w:rsid w:val="004D1179"/>
    <w:rsid w:val="004D1739"/>
    <w:rsid w:val="004D2603"/>
    <w:rsid w:val="004D2B11"/>
    <w:rsid w:val="004D4141"/>
    <w:rsid w:val="004D43BB"/>
    <w:rsid w:val="004D460E"/>
    <w:rsid w:val="004D5042"/>
    <w:rsid w:val="004D5306"/>
    <w:rsid w:val="004D5A31"/>
    <w:rsid w:val="004D5DC3"/>
    <w:rsid w:val="004D6633"/>
    <w:rsid w:val="004D6F55"/>
    <w:rsid w:val="004D7349"/>
    <w:rsid w:val="004D7A8E"/>
    <w:rsid w:val="004E0CF7"/>
    <w:rsid w:val="004E2DEE"/>
    <w:rsid w:val="004E3FA8"/>
    <w:rsid w:val="004E4745"/>
    <w:rsid w:val="004E4BB2"/>
    <w:rsid w:val="004E4BF1"/>
    <w:rsid w:val="004E6FA2"/>
    <w:rsid w:val="004F00C2"/>
    <w:rsid w:val="004F0290"/>
    <w:rsid w:val="004F08F1"/>
    <w:rsid w:val="004F0C98"/>
    <w:rsid w:val="004F0D48"/>
    <w:rsid w:val="004F1160"/>
    <w:rsid w:val="004F13ED"/>
    <w:rsid w:val="004F330D"/>
    <w:rsid w:val="004F40A9"/>
    <w:rsid w:val="004F5102"/>
    <w:rsid w:val="004F5EF6"/>
    <w:rsid w:val="004F629B"/>
    <w:rsid w:val="004F6913"/>
    <w:rsid w:val="004F6A64"/>
    <w:rsid w:val="004F6AF6"/>
    <w:rsid w:val="004F6D05"/>
    <w:rsid w:val="004F718C"/>
    <w:rsid w:val="004F720F"/>
    <w:rsid w:val="004F7229"/>
    <w:rsid w:val="004F745D"/>
    <w:rsid w:val="004F7C9B"/>
    <w:rsid w:val="004F7DA4"/>
    <w:rsid w:val="004F7E70"/>
    <w:rsid w:val="005000A7"/>
    <w:rsid w:val="00500DE1"/>
    <w:rsid w:val="0050101D"/>
    <w:rsid w:val="00501763"/>
    <w:rsid w:val="00501D8C"/>
    <w:rsid w:val="00502907"/>
    <w:rsid w:val="00502C06"/>
    <w:rsid w:val="0050326A"/>
    <w:rsid w:val="0050338F"/>
    <w:rsid w:val="00503657"/>
    <w:rsid w:val="005036FC"/>
    <w:rsid w:val="005041C1"/>
    <w:rsid w:val="00504422"/>
    <w:rsid w:val="00506154"/>
    <w:rsid w:val="005064C6"/>
    <w:rsid w:val="005077A6"/>
    <w:rsid w:val="0051138B"/>
    <w:rsid w:val="005115E5"/>
    <w:rsid w:val="00511CCC"/>
    <w:rsid w:val="005120C3"/>
    <w:rsid w:val="00512611"/>
    <w:rsid w:val="0051266F"/>
    <w:rsid w:val="00512CF3"/>
    <w:rsid w:val="00513504"/>
    <w:rsid w:val="00513F2A"/>
    <w:rsid w:val="00514B34"/>
    <w:rsid w:val="00514DBE"/>
    <w:rsid w:val="005156CD"/>
    <w:rsid w:val="00515924"/>
    <w:rsid w:val="00516239"/>
    <w:rsid w:val="00516531"/>
    <w:rsid w:val="00517C52"/>
    <w:rsid w:val="005204F9"/>
    <w:rsid w:val="00520DF9"/>
    <w:rsid w:val="005217FA"/>
    <w:rsid w:val="0052247B"/>
    <w:rsid w:val="005237F8"/>
    <w:rsid w:val="00523F0D"/>
    <w:rsid w:val="00524BD1"/>
    <w:rsid w:val="00525CDF"/>
    <w:rsid w:val="00526991"/>
    <w:rsid w:val="00526EEF"/>
    <w:rsid w:val="0052720B"/>
    <w:rsid w:val="005276BB"/>
    <w:rsid w:val="005279B5"/>
    <w:rsid w:val="00530558"/>
    <w:rsid w:val="00530580"/>
    <w:rsid w:val="00530986"/>
    <w:rsid w:val="00530DEA"/>
    <w:rsid w:val="00532403"/>
    <w:rsid w:val="005326EE"/>
    <w:rsid w:val="00532935"/>
    <w:rsid w:val="00533E11"/>
    <w:rsid w:val="00535A56"/>
    <w:rsid w:val="00536A1D"/>
    <w:rsid w:val="00536DCC"/>
    <w:rsid w:val="00537234"/>
    <w:rsid w:val="005375D4"/>
    <w:rsid w:val="00537698"/>
    <w:rsid w:val="00537ADF"/>
    <w:rsid w:val="00541070"/>
    <w:rsid w:val="005414F7"/>
    <w:rsid w:val="00541A71"/>
    <w:rsid w:val="00542A6E"/>
    <w:rsid w:val="0054370C"/>
    <w:rsid w:val="00543B70"/>
    <w:rsid w:val="00544435"/>
    <w:rsid w:val="00544E77"/>
    <w:rsid w:val="00545C64"/>
    <w:rsid w:val="0054617C"/>
    <w:rsid w:val="0054663C"/>
    <w:rsid w:val="0054793B"/>
    <w:rsid w:val="0055014B"/>
    <w:rsid w:val="00550494"/>
    <w:rsid w:val="005513BB"/>
    <w:rsid w:val="0055176C"/>
    <w:rsid w:val="005524E4"/>
    <w:rsid w:val="00552AC8"/>
    <w:rsid w:val="00552E71"/>
    <w:rsid w:val="00553240"/>
    <w:rsid w:val="00553B17"/>
    <w:rsid w:val="00554484"/>
    <w:rsid w:val="00554512"/>
    <w:rsid w:val="00554A50"/>
    <w:rsid w:val="00555D9F"/>
    <w:rsid w:val="00556071"/>
    <w:rsid w:val="005618C3"/>
    <w:rsid w:val="00561BE8"/>
    <w:rsid w:val="00562575"/>
    <w:rsid w:val="00562A9F"/>
    <w:rsid w:val="00562EA9"/>
    <w:rsid w:val="00565042"/>
    <w:rsid w:val="00566BFB"/>
    <w:rsid w:val="005676EB"/>
    <w:rsid w:val="00571413"/>
    <w:rsid w:val="005715E0"/>
    <w:rsid w:val="0057272E"/>
    <w:rsid w:val="00572C7C"/>
    <w:rsid w:val="00572C92"/>
    <w:rsid w:val="00572F84"/>
    <w:rsid w:val="00573703"/>
    <w:rsid w:val="00574E2A"/>
    <w:rsid w:val="00576403"/>
    <w:rsid w:val="00576415"/>
    <w:rsid w:val="005776E3"/>
    <w:rsid w:val="0058000E"/>
    <w:rsid w:val="00582119"/>
    <w:rsid w:val="00582C34"/>
    <w:rsid w:val="00582EB7"/>
    <w:rsid w:val="00583E20"/>
    <w:rsid w:val="0058404A"/>
    <w:rsid w:val="00584275"/>
    <w:rsid w:val="005843EE"/>
    <w:rsid w:val="00584709"/>
    <w:rsid w:val="00584C20"/>
    <w:rsid w:val="00585207"/>
    <w:rsid w:val="00586E75"/>
    <w:rsid w:val="005874D1"/>
    <w:rsid w:val="00587642"/>
    <w:rsid w:val="00587B4B"/>
    <w:rsid w:val="00587CAD"/>
    <w:rsid w:val="00590BE9"/>
    <w:rsid w:val="00590E4B"/>
    <w:rsid w:val="00591804"/>
    <w:rsid w:val="00591BEB"/>
    <w:rsid w:val="00592B2D"/>
    <w:rsid w:val="0059497A"/>
    <w:rsid w:val="00595070"/>
    <w:rsid w:val="00595479"/>
    <w:rsid w:val="0059710C"/>
    <w:rsid w:val="005A0CEC"/>
    <w:rsid w:val="005A0E17"/>
    <w:rsid w:val="005A1284"/>
    <w:rsid w:val="005A195E"/>
    <w:rsid w:val="005A286E"/>
    <w:rsid w:val="005A3311"/>
    <w:rsid w:val="005A372F"/>
    <w:rsid w:val="005A3F3C"/>
    <w:rsid w:val="005A48F9"/>
    <w:rsid w:val="005A5687"/>
    <w:rsid w:val="005A624E"/>
    <w:rsid w:val="005A64BB"/>
    <w:rsid w:val="005A6B63"/>
    <w:rsid w:val="005A73ED"/>
    <w:rsid w:val="005A783A"/>
    <w:rsid w:val="005A7B14"/>
    <w:rsid w:val="005B0597"/>
    <w:rsid w:val="005B0FED"/>
    <w:rsid w:val="005B3006"/>
    <w:rsid w:val="005B48F9"/>
    <w:rsid w:val="005B4EEE"/>
    <w:rsid w:val="005B553D"/>
    <w:rsid w:val="005B618E"/>
    <w:rsid w:val="005B69F4"/>
    <w:rsid w:val="005B717F"/>
    <w:rsid w:val="005B7708"/>
    <w:rsid w:val="005B7B4B"/>
    <w:rsid w:val="005B7C0C"/>
    <w:rsid w:val="005B7CC2"/>
    <w:rsid w:val="005B7E4F"/>
    <w:rsid w:val="005C16A0"/>
    <w:rsid w:val="005C1873"/>
    <w:rsid w:val="005C1C8A"/>
    <w:rsid w:val="005C1E3D"/>
    <w:rsid w:val="005C1E72"/>
    <w:rsid w:val="005C25D4"/>
    <w:rsid w:val="005C3242"/>
    <w:rsid w:val="005C3A18"/>
    <w:rsid w:val="005C4EC9"/>
    <w:rsid w:val="005C554E"/>
    <w:rsid w:val="005C59CB"/>
    <w:rsid w:val="005C6F8D"/>
    <w:rsid w:val="005C7135"/>
    <w:rsid w:val="005C79FC"/>
    <w:rsid w:val="005D0651"/>
    <w:rsid w:val="005D0A83"/>
    <w:rsid w:val="005D18D8"/>
    <w:rsid w:val="005D2359"/>
    <w:rsid w:val="005D2F47"/>
    <w:rsid w:val="005D30D8"/>
    <w:rsid w:val="005D339D"/>
    <w:rsid w:val="005D36D9"/>
    <w:rsid w:val="005D3C25"/>
    <w:rsid w:val="005D3F82"/>
    <w:rsid w:val="005D3FB8"/>
    <w:rsid w:val="005D407B"/>
    <w:rsid w:val="005D41F4"/>
    <w:rsid w:val="005D4909"/>
    <w:rsid w:val="005D7529"/>
    <w:rsid w:val="005D769E"/>
    <w:rsid w:val="005D790B"/>
    <w:rsid w:val="005E0126"/>
    <w:rsid w:val="005E062B"/>
    <w:rsid w:val="005E18E5"/>
    <w:rsid w:val="005E1C94"/>
    <w:rsid w:val="005E20CC"/>
    <w:rsid w:val="005E2425"/>
    <w:rsid w:val="005E24D9"/>
    <w:rsid w:val="005E2953"/>
    <w:rsid w:val="005E2CEA"/>
    <w:rsid w:val="005E606E"/>
    <w:rsid w:val="005E666C"/>
    <w:rsid w:val="005E67C3"/>
    <w:rsid w:val="005E6F9E"/>
    <w:rsid w:val="005E72E1"/>
    <w:rsid w:val="005E7845"/>
    <w:rsid w:val="005F06B7"/>
    <w:rsid w:val="005F183B"/>
    <w:rsid w:val="005F1C7E"/>
    <w:rsid w:val="005F27A9"/>
    <w:rsid w:val="005F2FAD"/>
    <w:rsid w:val="005F64FA"/>
    <w:rsid w:val="005F6C1C"/>
    <w:rsid w:val="005F7BC7"/>
    <w:rsid w:val="005F7D61"/>
    <w:rsid w:val="00600A48"/>
    <w:rsid w:val="00600D70"/>
    <w:rsid w:val="006010A1"/>
    <w:rsid w:val="00601225"/>
    <w:rsid w:val="0060167E"/>
    <w:rsid w:val="00601874"/>
    <w:rsid w:val="00601D5B"/>
    <w:rsid w:val="00601DEE"/>
    <w:rsid w:val="006026FA"/>
    <w:rsid w:val="0060345C"/>
    <w:rsid w:val="00603F56"/>
    <w:rsid w:val="00605678"/>
    <w:rsid w:val="00605988"/>
    <w:rsid w:val="006065EE"/>
    <w:rsid w:val="006066A1"/>
    <w:rsid w:val="006072B9"/>
    <w:rsid w:val="00607835"/>
    <w:rsid w:val="00607CC1"/>
    <w:rsid w:val="00611AEB"/>
    <w:rsid w:val="00613B9B"/>
    <w:rsid w:val="0061422C"/>
    <w:rsid w:val="00614444"/>
    <w:rsid w:val="006147EA"/>
    <w:rsid w:val="00615BF7"/>
    <w:rsid w:val="00615E36"/>
    <w:rsid w:val="006165C0"/>
    <w:rsid w:val="00616F7B"/>
    <w:rsid w:val="00617AF3"/>
    <w:rsid w:val="00620429"/>
    <w:rsid w:val="00620C36"/>
    <w:rsid w:val="00620DEC"/>
    <w:rsid w:val="00621509"/>
    <w:rsid w:val="00621723"/>
    <w:rsid w:val="00621D16"/>
    <w:rsid w:val="00623F57"/>
    <w:rsid w:val="00624097"/>
    <w:rsid w:val="006250DC"/>
    <w:rsid w:val="00626FAA"/>
    <w:rsid w:val="00627D56"/>
    <w:rsid w:val="00630314"/>
    <w:rsid w:val="00630A46"/>
    <w:rsid w:val="006315D4"/>
    <w:rsid w:val="00631ABD"/>
    <w:rsid w:val="00631D27"/>
    <w:rsid w:val="00633E55"/>
    <w:rsid w:val="0063416D"/>
    <w:rsid w:val="00634768"/>
    <w:rsid w:val="0063511F"/>
    <w:rsid w:val="0063665E"/>
    <w:rsid w:val="006366C8"/>
    <w:rsid w:val="00637DD2"/>
    <w:rsid w:val="0064082C"/>
    <w:rsid w:val="00640B9F"/>
    <w:rsid w:val="00640F9C"/>
    <w:rsid w:val="006419CA"/>
    <w:rsid w:val="00641C0F"/>
    <w:rsid w:val="006420AE"/>
    <w:rsid w:val="00642640"/>
    <w:rsid w:val="0064277D"/>
    <w:rsid w:val="00644210"/>
    <w:rsid w:val="00644BEC"/>
    <w:rsid w:val="006461BD"/>
    <w:rsid w:val="00646834"/>
    <w:rsid w:val="0064766A"/>
    <w:rsid w:val="0065025F"/>
    <w:rsid w:val="00650BC4"/>
    <w:rsid w:val="006517D8"/>
    <w:rsid w:val="00651826"/>
    <w:rsid w:val="00652690"/>
    <w:rsid w:val="00652700"/>
    <w:rsid w:val="00652EAE"/>
    <w:rsid w:val="00653980"/>
    <w:rsid w:val="006546C1"/>
    <w:rsid w:val="00654739"/>
    <w:rsid w:val="00655D3E"/>
    <w:rsid w:val="00657B3F"/>
    <w:rsid w:val="00657D97"/>
    <w:rsid w:val="00660AD2"/>
    <w:rsid w:val="00662D5E"/>
    <w:rsid w:val="00663DEB"/>
    <w:rsid w:val="00663E2C"/>
    <w:rsid w:val="00663E79"/>
    <w:rsid w:val="00664091"/>
    <w:rsid w:val="006649D3"/>
    <w:rsid w:val="00664FA1"/>
    <w:rsid w:val="00665AD5"/>
    <w:rsid w:val="00665D37"/>
    <w:rsid w:val="00667648"/>
    <w:rsid w:val="00667EF6"/>
    <w:rsid w:val="006700EB"/>
    <w:rsid w:val="00670183"/>
    <w:rsid w:val="0067046A"/>
    <w:rsid w:val="006723D4"/>
    <w:rsid w:val="006727D6"/>
    <w:rsid w:val="00672839"/>
    <w:rsid w:val="00673069"/>
    <w:rsid w:val="00673664"/>
    <w:rsid w:val="00674373"/>
    <w:rsid w:val="0067490E"/>
    <w:rsid w:val="0067569F"/>
    <w:rsid w:val="00675DDD"/>
    <w:rsid w:val="006764B2"/>
    <w:rsid w:val="00681C93"/>
    <w:rsid w:val="00683F6E"/>
    <w:rsid w:val="0068430B"/>
    <w:rsid w:val="00684FE7"/>
    <w:rsid w:val="006850E2"/>
    <w:rsid w:val="00686838"/>
    <w:rsid w:val="00687205"/>
    <w:rsid w:val="0068730A"/>
    <w:rsid w:val="00687449"/>
    <w:rsid w:val="00687D83"/>
    <w:rsid w:val="00690327"/>
    <w:rsid w:val="00691013"/>
    <w:rsid w:val="006914FE"/>
    <w:rsid w:val="00691D5D"/>
    <w:rsid w:val="00693BFE"/>
    <w:rsid w:val="00694935"/>
    <w:rsid w:val="00695378"/>
    <w:rsid w:val="00695AC4"/>
    <w:rsid w:val="00696B2C"/>
    <w:rsid w:val="00696E87"/>
    <w:rsid w:val="00697E45"/>
    <w:rsid w:val="006A089C"/>
    <w:rsid w:val="006A1401"/>
    <w:rsid w:val="006A1FCB"/>
    <w:rsid w:val="006A232F"/>
    <w:rsid w:val="006A29EB"/>
    <w:rsid w:val="006A3B69"/>
    <w:rsid w:val="006A3CD2"/>
    <w:rsid w:val="006A3F48"/>
    <w:rsid w:val="006A516E"/>
    <w:rsid w:val="006A59C6"/>
    <w:rsid w:val="006A5AF0"/>
    <w:rsid w:val="006A6B99"/>
    <w:rsid w:val="006A6DDE"/>
    <w:rsid w:val="006A70A5"/>
    <w:rsid w:val="006A7427"/>
    <w:rsid w:val="006A7591"/>
    <w:rsid w:val="006A7769"/>
    <w:rsid w:val="006A7A6D"/>
    <w:rsid w:val="006B01C7"/>
    <w:rsid w:val="006B0CCA"/>
    <w:rsid w:val="006B0E9F"/>
    <w:rsid w:val="006B1A1D"/>
    <w:rsid w:val="006B474B"/>
    <w:rsid w:val="006B5AE9"/>
    <w:rsid w:val="006B60DF"/>
    <w:rsid w:val="006B64F9"/>
    <w:rsid w:val="006B6981"/>
    <w:rsid w:val="006B7594"/>
    <w:rsid w:val="006B7F79"/>
    <w:rsid w:val="006C0291"/>
    <w:rsid w:val="006C0380"/>
    <w:rsid w:val="006C228B"/>
    <w:rsid w:val="006C49D6"/>
    <w:rsid w:val="006C573F"/>
    <w:rsid w:val="006C5B8F"/>
    <w:rsid w:val="006C7237"/>
    <w:rsid w:val="006C7FB4"/>
    <w:rsid w:val="006C7FB5"/>
    <w:rsid w:val="006D0259"/>
    <w:rsid w:val="006D209F"/>
    <w:rsid w:val="006D519C"/>
    <w:rsid w:val="006D55DC"/>
    <w:rsid w:val="006D6330"/>
    <w:rsid w:val="006D7336"/>
    <w:rsid w:val="006E0324"/>
    <w:rsid w:val="006E0748"/>
    <w:rsid w:val="006E084C"/>
    <w:rsid w:val="006E0F17"/>
    <w:rsid w:val="006E18BF"/>
    <w:rsid w:val="006E245D"/>
    <w:rsid w:val="006E2633"/>
    <w:rsid w:val="006E2DA1"/>
    <w:rsid w:val="006E354B"/>
    <w:rsid w:val="006E3F64"/>
    <w:rsid w:val="006E43F6"/>
    <w:rsid w:val="006E65E3"/>
    <w:rsid w:val="006E6A8D"/>
    <w:rsid w:val="006E73B3"/>
    <w:rsid w:val="006F066C"/>
    <w:rsid w:val="006F06BF"/>
    <w:rsid w:val="006F081F"/>
    <w:rsid w:val="006F09BC"/>
    <w:rsid w:val="006F1C8E"/>
    <w:rsid w:val="006F1D70"/>
    <w:rsid w:val="006F3043"/>
    <w:rsid w:val="006F50C6"/>
    <w:rsid w:val="006F5791"/>
    <w:rsid w:val="006F64FA"/>
    <w:rsid w:val="006F6BFF"/>
    <w:rsid w:val="006F7AEA"/>
    <w:rsid w:val="007033F7"/>
    <w:rsid w:val="007034C5"/>
    <w:rsid w:val="007040BE"/>
    <w:rsid w:val="007042F4"/>
    <w:rsid w:val="007058C2"/>
    <w:rsid w:val="00707B50"/>
    <w:rsid w:val="00710A6D"/>
    <w:rsid w:val="00710B1C"/>
    <w:rsid w:val="007115EB"/>
    <w:rsid w:val="00711625"/>
    <w:rsid w:val="00711766"/>
    <w:rsid w:val="00711C06"/>
    <w:rsid w:val="00711CF7"/>
    <w:rsid w:val="00711D33"/>
    <w:rsid w:val="00711D9C"/>
    <w:rsid w:val="00711DB3"/>
    <w:rsid w:val="00711E22"/>
    <w:rsid w:val="00712D8D"/>
    <w:rsid w:val="00713421"/>
    <w:rsid w:val="00713B5F"/>
    <w:rsid w:val="00713E65"/>
    <w:rsid w:val="00714059"/>
    <w:rsid w:val="007146DA"/>
    <w:rsid w:val="00717836"/>
    <w:rsid w:val="00720387"/>
    <w:rsid w:val="0072106C"/>
    <w:rsid w:val="0072216F"/>
    <w:rsid w:val="007240E3"/>
    <w:rsid w:val="007254DB"/>
    <w:rsid w:val="007257C3"/>
    <w:rsid w:val="00725D06"/>
    <w:rsid w:val="00726794"/>
    <w:rsid w:val="0072684E"/>
    <w:rsid w:val="00727D17"/>
    <w:rsid w:val="0073016B"/>
    <w:rsid w:val="00730343"/>
    <w:rsid w:val="00730E20"/>
    <w:rsid w:val="00731325"/>
    <w:rsid w:val="00731454"/>
    <w:rsid w:val="007314CA"/>
    <w:rsid w:val="00732213"/>
    <w:rsid w:val="007331A2"/>
    <w:rsid w:val="007360EF"/>
    <w:rsid w:val="00737075"/>
    <w:rsid w:val="007375C5"/>
    <w:rsid w:val="00737678"/>
    <w:rsid w:val="00737E08"/>
    <w:rsid w:val="007407A0"/>
    <w:rsid w:val="00740849"/>
    <w:rsid w:val="00740CC0"/>
    <w:rsid w:val="00741013"/>
    <w:rsid w:val="0074125D"/>
    <w:rsid w:val="007417EA"/>
    <w:rsid w:val="0074341F"/>
    <w:rsid w:val="00743E4B"/>
    <w:rsid w:val="00743EF9"/>
    <w:rsid w:val="007443DA"/>
    <w:rsid w:val="00744E1C"/>
    <w:rsid w:val="00746580"/>
    <w:rsid w:val="0074695B"/>
    <w:rsid w:val="00747EE5"/>
    <w:rsid w:val="007500AE"/>
    <w:rsid w:val="00750107"/>
    <w:rsid w:val="007501F6"/>
    <w:rsid w:val="007514D9"/>
    <w:rsid w:val="00751B68"/>
    <w:rsid w:val="00751D34"/>
    <w:rsid w:val="00753199"/>
    <w:rsid w:val="0075330C"/>
    <w:rsid w:val="007536AF"/>
    <w:rsid w:val="00753BEE"/>
    <w:rsid w:val="00753CFA"/>
    <w:rsid w:val="0075481D"/>
    <w:rsid w:val="007557E8"/>
    <w:rsid w:val="007563CA"/>
    <w:rsid w:val="00756BAC"/>
    <w:rsid w:val="00757417"/>
    <w:rsid w:val="0076084C"/>
    <w:rsid w:val="00760A07"/>
    <w:rsid w:val="00761791"/>
    <w:rsid w:val="00762521"/>
    <w:rsid w:val="00762628"/>
    <w:rsid w:val="00763EF0"/>
    <w:rsid w:val="0076408A"/>
    <w:rsid w:val="00764D8A"/>
    <w:rsid w:val="007650DE"/>
    <w:rsid w:val="007650EB"/>
    <w:rsid w:val="00765DC2"/>
    <w:rsid w:val="00765E47"/>
    <w:rsid w:val="0076620B"/>
    <w:rsid w:val="007667C6"/>
    <w:rsid w:val="007668F2"/>
    <w:rsid w:val="007669B8"/>
    <w:rsid w:val="00766D34"/>
    <w:rsid w:val="00766F09"/>
    <w:rsid w:val="00770245"/>
    <w:rsid w:val="00770272"/>
    <w:rsid w:val="00771220"/>
    <w:rsid w:val="00771295"/>
    <w:rsid w:val="00771F65"/>
    <w:rsid w:val="007724ED"/>
    <w:rsid w:val="00773F44"/>
    <w:rsid w:val="00774C03"/>
    <w:rsid w:val="00774F40"/>
    <w:rsid w:val="007752B1"/>
    <w:rsid w:val="00775899"/>
    <w:rsid w:val="0077686F"/>
    <w:rsid w:val="00776D35"/>
    <w:rsid w:val="007774D9"/>
    <w:rsid w:val="0077781E"/>
    <w:rsid w:val="00777B87"/>
    <w:rsid w:val="00777B88"/>
    <w:rsid w:val="007801C1"/>
    <w:rsid w:val="007805A3"/>
    <w:rsid w:val="007813C1"/>
    <w:rsid w:val="00782983"/>
    <w:rsid w:val="00783046"/>
    <w:rsid w:val="007848FE"/>
    <w:rsid w:val="007852F2"/>
    <w:rsid w:val="007858DE"/>
    <w:rsid w:val="0078622D"/>
    <w:rsid w:val="00787878"/>
    <w:rsid w:val="007901A9"/>
    <w:rsid w:val="00790745"/>
    <w:rsid w:val="00790FD1"/>
    <w:rsid w:val="00792036"/>
    <w:rsid w:val="00792BBB"/>
    <w:rsid w:val="00792CF3"/>
    <w:rsid w:val="0079328F"/>
    <w:rsid w:val="00793CAA"/>
    <w:rsid w:val="00794662"/>
    <w:rsid w:val="00794A76"/>
    <w:rsid w:val="00794D84"/>
    <w:rsid w:val="007952DC"/>
    <w:rsid w:val="00795F60"/>
    <w:rsid w:val="0079676C"/>
    <w:rsid w:val="00796EA1"/>
    <w:rsid w:val="007A130A"/>
    <w:rsid w:val="007A24A3"/>
    <w:rsid w:val="007A2F1B"/>
    <w:rsid w:val="007A3394"/>
    <w:rsid w:val="007A3B28"/>
    <w:rsid w:val="007A419A"/>
    <w:rsid w:val="007A5FB3"/>
    <w:rsid w:val="007A6E2F"/>
    <w:rsid w:val="007A708A"/>
    <w:rsid w:val="007A7211"/>
    <w:rsid w:val="007B0BED"/>
    <w:rsid w:val="007B0D87"/>
    <w:rsid w:val="007B0FF7"/>
    <w:rsid w:val="007B1196"/>
    <w:rsid w:val="007B14E3"/>
    <w:rsid w:val="007B6969"/>
    <w:rsid w:val="007C0B7C"/>
    <w:rsid w:val="007C19D8"/>
    <w:rsid w:val="007C1E19"/>
    <w:rsid w:val="007C280D"/>
    <w:rsid w:val="007C2921"/>
    <w:rsid w:val="007C303C"/>
    <w:rsid w:val="007C4193"/>
    <w:rsid w:val="007C4333"/>
    <w:rsid w:val="007C4366"/>
    <w:rsid w:val="007C63B1"/>
    <w:rsid w:val="007C7DFA"/>
    <w:rsid w:val="007D14F3"/>
    <w:rsid w:val="007D195B"/>
    <w:rsid w:val="007D1967"/>
    <w:rsid w:val="007D215F"/>
    <w:rsid w:val="007D228D"/>
    <w:rsid w:val="007D3436"/>
    <w:rsid w:val="007D3E22"/>
    <w:rsid w:val="007D556F"/>
    <w:rsid w:val="007D59C2"/>
    <w:rsid w:val="007D5C04"/>
    <w:rsid w:val="007D60F2"/>
    <w:rsid w:val="007D7E77"/>
    <w:rsid w:val="007E050B"/>
    <w:rsid w:val="007E094D"/>
    <w:rsid w:val="007E1927"/>
    <w:rsid w:val="007E1A54"/>
    <w:rsid w:val="007E2F70"/>
    <w:rsid w:val="007E33B1"/>
    <w:rsid w:val="007E35E4"/>
    <w:rsid w:val="007E45B9"/>
    <w:rsid w:val="007E4943"/>
    <w:rsid w:val="007E4F34"/>
    <w:rsid w:val="007E5463"/>
    <w:rsid w:val="007E54A2"/>
    <w:rsid w:val="007E5AF5"/>
    <w:rsid w:val="007E5CCD"/>
    <w:rsid w:val="007E5F40"/>
    <w:rsid w:val="007E61D8"/>
    <w:rsid w:val="007E6F71"/>
    <w:rsid w:val="007F0FA7"/>
    <w:rsid w:val="007F22C4"/>
    <w:rsid w:val="007F255A"/>
    <w:rsid w:val="007F27BF"/>
    <w:rsid w:val="007F331C"/>
    <w:rsid w:val="007F34F0"/>
    <w:rsid w:val="007F5125"/>
    <w:rsid w:val="007F51F6"/>
    <w:rsid w:val="007F55E0"/>
    <w:rsid w:val="007F615B"/>
    <w:rsid w:val="007F6743"/>
    <w:rsid w:val="007F68F6"/>
    <w:rsid w:val="007F6983"/>
    <w:rsid w:val="007F76DE"/>
    <w:rsid w:val="007F7A06"/>
    <w:rsid w:val="007F7BE5"/>
    <w:rsid w:val="00800413"/>
    <w:rsid w:val="008004F7"/>
    <w:rsid w:val="00800E35"/>
    <w:rsid w:val="00800FA4"/>
    <w:rsid w:val="00801C77"/>
    <w:rsid w:val="00802171"/>
    <w:rsid w:val="00803202"/>
    <w:rsid w:val="0080485A"/>
    <w:rsid w:val="008068B9"/>
    <w:rsid w:val="00806DD1"/>
    <w:rsid w:val="00807C72"/>
    <w:rsid w:val="00807F64"/>
    <w:rsid w:val="00810C03"/>
    <w:rsid w:val="00811158"/>
    <w:rsid w:val="008111FB"/>
    <w:rsid w:val="008116B7"/>
    <w:rsid w:val="00811858"/>
    <w:rsid w:val="00812328"/>
    <w:rsid w:val="00812580"/>
    <w:rsid w:val="00813311"/>
    <w:rsid w:val="00813464"/>
    <w:rsid w:val="00813612"/>
    <w:rsid w:val="00813BD4"/>
    <w:rsid w:val="00814205"/>
    <w:rsid w:val="00814D64"/>
    <w:rsid w:val="00814DB4"/>
    <w:rsid w:val="00814FD2"/>
    <w:rsid w:val="00816217"/>
    <w:rsid w:val="008164D4"/>
    <w:rsid w:val="00816987"/>
    <w:rsid w:val="00816CCC"/>
    <w:rsid w:val="00817544"/>
    <w:rsid w:val="00817675"/>
    <w:rsid w:val="00817A66"/>
    <w:rsid w:val="00820173"/>
    <w:rsid w:val="008209CA"/>
    <w:rsid w:val="008216D6"/>
    <w:rsid w:val="00823213"/>
    <w:rsid w:val="00823763"/>
    <w:rsid w:val="00823DC2"/>
    <w:rsid w:val="00824262"/>
    <w:rsid w:val="00824758"/>
    <w:rsid w:val="00825962"/>
    <w:rsid w:val="00825E8A"/>
    <w:rsid w:val="00826012"/>
    <w:rsid w:val="008268F8"/>
    <w:rsid w:val="008306D1"/>
    <w:rsid w:val="00830805"/>
    <w:rsid w:val="00830AC2"/>
    <w:rsid w:val="00831030"/>
    <w:rsid w:val="008313D1"/>
    <w:rsid w:val="00831B12"/>
    <w:rsid w:val="00831D86"/>
    <w:rsid w:val="008333A7"/>
    <w:rsid w:val="00833AA8"/>
    <w:rsid w:val="00833BBC"/>
    <w:rsid w:val="0083405C"/>
    <w:rsid w:val="008348BC"/>
    <w:rsid w:val="008349E9"/>
    <w:rsid w:val="00835D18"/>
    <w:rsid w:val="00836D3E"/>
    <w:rsid w:val="00837A63"/>
    <w:rsid w:val="008405E9"/>
    <w:rsid w:val="008412CA"/>
    <w:rsid w:val="00842F9D"/>
    <w:rsid w:val="00843961"/>
    <w:rsid w:val="00846220"/>
    <w:rsid w:val="00846F7F"/>
    <w:rsid w:val="00851C5E"/>
    <w:rsid w:val="00852076"/>
    <w:rsid w:val="008529D4"/>
    <w:rsid w:val="008540C2"/>
    <w:rsid w:val="00854E55"/>
    <w:rsid w:val="00860326"/>
    <w:rsid w:val="00860B8E"/>
    <w:rsid w:val="00860F98"/>
    <w:rsid w:val="008625A3"/>
    <w:rsid w:val="00863F85"/>
    <w:rsid w:val="008648E9"/>
    <w:rsid w:val="00864C8A"/>
    <w:rsid w:val="00864D22"/>
    <w:rsid w:val="0086556D"/>
    <w:rsid w:val="00865DC7"/>
    <w:rsid w:val="0086658D"/>
    <w:rsid w:val="00866BAB"/>
    <w:rsid w:val="008675E8"/>
    <w:rsid w:val="00867B3E"/>
    <w:rsid w:val="00870C72"/>
    <w:rsid w:val="0087111E"/>
    <w:rsid w:val="008712FF"/>
    <w:rsid w:val="0087167C"/>
    <w:rsid w:val="0087184E"/>
    <w:rsid w:val="00871CC1"/>
    <w:rsid w:val="00872514"/>
    <w:rsid w:val="00872839"/>
    <w:rsid w:val="0087321C"/>
    <w:rsid w:val="00873D0D"/>
    <w:rsid w:val="008752F7"/>
    <w:rsid w:val="00875515"/>
    <w:rsid w:val="00875646"/>
    <w:rsid w:val="0087651F"/>
    <w:rsid w:val="008766DF"/>
    <w:rsid w:val="00876784"/>
    <w:rsid w:val="0087679B"/>
    <w:rsid w:val="00876ADA"/>
    <w:rsid w:val="00877418"/>
    <w:rsid w:val="00877DA5"/>
    <w:rsid w:val="00880348"/>
    <w:rsid w:val="008815F7"/>
    <w:rsid w:val="00881CDE"/>
    <w:rsid w:val="00882705"/>
    <w:rsid w:val="00883207"/>
    <w:rsid w:val="0088415C"/>
    <w:rsid w:val="008851C3"/>
    <w:rsid w:val="008864C4"/>
    <w:rsid w:val="0088775A"/>
    <w:rsid w:val="00887E08"/>
    <w:rsid w:val="008902F3"/>
    <w:rsid w:val="00890826"/>
    <w:rsid w:val="00891FC2"/>
    <w:rsid w:val="0089200D"/>
    <w:rsid w:val="008926ED"/>
    <w:rsid w:val="00894208"/>
    <w:rsid w:val="008955C2"/>
    <w:rsid w:val="008955F8"/>
    <w:rsid w:val="00895AE5"/>
    <w:rsid w:val="00896E84"/>
    <w:rsid w:val="00897865"/>
    <w:rsid w:val="00897AB2"/>
    <w:rsid w:val="00897D20"/>
    <w:rsid w:val="008A03E9"/>
    <w:rsid w:val="008A09D6"/>
    <w:rsid w:val="008A0F0B"/>
    <w:rsid w:val="008A134D"/>
    <w:rsid w:val="008A514F"/>
    <w:rsid w:val="008A5D54"/>
    <w:rsid w:val="008A7C80"/>
    <w:rsid w:val="008A7FEE"/>
    <w:rsid w:val="008B0AA4"/>
    <w:rsid w:val="008B15F1"/>
    <w:rsid w:val="008B16DD"/>
    <w:rsid w:val="008B3674"/>
    <w:rsid w:val="008B3CB1"/>
    <w:rsid w:val="008B4E22"/>
    <w:rsid w:val="008B7973"/>
    <w:rsid w:val="008C0282"/>
    <w:rsid w:val="008C0629"/>
    <w:rsid w:val="008C067D"/>
    <w:rsid w:val="008C0A66"/>
    <w:rsid w:val="008C11F0"/>
    <w:rsid w:val="008C1675"/>
    <w:rsid w:val="008C260D"/>
    <w:rsid w:val="008C26D5"/>
    <w:rsid w:val="008C36A3"/>
    <w:rsid w:val="008C396F"/>
    <w:rsid w:val="008C3AA9"/>
    <w:rsid w:val="008C3C98"/>
    <w:rsid w:val="008C7191"/>
    <w:rsid w:val="008C752D"/>
    <w:rsid w:val="008D14EC"/>
    <w:rsid w:val="008D1915"/>
    <w:rsid w:val="008D19FA"/>
    <w:rsid w:val="008D1D33"/>
    <w:rsid w:val="008D42BF"/>
    <w:rsid w:val="008D45E5"/>
    <w:rsid w:val="008D4733"/>
    <w:rsid w:val="008D48CA"/>
    <w:rsid w:val="008D4CA9"/>
    <w:rsid w:val="008D5620"/>
    <w:rsid w:val="008D6469"/>
    <w:rsid w:val="008D6D39"/>
    <w:rsid w:val="008D706B"/>
    <w:rsid w:val="008D71A0"/>
    <w:rsid w:val="008D7A9E"/>
    <w:rsid w:val="008E07C4"/>
    <w:rsid w:val="008E179B"/>
    <w:rsid w:val="008E21A1"/>
    <w:rsid w:val="008E268D"/>
    <w:rsid w:val="008E2EBD"/>
    <w:rsid w:val="008E3505"/>
    <w:rsid w:val="008E387F"/>
    <w:rsid w:val="008E454F"/>
    <w:rsid w:val="008E58ED"/>
    <w:rsid w:val="008E591E"/>
    <w:rsid w:val="008E5C5B"/>
    <w:rsid w:val="008E6172"/>
    <w:rsid w:val="008E63CF"/>
    <w:rsid w:val="008E7000"/>
    <w:rsid w:val="008E7001"/>
    <w:rsid w:val="008E73AE"/>
    <w:rsid w:val="008F059C"/>
    <w:rsid w:val="008F1ED2"/>
    <w:rsid w:val="008F3346"/>
    <w:rsid w:val="008F35E8"/>
    <w:rsid w:val="008F3EC8"/>
    <w:rsid w:val="008F5C9B"/>
    <w:rsid w:val="008F6556"/>
    <w:rsid w:val="008F6CB8"/>
    <w:rsid w:val="008F7841"/>
    <w:rsid w:val="008F79E4"/>
    <w:rsid w:val="009000ED"/>
    <w:rsid w:val="0090035D"/>
    <w:rsid w:val="00900968"/>
    <w:rsid w:val="00901392"/>
    <w:rsid w:val="00901532"/>
    <w:rsid w:val="00901A55"/>
    <w:rsid w:val="00901BD2"/>
    <w:rsid w:val="00901DE5"/>
    <w:rsid w:val="00901E53"/>
    <w:rsid w:val="00902C13"/>
    <w:rsid w:val="00902D60"/>
    <w:rsid w:val="00903A73"/>
    <w:rsid w:val="00904695"/>
    <w:rsid w:val="0090515A"/>
    <w:rsid w:val="00905ABA"/>
    <w:rsid w:val="0090614B"/>
    <w:rsid w:val="00906955"/>
    <w:rsid w:val="00907330"/>
    <w:rsid w:val="00907AC7"/>
    <w:rsid w:val="00910A4E"/>
    <w:rsid w:val="0091166C"/>
    <w:rsid w:val="00911966"/>
    <w:rsid w:val="00911FB0"/>
    <w:rsid w:val="00912B3C"/>
    <w:rsid w:val="00912B91"/>
    <w:rsid w:val="0091402B"/>
    <w:rsid w:val="009141D9"/>
    <w:rsid w:val="009142EB"/>
    <w:rsid w:val="00914AB2"/>
    <w:rsid w:val="00916368"/>
    <w:rsid w:val="009167B7"/>
    <w:rsid w:val="009169ED"/>
    <w:rsid w:val="00916F41"/>
    <w:rsid w:val="00917290"/>
    <w:rsid w:val="0091747C"/>
    <w:rsid w:val="0092019D"/>
    <w:rsid w:val="009211FC"/>
    <w:rsid w:val="00921969"/>
    <w:rsid w:val="00921C4E"/>
    <w:rsid w:val="00922AB6"/>
    <w:rsid w:val="00924341"/>
    <w:rsid w:val="00924448"/>
    <w:rsid w:val="00924B79"/>
    <w:rsid w:val="00926C7A"/>
    <w:rsid w:val="00927049"/>
    <w:rsid w:val="0092736D"/>
    <w:rsid w:val="00930A91"/>
    <w:rsid w:val="00932782"/>
    <w:rsid w:val="009336BC"/>
    <w:rsid w:val="00934276"/>
    <w:rsid w:val="009347EA"/>
    <w:rsid w:val="00934A9E"/>
    <w:rsid w:val="009350B6"/>
    <w:rsid w:val="00936A91"/>
    <w:rsid w:val="00937052"/>
    <w:rsid w:val="009405BB"/>
    <w:rsid w:val="00942063"/>
    <w:rsid w:val="00942422"/>
    <w:rsid w:val="0094279F"/>
    <w:rsid w:val="00942AF0"/>
    <w:rsid w:val="00943464"/>
    <w:rsid w:val="009441D4"/>
    <w:rsid w:val="00944F27"/>
    <w:rsid w:val="0094652C"/>
    <w:rsid w:val="009469C1"/>
    <w:rsid w:val="0094701E"/>
    <w:rsid w:val="00947918"/>
    <w:rsid w:val="009507E9"/>
    <w:rsid w:val="0095083C"/>
    <w:rsid w:val="009515A2"/>
    <w:rsid w:val="00951C51"/>
    <w:rsid w:val="00951D55"/>
    <w:rsid w:val="00952590"/>
    <w:rsid w:val="00952C32"/>
    <w:rsid w:val="00952FE0"/>
    <w:rsid w:val="00953865"/>
    <w:rsid w:val="00953A73"/>
    <w:rsid w:val="00954B12"/>
    <w:rsid w:val="00956168"/>
    <w:rsid w:val="0095621E"/>
    <w:rsid w:val="009562C4"/>
    <w:rsid w:val="0095727B"/>
    <w:rsid w:val="009605FE"/>
    <w:rsid w:val="009607C7"/>
    <w:rsid w:val="00963C9F"/>
    <w:rsid w:val="009647E1"/>
    <w:rsid w:val="00964F1F"/>
    <w:rsid w:val="00965915"/>
    <w:rsid w:val="00965D61"/>
    <w:rsid w:val="009660BE"/>
    <w:rsid w:val="0096646A"/>
    <w:rsid w:val="00966842"/>
    <w:rsid w:val="009679DC"/>
    <w:rsid w:val="00967E81"/>
    <w:rsid w:val="00970382"/>
    <w:rsid w:val="0097064D"/>
    <w:rsid w:val="00970A1F"/>
    <w:rsid w:val="00971BA3"/>
    <w:rsid w:val="00971F35"/>
    <w:rsid w:val="00974135"/>
    <w:rsid w:val="00974B70"/>
    <w:rsid w:val="009751E4"/>
    <w:rsid w:val="0097567B"/>
    <w:rsid w:val="0097570C"/>
    <w:rsid w:val="00975A40"/>
    <w:rsid w:val="00980C27"/>
    <w:rsid w:val="00980F87"/>
    <w:rsid w:val="00981767"/>
    <w:rsid w:val="009820D6"/>
    <w:rsid w:val="00982452"/>
    <w:rsid w:val="0098255A"/>
    <w:rsid w:val="0098375A"/>
    <w:rsid w:val="00985449"/>
    <w:rsid w:val="00985CBC"/>
    <w:rsid w:val="00985D8A"/>
    <w:rsid w:val="00986489"/>
    <w:rsid w:val="0098674A"/>
    <w:rsid w:val="0098715D"/>
    <w:rsid w:val="00987F2B"/>
    <w:rsid w:val="009908AA"/>
    <w:rsid w:val="00990CAC"/>
    <w:rsid w:val="00990F58"/>
    <w:rsid w:val="00992C62"/>
    <w:rsid w:val="00993E96"/>
    <w:rsid w:val="00993FDD"/>
    <w:rsid w:val="0099419E"/>
    <w:rsid w:val="00994C2E"/>
    <w:rsid w:val="0099501E"/>
    <w:rsid w:val="00995702"/>
    <w:rsid w:val="00995D28"/>
    <w:rsid w:val="00995E33"/>
    <w:rsid w:val="009967F6"/>
    <w:rsid w:val="00996BC5"/>
    <w:rsid w:val="00996E93"/>
    <w:rsid w:val="009970BB"/>
    <w:rsid w:val="009971A1"/>
    <w:rsid w:val="00997D0B"/>
    <w:rsid w:val="00997F96"/>
    <w:rsid w:val="009A0257"/>
    <w:rsid w:val="009A1F56"/>
    <w:rsid w:val="009A3836"/>
    <w:rsid w:val="009A38D0"/>
    <w:rsid w:val="009A39C0"/>
    <w:rsid w:val="009A502F"/>
    <w:rsid w:val="009A5402"/>
    <w:rsid w:val="009A5625"/>
    <w:rsid w:val="009A58CB"/>
    <w:rsid w:val="009A7510"/>
    <w:rsid w:val="009A762A"/>
    <w:rsid w:val="009B01CE"/>
    <w:rsid w:val="009B0873"/>
    <w:rsid w:val="009B0B2C"/>
    <w:rsid w:val="009B0F85"/>
    <w:rsid w:val="009B109B"/>
    <w:rsid w:val="009B13C1"/>
    <w:rsid w:val="009B181F"/>
    <w:rsid w:val="009B1C6B"/>
    <w:rsid w:val="009B20FE"/>
    <w:rsid w:val="009B2D18"/>
    <w:rsid w:val="009B2DAF"/>
    <w:rsid w:val="009B3290"/>
    <w:rsid w:val="009B37CE"/>
    <w:rsid w:val="009B3C5D"/>
    <w:rsid w:val="009B4371"/>
    <w:rsid w:val="009B4866"/>
    <w:rsid w:val="009B4919"/>
    <w:rsid w:val="009B4C74"/>
    <w:rsid w:val="009B55C4"/>
    <w:rsid w:val="009B5810"/>
    <w:rsid w:val="009B6368"/>
    <w:rsid w:val="009B6BDE"/>
    <w:rsid w:val="009B6DCD"/>
    <w:rsid w:val="009B7854"/>
    <w:rsid w:val="009C0B62"/>
    <w:rsid w:val="009C0DCB"/>
    <w:rsid w:val="009C0DCC"/>
    <w:rsid w:val="009C3A46"/>
    <w:rsid w:val="009C4476"/>
    <w:rsid w:val="009C4C3F"/>
    <w:rsid w:val="009C4DA9"/>
    <w:rsid w:val="009C5C67"/>
    <w:rsid w:val="009C5DD6"/>
    <w:rsid w:val="009C6711"/>
    <w:rsid w:val="009C6AC1"/>
    <w:rsid w:val="009D0A47"/>
    <w:rsid w:val="009D0A60"/>
    <w:rsid w:val="009D20BE"/>
    <w:rsid w:val="009D2D5D"/>
    <w:rsid w:val="009D4ACE"/>
    <w:rsid w:val="009D5192"/>
    <w:rsid w:val="009D5234"/>
    <w:rsid w:val="009D58F7"/>
    <w:rsid w:val="009D6662"/>
    <w:rsid w:val="009D6795"/>
    <w:rsid w:val="009D6FEA"/>
    <w:rsid w:val="009D790D"/>
    <w:rsid w:val="009E022A"/>
    <w:rsid w:val="009E05CD"/>
    <w:rsid w:val="009E2907"/>
    <w:rsid w:val="009E38F6"/>
    <w:rsid w:val="009E3A6E"/>
    <w:rsid w:val="009E3B8A"/>
    <w:rsid w:val="009E3DB1"/>
    <w:rsid w:val="009E5834"/>
    <w:rsid w:val="009E596B"/>
    <w:rsid w:val="009E6AED"/>
    <w:rsid w:val="009E7046"/>
    <w:rsid w:val="009E71F7"/>
    <w:rsid w:val="009E76B3"/>
    <w:rsid w:val="009E7E4B"/>
    <w:rsid w:val="009E7F04"/>
    <w:rsid w:val="009F0353"/>
    <w:rsid w:val="009F128E"/>
    <w:rsid w:val="009F1841"/>
    <w:rsid w:val="009F1B77"/>
    <w:rsid w:val="009F211F"/>
    <w:rsid w:val="009F2C16"/>
    <w:rsid w:val="009F36BA"/>
    <w:rsid w:val="009F39B5"/>
    <w:rsid w:val="009F3BFA"/>
    <w:rsid w:val="009F3CD7"/>
    <w:rsid w:val="009F4410"/>
    <w:rsid w:val="009F49CA"/>
    <w:rsid w:val="009F5D9E"/>
    <w:rsid w:val="009F6578"/>
    <w:rsid w:val="009F6CEE"/>
    <w:rsid w:val="009F757B"/>
    <w:rsid w:val="00A0089E"/>
    <w:rsid w:val="00A01786"/>
    <w:rsid w:val="00A018D3"/>
    <w:rsid w:val="00A01BDD"/>
    <w:rsid w:val="00A02C4A"/>
    <w:rsid w:val="00A03479"/>
    <w:rsid w:val="00A04D38"/>
    <w:rsid w:val="00A05D9B"/>
    <w:rsid w:val="00A0629A"/>
    <w:rsid w:val="00A065A6"/>
    <w:rsid w:val="00A06AE9"/>
    <w:rsid w:val="00A07702"/>
    <w:rsid w:val="00A07783"/>
    <w:rsid w:val="00A07972"/>
    <w:rsid w:val="00A101D8"/>
    <w:rsid w:val="00A102B9"/>
    <w:rsid w:val="00A10ACA"/>
    <w:rsid w:val="00A10E56"/>
    <w:rsid w:val="00A10F67"/>
    <w:rsid w:val="00A11F0F"/>
    <w:rsid w:val="00A1307B"/>
    <w:rsid w:val="00A1425D"/>
    <w:rsid w:val="00A16A5C"/>
    <w:rsid w:val="00A16E4D"/>
    <w:rsid w:val="00A200FF"/>
    <w:rsid w:val="00A210C2"/>
    <w:rsid w:val="00A223FE"/>
    <w:rsid w:val="00A231F3"/>
    <w:rsid w:val="00A2382F"/>
    <w:rsid w:val="00A245F2"/>
    <w:rsid w:val="00A24D24"/>
    <w:rsid w:val="00A24F1E"/>
    <w:rsid w:val="00A25EC1"/>
    <w:rsid w:val="00A26299"/>
    <w:rsid w:val="00A26659"/>
    <w:rsid w:val="00A26D4A"/>
    <w:rsid w:val="00A3161A"/>
    <w:rsid w:val="00A321F4"/>
    <w:rsid w:val="00A32673"/>
    <w:rsid w:val="00A34701"/>
    <w:rsid w:val="00A34C44"/>
    <w:rsid w:val="00A34D04"/>
    <w:rsid w:val="00A353AF"/>
    <w:rsid w:val="00A354AB"/>
    <w:rsid w:val="00A35EB2"/>
    <w:rsid w:val="00A3676C"/>
    <w:rsid w:val="00A36F7C"/>
    <w:rsid w:val="00A40366"/>
    <w:rsid w:val="00A41A00"/>
    <w:rsid w:val="00A42999"/>
    <w:rsid w:val="00A43A38"/>
    <w:rsid w:val="00A43CF6"/>
    <w:rsid w:val="00A45B60"/>
    <w:rsid w:val="00A45EE9"/>
    <w:rsid w:val="00A46871"/>
    <w:rsid w:val="00A4738E"/>
    <w:rsid w:val="00A47890"/>
    <w:rsid w:val="00A47D20"/>
    <w:rsid w:val="00A47E0C"/>
    <w:rsid w:val="00A507C6"/>
    <w:rsid w:val="00A51E68"/>
    <w:rsid w:val="00A52E7A"/>
    <w:rsid w:val="00A53215"/>
    <w:rsid w:val="00A55004"/>
    <w:rsid w:val="00A5534F"/>
    <w:rsid w:val="00A55733"/>
    <w:rsid w:val="00A560E9"/>
    <w:rsid w:val="00A56E6B"/>
    <w:rsid w:val="00A56EB9"/>
    <w:rsid w:val="00A60559"/>
    <w:rsid w:val="00A6272F"/>
    <w:rsid w:val="00A63B11"/>
    <w:rsid w:val="00A64BA8"/>
    <w:rsid w:val="00A65AEB"/>
    <w:rsid w:val="00A66957"/>
    <w:rsid w:val="00A67C73"/>
    <w:rsid w:val="00A702F7"/>
    <w:rsid w:val="00A70621"/>
    <w:rsid w:val="00A70C90"/>
    <w:rsid w:val="00A70E2E"/>
    <w:rsid w:val="00A71119"/>
    <w:rsid w:val="00A71F23"/>
    <w:rsid w:val="00A735FB"/>
    <w:rsid w:val="00A738C6"/>
    <w:rsid w:val="00A73A57"/>
    <w:rsid w:val="00A73BAA"/>
    <w:rsid w:val="00A74798"/>
    <w:rsid w:val="00A748E3"/>
    <w:rsid w:val="00A74BD3"/>
    <w:rsid w:val="00A7551D"/>
    <w:rsid w:val="00A75C2B"/>
    <w:rsid w:val="00A7606E"/>
    <w:rsid w:val="00A769EA"/>
    <w:rsid w:val="00A76EE2"/>
    <w:rsid w:val="00A81134"/>
    <w:rsid w:val="00A81E4F"/>
    <w:rsid w:val="00A82949"/>
    <w:rsid w:val="00A82A40"/>
    <w:rsid w:val="00A82B0F"/>
    <w:rsid w:val="00A8335C"/>
    <w:rsid w:val="00A84085"/>
    <w:rsid w:val="00A850EF"/>
    <w:rsid w:val="00A86526"/>
    <w:rsid w:val="00A866D9"/>
    <w:rsid w:val="00A8702D"/>
    <w:rsid w:val="00A87AE7"/>
    <w:rsid w:val="00A87BB0"/>
    <w:rsid w:val="00A9019A"/>
    <w:rsid w:val="00A90309"/>
    <w:rsid w:val="00A9058D"/>
    <w:rsid w:val="00A9068A"/>
    <w:rsid w:val="00A90EE9"/>
    <w:rsid w:val="00A914BD"/>
    <w:rsid w:val="00A91CDF"/>
    <w:rsid w:val="00A92D87"/>
    <w:rsid w:val="00A932EA"/>
    <w:rsid w:val="00A944CC"/>
    <w:rsid w:val="00A94F48"/>
    <w:rsid w:val="00A95FEC"/>
    <w:rsid w:val="00A9694B"/>
    <w:rsid w:val="00A96AE1"/>
    <w:rsid w:val="00AA04C9"/>
    <w:rsid w:val="00AA07FE"/>
    <w:rsid w:val="00AA087E"/>
    <w:rsid w:val="00AA0FD7"/>
    <w:rsid w:val="00AA1B35"/>
    <w:rsid w:val="00AA284C"/>
    <w:rsid w:val="00AA30F2"/>
    <w:rsid w:val="00AA32AB"/>
    <w:rsid w:val="00AA35EA"/>
    <w:rsid w:val="00AA37BE"/>
    <w:rsid w:val="00AA3BBD"/>
    <w:rsid w:val="00AA3F45"/>
    <w:rsid w:val="00AA43B6"/>
    <w:rsid w:val="00AA5314"/>
    <w:rsid w:val="00AA6077"/>
    <w:rsid w:val="00AA7964"/>
    <w:rsid w:val="00AB0865"/>
    <w:rsid w:val="00AB10A2"/>
    <w:rsid w:val="00AB10E3"/>
    <w:rsid w:val="00AB1462"/>
    <w:rsid w:val="00AB22C5"/>
    <w:rsid w:val="00AB2684"/>
    <w:rsid w:val="00AB5515"/>
    <w:rsid w:val="00AB7AF3"/>
    <w:rsid w:val="00AC0F43"/>
    <w:rsid w:val="00AC2FA3"/>
    <w:rsid w:val="00AC3488"/>
    <w:rsid w:val="00AC4405"/>
    <w:rsid w:val="00AC4A3A"/>
    <w:rsid w:val="00AC532A"/>
    <w:rsid w:val="00AC6599"/>
    <w:rsid w:val="00AC74D1"/>
    <w:rsid w:val="00AD095A"/>
    <w:rsid w:val="00AD0CFD"/>
    <w:rsid w:val="00AD1279"/>
    <w:rsid w:val="00AD13ED"/>
    <w:rsid w:val="00AD204A"/>
    <w:rsid w:val="00AD2153"/>
    <w:rsid w:val="00AD2396"/>
    <w:rsid w:val="00AD2C16"/>
    <w:rsid w:val="00AD2CB9"/>
    <w:rsid w:val="00AD3343"/>
    <w:rsid w:val="00AD382C"/>
    <w:rsid w:val="00AD3F29"/>
    <w:rsid w:val="00AD414F"/>
    <w:rsid w:val="00AD434D"/>
    <w:rsid w:val="00AD49F0"/>
    <w:rsid w:val="00AD54E2"/>
    <w:rsid w:val="00AD6740"/>
    <w:rsid w:val="00AD6C6C"/>
    <w:rsid w:val="00AD746D"/>
    <w:rsid w:val="00AD7EC3"/>
    <w:rsid w:val="00AE0789"/>
    <w:rsid w:val="00AE0F9C"/>
    <w:rsid w:val="00AE20BC"/>
    <w:rsid w:val="00AE228E"/>
    <w:rsid w:val="00AE28D3"/>
    <w:rsid w:val="00AE2D27"/>
    <w:rsid w:val="00AE38D5"/>
    <w:rsid w:val="00AE4220"/>
    <w:rsid w:val="00AE4F2A"/>
    <w:rsid w:val="00AE5A3C"/>
    <w:rsid w:val="00AE6690"/>
    <w:rsid w:val="00AE6B92"/>
    <w:rsid w:val="00AE7914"/>
    <w:rsid w:val="00AE7C92"/>
    <w:rsid w:val="00AF00D7"/>
    <w:rsid w:val="00AF03D1"/>
    <w:rsid w:val="00AF04E5"/>
    <w:rsid w:val="00AF097B"/>
    <w:rsid w:val="00AF131A"/>
    <w:rsid w:val="00AF174A"/>
    <w:rsid w:val="00AF3CD8"/>
    <w:rsid w:val="00AF3D5F"/>
    <w:rsid w:val="00AF4412"/>
    <w:rsid w:val="00AF46A2"/>
    <w:rsid w:val="00AF497D"/>
    <w:rsid w:val="00AF5CAE"/>
    <w:rsid w:val="00AF77D7"/>
    <w:rsid w:val="00B009FF"/>
    <w:rsid w:val="00B00C87"/>
    <w:rsid w:val="00B0170A"/>
    <w:rsid w:val="00B02B38"/>
    <w:rsid w:val="00B02DA7"/>
    <w:rsid w:val="00B04102"/>
    <w:rsid w:val="00B04435"/>
    <w:rsid w:val="00B04B00"/>
    <w:rsid w:val="00B053A5"/>
    <w:rsid w:val="00B06BB4"/>
    <w:rsid w:val="00B06D45"/>
    <w:rsid w:val="00B0743F"/>
    <w:rsid w:val="00B10132"/>
    <w:rsid w:val="00B1170D"/>
    <w:rsid w:val="00B11715"/>
    <w:rsid w:val="00B120CF"/>
    <w:rsid w:val="00B1239A"/>
    <w:rsid w:val="00B124BF"/>
    <w:rsid w:val="00B13158"/>
    <w:rsid w:val="00B13AC3"/>
    <w:rsid w:val="00B13C01"/>
    <w:rsid w:val="00B14150"/>
    <w:rsid w:val="00B159F3"/>
    <w:rsid w:val="00B15D5A"/>
    <w:rsid w:val="00B15F80"/>
    <w:rsid w:val="00B2022F"/>
    <w:rsid w:val="00B21688"/>
    <w:rsid w:val="00B22148"/>
    <w:rsid w:val="00B22250"/>
    <w:rsid w:val="00B224D1"/>
    <w:rsid w:val="00B22869"/>
    <w:rsid w:val="00B22ED9"/>
    <w:rsid w:val="00B24201"/>
    <w:rsid w:val="00B24D07"/>
    <w:rsid w:val="00B25BC9"/>
    <w:rsid w:val="00B260BC"/>
    <w:rsid w:val="00B279AB"/>
    <w:rsid w:val="00B30B49"/>
    <w:rsid w:val="00B32516"/>
    <w:rsid w:val="00B3263C"/>
    <w:rsid w:val="00B33B91"/>
    <w:rsid w:val="00B343FE"/>
    <w:rsid w:val="00B3454C"/>
    <w:rsid w:val="00B34869"/>
    <w:rsid w:val="00B35CFD"/>
    <w:rsid w:val="00B35EFC"/>
    <w:rsid w:val="00B378BA"/>
    <w:rsid w:val="00B37ABA"/>
    <w:rsid w:val="00B40003"/>
    <w:rsid w:val="00B40508"/>
    <w:rsid w:val="00B40BF5"/>
    <w:rsid w:val="00B40DEB"/>
    <w:rsid w:val="00B40FDB"/>
    <w:rsid w:val="00B412D7"/>
    <w:rsid w:val="00B41FEC"/>
    <w:rsid w:val="00B434D1"/>
    <w:rsid w:val="00B43B62"/>
    <w:rsid w:val="00B445A9"/>
    <w:rsid w:val="00B448BC"/>
    <w:rsid w:val="00B44B97"/>
    <w:rsid w:val="00B45047"/>
    <w:rsid w:val="00B450BC"/>
    <w:rsid w:val="00B4558F"/>
    <w:rsid w:val="00B47F38"/>
    <w:rsid w:val="00B506AA"/>
    <w:rsid w:val="00B50DD4"/>
    <w:rsid w:val="00B50FB5"/>
    <w:rsid w:val="00B51523"/>
    <w:rsid w:val="00B52B3D"/>
    <w:rsid w:val="00B531CD"/>
    <w:rsid w:val="00B542BC"/>
    <w:rsid w:val="00B55906"/>
    <w:rsid w:val="00B56A96"/>
    <w:rsid w:val="00B60552"/>
    <w:rsid w:val="00B6061F"/>
    <w:rsid w:val="00B6134C"/>
    <w:rsid w:val="00B61538"/>
    <w:rsid w:val="00B61E0F"/>
    <w:rsid w:val="00B63145"/>
    <w:rsid w:val="00B6383A"/>
    <w:rsid w:val="00B638DD"/>
    <w:rsid w:val="00B642C5"/>
    <w:rsid w:val="00B64891"/>
    <w:rsid w:val="00B64B79"/>
    <w:rsid w:val="00B65061"/>
    <w:rsid w:val="00B65710"/>
    <w:rsid w:val="00B65B22"/>
    <w:rsid w:val="00B65C23"/>
    <w:rsid w:val="00B6687E"/>
    <w:rsid w:val="00B67541"/>
    <w:rsid w:val="00B67594"/>
    <w:rsid w:val="00B67B6F"/>
    <w:rsid w:val="00B67C9E"/>
    <w:rsid w:val="00B70393"/>
    <w:rsid w:val="00B70A8D"/>
    <w:rsid w:val="00B7137E"/>
    <w:rsid w:val="00B71D84"/>
    <w:rsid w:val="00B72257"/>
    <w:rsid w:val="00B72761"/>
    <w:rsid w:val="00B74A17"/>
    <w:rsid w:val="00B74FD9"/>
    <w:rsid w:val="00B75F22"/>
    <w:rsid w:val="00B769A7"/>
    <w:rsid w:val="00B77F51"/>
    <w:rsid w:val="00B802F9"/>
    <w:rsid w:val="00B8049D"/>
    <w:rsid w:val="00B80874"/>
    <w:rsid w:val="00B80B70"/>
    <w:rsid w:val="00B80F8D"/>
    <w:rsid w:val="00B812C5"/>
    <w:rsid w:val="00B817B4"/>
    <w:rsid w:val="00B82892"/>
    <w:rsid w:val="00B84606"/>
    <w:rsid w:val="00B84814"/>
    <w:rsid w:val="00B85F18"/>
    <w:rsid w:val="00B87C00"/>
    <w:rsid w:val="00B87E2F"/>
    <w:rsid w:val="00B9015F"/>
    <w:rsid w:val="00B90767"/>
    <w:rsid w:val="00B90E2E"/>
    <w:rsid w:val="00B9127F"/>
    <w:rsid w:val="00B922CB"/>
    <w:rsid w:val="00B9304B"/>
    <w:rsid w:val="00B933C7"/>
    <w:rsid w:val="00B940DC"/>
    <w:rsid w:val="00B94880"/>
    <w:rsid w:val="00B94916"/>
    <w:rsid w:val="00B94963"/>
    <w:rsid w:val="00B94B02"/>
    <w:rsid w:val="00B95454"/>
    <w:rsid w:val="00B954CE"/>
    <w:rsid w:val="00B95773"/>
    <w:rsid w:val="00B95E49"/>
    <w:rsid w:val="00B96379"/>
    <w:rsid w:val="00B96412"/>
    <w:rsid w:val="00B96A90"/>
    <w:rsid w:val="00B97547"/>
    <w:rsid w:val="00BA0CA3"/>
    <w:rsid w:val="00BA18F4"/>
    <w:rsid w:val="00BA2789"/>
    <w:rsid w:val="00BA3661"/>
    <w:rsid w:val="00BA37E7"/>
    <w:rsid w:val="00BA3A55"/>
    <w:rsid w:val="00BA49B6"/>
    <w:rsid w:val="00BA5150"/>
    <w:rsid w:val="00BA52E1"/>
    <w:rsid w:val="00BA61D6"/>
    <w:rsid w:val="00BA67DB"/>
    <w:rsid w:val="00BA6FF9"/>
    <w:rsid w:val="00BA70C5"/>
    <w:rsid w:val="00BA7530"/>
    <w:rsid w:val="00BA755E"/>
    <w:rsid w:val="00BA789E"/>
    <w:rsid w:val="00BA7C1C"/>
    <w:rsid w:val="00BB00AD"/>
    <w:rsid w:val="00BB01D3"/>
    <w:rsid w:val="00BB05C6"/>
    <w:rsid w:val="00BB0AB0"/>
    <w:rsid w:val="00BB0F8B"/>
    <w:rsid w:val="00BB1057"/>
    <w:rsid w:val="00BB1281"/>
    <w:rsid w:val="00BB14A6"/>
    <w:rsid w:val="00BB19DE"/>
    <w:rsid w:val="00BB2801"/>
    <w:rsid w:val="00BB31D6"/>
    <w:rsid w:val="00BB349E"/>
    <w:rsid w:val="00BB3C8A"/>
    <w:rsid w:val="00BB3E48"/>
    <w:rsid w:val="00BB4719"/>
    <w:rsid w:val="00BB4C21"/>
    <w:rsid w:val="00BB50C2"/>
    <w:rsid w:val="00BB60D2"/>
    <w:rsid w:val="00BC0153"/>
    <w:rsid w:val="00BC0886"/>
    <w:rsid w:val="00BC1555"/>
    <w:rsid w:val="00BC22A1"/>
    <w:rsid w:val="00BC2ABA"/>
    <w:rsid w:val="00BC33D2"/>
    <w:rsid w:val="00BC3772"/>
    <w:rsid w:val="00BC3B53"/>
    <w:rsid w:val="00BC4631"/>
    <w:rsid w:val="00BC5454"/>
    <w:rsid w:val="00BC62EF"/>
    <w:rsid w:val="00BC6968"/>
    <w:rsid w:val="00BC6A12"/>
    <w:rsid w:val="00BC7882"/>
    <w:rsid w:val="00BC7A9B"/>
    <w:rsid w:val="00BC7E28"/>
    <w:rsid w:val="00BC7FC6"/>
    <w:rsid w:val="00BD06DE"/>
    <w:rsid w:val="00BD0E1C"/>
    <w:rsid w:val="00BD0F28"/>
    <w:rsid w:val="00BD2241"/>
    <w:rsid w:val="00BD2F51"/>
    <w:rsid w:val="00BD3FCF"/>
    <w:rsid w:val="00BD5141"/>
    <w:rsid w:val="00BD57D1"/>
    <w:rsid w:val="00BD5C04"/>
    <w:rsid w:val="00BD6318"/>
    <w:rsid w:val="00BD78D1"/>
    <w:rsid w:val="00BD7D71"/>
    <w:rsid w:val="00BE01A0"/>
    <w:rsid w:val="00BE094C"/>
    <w:rsid w:val="00BE0E3F"/>
    <w:rsid w:val="00BE1394"/>
    <w:rsid w:val="00BE15F9"/>
    <w:rsid w:val="00BE18E8"/>
    <w:rsid w:val="00BE1F8A"/>
    <w:rsid w:val="00BE3538"/>
    <w:rsid w:val="00BE403A"/>
    <w:rsid w:val="00BE4D9A"/>
    <w:rsid w:val="00BE4F8F"/>
    <w:rsid w:val="00BE5BB4"/>
    <w:rsid w:val="00BE63F1"/>
    <w:rsid w:val="00BE6BDF"/>
    <w:rsid w:val="00BE6E62"/>
    <w:rsid w:val="00BE75B3"/>
    <w:rsid w:val="00BE7C64"/>
    <w:rsid w:val="00BF04E6"/>
    <w:rsid w:val="00BF05C2"/>
    <w:rsid w:val="00BF119C"/>
    <w:rsid w:val="00BF20D9"/>
    <w:rsid w:val="00BF2169"/>
    <w:rsid w:val="00BF2287"/>
    <w:rsid w:val="00BF2566"/>
    <w:rsid w:val="00BF2DFB"/>
    <w:rsid w:val="00BF5A1A"/>
    <w:rsid w:val="00BF5BD7"/>
    <w:rsid w:val="00BF61EA"/>
    <w:rsid w:val="00BF6AA2"/>
    <w:rsid w:val="00BF7801"/>
    <w:rsid w:val="00C00D14"/>
    <w:rsid w:val="00C019E8"/>
    <w:rsid w:val="00C0370E"/>
    <w:rsid w:val="00C03C1E"/>
    <w:rsid w:val="00C03D9C"/>
    <w:rsid w:val="00C04159"/>
    <w:rsid w:val="00C046D4"/>
    <w:rsid w:val="00C048C5"/>
    <w:rsid w:val="00C04DCD"/>
    <w:rsid w:val="00C0571E"/>
    <w:rsid w:val="00C0586A"/>
    <w:rsid w:val="00C067E1"/>
    <w:rsid w:val="00C069EC"/>
    <w:rsid w:val="00C10493"/>
    <w:rsid w:val="00C12010"/>
    <w:rsid w:val="00C129AF"/>
    <w:rsid w:val="00C13640"/>
    <w:rsid w:val="00C1594D"/>
    <w:rsid w:val="00C15BB7"/>
    <w:rsid w:val="00C172E6"/>
    <w:rsid w:val="00C173EC"/>
    <w:rsid w:val="00C1742F"/>
    <w:rsid w:val="00C17466"/>
    <w:rsid w:val="00C176D2"/>
    <w:rsid w:val="00C17906"/>
    <w:rsid w:val="00C179E2"/>
    <w:rsid w:val="00C17A9A"/>
    <w:rsid w:val="00C17DC5"/>
    <w:rsid w:val="00C20EB5"/>
    <w:rsid w:val="00C2142D"/>
    <w:rsid w:val="00C21496"/>
    <w:rsid w:val="00C220A1"/>
    <w:rsid w:val="00C22554"/>
    <w:rsid w:val="00C228DC"/>
    <w:rsid w:val="00C22A12"/>
    <w:rsid w:val="00C2351E"/>
    <w:rsid w:val="00C23639"/>
    <w:rsid w:val="00C23AD6"/>
    <w:rsid w:val="00C247F6"/>
    <w:rsid w:val="00C27D16"/>
    <w:rsid w:val="00C30117"/>
    <w:rsid w:val="00C31C0E"/>
    <w:rsid w:val="00C31C57"/>
    <w:rsid w:val="00C333D7"/>
    <w:rsid w:val="00C338ED"/>
    <w:rsid w:val="00C33DF3"/>
    <w:rsid w:val="00C340A8"/>
    <w:rsid w:val="00C3476F"/>
    <w:rsid w:val="00C3508E"/>
    <w:rsid w:val="00C35ACE"/>
    <w:rsid w:val="00C3667D"/>
    <w:rsid w:val="00C368C8"/>
    <w:rsid w:val="00C36C38"/>
    <w:rsid w:val="00C37D1C"/>
    <w:rsid w:val="00C40178"/>
    <w:rsid w:val="00C404C3"/>
    <w:rsid w:val="00C41042"/>
    <w:rsid w:val="00C413CF"/>
    <w:rsid w:val="00C413DF"/>
    <w:rsid w:val="00C41C2F"/>
    <w:rsid w:val="00C41F1A"/>
    <w:rsid w:val="00C422A0"/>
    <w:rsid w:val="00C43305"/>
    <w:rsid w:val="00C443CF"/>
    <w:rsid w:val="00C447FA"/>
    <w:rsid w:val="00C45332"/>
    <w:rsid w:val="00C45344"/>
    <w:rsid w:val="00C4553F"/>
    <w:rsid w:val="00C4568C"/>
    <w:rsid w:val="00C45BE7"/>
    <w:rsid w:val="00C45E66"/>
    <w:rsid w:val="00C45F95"/>
    <w:rsid w:val="00C47965"/>
    <w:rsid w:val="00C509BB"/>
    <w:rsid w:val="00C516F0"/>
    <w:rsid w:val="00C51F80"/>
    <w:rsid w:val="00C54DE9"/>
    <w:rsid w:val="00C5586A"/>
    <w:rsid w:val="00C55DDF"/>
    <w:rsid w:val="00C56065"/>
    <w:rsid w:val="00C561B9"/>
    <w:rsid w:val="00C57D04"/>
    <w:rsid w:val="00C57E5B"/>
    <w:rsid w:val="00C609BD"/>
    <w:rsid w:val="00C60F98"/>
    <w:rsid w:val="00C615BF"/>
    <w:rsid w:val="00C61FFD"/>
    <w:rsid w:val="00C6362A"/>
    <w:rsid w:val="00C63C12"/>
    <w:rsid w:val="00C641F5"/>
    <w:rsid w:val="00C64B7C"/>
    <w:rsid w:val="00C655AC"/>
    <w:rsid w:val="00C65E8D"/>
    <w:rsid w:val="00C66B76"/>
    <w:rsid w:val="00C66BE7"/>
    <w:rsid w:val="00C67F74"/>
    <w:rsid w:val="00C70329"/>
    <w:rsid w:val="00C70CC7"/>
    <w:rsid w:val="00C711AC"/>
    <w:rsid w:val="00C71B86"/>
    <w:rsid w:val="00C71C1A"/>
    <w:rsid w:val="00C73FB6"/>
    <w:rsid w:val="00C744F8"/>
    <w:rsid w:val="00C74C95"/>
    <w:rsid w:val="00C74E04"/>
    <w:rsid w:val="00C758C0"/>
    <w:rsid w:val="00C777F9"/>
    <w:rsid w:val="00C80405"/>
    <w:rsid w:val="00C82D07"/>
    <w:rsid w:val="00C83B6A"/>
    <w:rsid w:val="00C83D9D"/>
    <w:rsid w:val="00C843F6"/>
    <w:rsid w:val="00C84C1A"/>
    <w:rsid w:val="00C85C1A"/>
    <w:rsid w:val="00C85DB3"/>
    <w:rsid w:val="00C85EAE"/>
    <w:rsid w:val="00C85F7A"/>
    <w:rsid w:val="00C86048"/>
    <w:rsid w:val="00C8656D"/>
    <w:rsid w:val="00C868F1"/>
    <w:rsid w:val="00C879D9"/>
    <w:rsid w:val="00C87C43"/>
    <w:rsid w:val="00C9029B"/>
    <w:rsid w:val="00C908F6"/>
    <w:rsid w:val="00C9190A"/>
    <w:rsid w:val="00C92758"/>
    <w:rsid w:val="00C93922"/>
    <w:rsid w:val="00C94B5D"/>
    <w:rsid w:val="00C969BF"/>
    <w:rsid w:val="00C97CC0"/>
    <w:rsid w:val="00CA0023"/>
    <w:rsid w:val="00CA09A6"/>
    <w:rsid w:val="00CA2567"/>
    <w:rsid w:val="00CA2B60"/>
    <w:rsid w:val="00CA338B"/>
    <w:rsid w:val="00CA47F5"/>
    <w:rsid w:val="00CA7046"/>
    <w:rsid w:val="00CB00EA"/>
    <w:rsid w:val="00CB0313"/>
    <w:rsid w:val="00CB07E8"/>
    <w:rsid w:val="00CB0C18"/>
    <w:rsid w:val="00CB11F6"/>
    <w:rsid w:val="00CB1438"/>
    <w:rsid w:val="00CB159E"/>
    <w:rsid w:val="00CB1C65"/>
    <w:rsid w:val="00CB1E50"/>
    <w:rsid w:val="00CB2EDF"/>
    <w:rsid w:val="00CB3246"/>
    <w:rsid w:val="00CB43DD"/>
    <w:rsid w:val="00CB540C"/>
    <w:rsid w:val="00CB5D1B"/>
    <w:rsid w:val="00CB6568"/>
    <w:rsid w:val="00CB69AF"/>
    <w:rsid w:val="00CC2A6E"/>
    <w:rsid w:val="00CC2EF0"/>
    <w:rsid w:val="00CC4249"/>
    <w:rsid w:val="00CC48FD"/>
    <w:rsid w:val="00CC49CA"/>
    <w:rsid w:val="00CC4CAE"/>
    <w:rsid w:val="00CC4E62"/>
    <w:rsid w:val="00CC70BF"/>
    <w:rsid w:val="00CC779C"/>
    <w:rsid w:val="00CD098B"/>
    <w:rsid w:val="00CD0A8E"/>
    <w:rsid w:val="00CD2ED7"/>
    <w:rsid w:val="00CD562F"/>
    <w:rsid w:val="00CD62B3"/>
    <w:rsid w:val="00CD73B9"/>
    <w:rsid w:val="00CD744B"/>
    <w:rsid w:val="00CD77D1"/>
    <w:rsid w:val="00CD78C7"/>
    <w:rsid w:val="00CE0827"/>
    <w:rsid w:val="00CE0C2E"/>
    <w:rsid w:val="00CE12F5"/>
    <w:rsid w:val="00CE158D"/>
    <w:rsid w:val="00CE1F2C"/>
    <w:rsid w:val="00CE221D"/>
    <w:rsid w:val="00CE228F"/>
    <w:rsid w:val="00CE25CC"/>
    <w:rsid w:val="00CE2CC0"/>
    <w:rsid w:val="00CE2DE2"/>
    <w:rsid w:val="00CE328F"/>
    <w:rsid w:val="00CE392D"/>
    <w:rsid w:val="00CE4483"/>
    <w:rsid w:val="00CE45D1"/>
    <w:rsid w:val="00CE4B50"/>
    <w:rsid w:val="00CE63FD"/>
    <w:rsid w:val="00CE64DC"/>
    <w:rsid w:val="00CE65D0"/>
    <w:rsid w:val="00CE6AC7"/>
    <w:rsid w:val="00CE7338"/>
    <w:rsid w:val="00CF0041"/>
    <w:rsid w:val="00CF0633"/>
    <w:rsid w:val="00CF2658"/>
    <w:rsid w:val="00CF2675"/>
    <w:rsid w:val="00CF3B22"/>
    <w:rsid w:val="00CF49D1"/>
    <w:rsid w:val="00CF4BD2"/>
    <w:rsid w:val="00CF4F4B"/>
    <w:rsid w:val="00CF5768"/>
    <w:rsid w:val="00CF5DEA"/>
    <w:rsid w:val="00CF65B9"/>
    <w:rsid w:val="00CF6788"/>
    <w:rsid w:val="00CF6C9A"/>
    <w:rsid w:val="00CF772D"/>
    <w:rsid w:val="00CF7DFB"/>
    <w:rsid w:val="00D0064A"/>
    <w:rsid w:val="00D008F3"/>
    <w:rsid w:val="00D00BB8"/>
    <w:rsid w:val="00D03908"/>
    <w:rsid w:val="00D04C85"/>
    <w:rsid w:val="00D0590E"/>
    <w:rsid w:val="00D05A92"/>
    <w:rsid w:val="00D05B33"/>
    <w:rsid w:val="00D06079"/>
    <w:rsid w:val="00D06C3B"/>
    <w:rsid w:val="00D0713B"/>
    <w:rsid w:val="00D07402"/>
    <w:rsid w:val="00D0753E"/>
    <w:rsid w:val="00D07C58"/>
    <w:rsid w:val="00D10AD1"/>
    <w:rsid w:val="00D11A11"/>
    <w:rsid w:val="00D12512"/>
    <w:rsid w:val="00D15A54"/>
    <w:rsid w:val="00D161FA"/>
    <w:rsid w:val="00D17C19"/>
    <w:rsid w:val="00D21869"/>
    <w:rsid w:val="00D21DDD"/>
    <w:rsid w:val="00D228E1"/>
    <w:rsid w:val="00D22939"/>
    <w:rsid w:val="00D22973"/>
    <w:rsid w:val="00D25D98"/>
    <w:rsid w:val="00D2628F"/>
    <w:rsid w:val="00D26A1C"/>
    <w:rsid w:val="00D272AA"/>
    <w:rsid w:val="00D3031E"/>
    <w:rsid w:val="00D3088E"/>
    <w:rsid w:val="00D30CBD"/>
    <w:rsid w:val="00D30D1E"/>
    <w:rsid w:val="00D3105D"/>
    <w:rsid w:val="00D31108"/>
    <w:rsid w:val="00D31866"/>
    <w:rsid w:val="00D3242B"/>
    <w:rsid w:val="00D32670"/>
    <w:rsid w:val="00D32975"/>
    <w:rsid w:val="00D32B86"/>
    <w:rsid w:val="00D32BB1"/>
    <w:rsid w:val="00D331A4"/>
    <w:rsid w:val="00D33290"/>
    <w:rsid w:val="00D337D0"/>
    <w:rsid w:val="00D33D2F"/>
    <w:rsid w:val="00D35A6B"/>
    <w:rsid w:val="00D3667F"/>
    <w:rsid w:val="00D37B66"/>
    <w:rsid w:val="00D4066B"/>
    <w:rsid w:val="00D407A6"/>
    <w:rsid w:val="00D40F03"/>
    <w:rsid w:val="00D414E4"/>
    <w:rsid w:val="00D41A19"/>
    <w:rsid w:val="00D41B46"/>
    <w:rsid w:val="00D4213C"/>
    <w:rsid w:val="00D421F5"/>
    <w:rsid w:val="00D42EEA"/>
    <w:rsid w:val="00D431AC"/>
    <w:rsid w:val="00D44509"/>
    <w:rsid w:val="00D44670"/>
    <w:rsid w:val="00D44EA9"/>
    <w:rsid w:val="00D452D4"/>
    <w:rsid w:val="00D457B5"/>
    <w:rsid w:val="00D458A5"/>
    <w:rsid w:val="00D46392"/>
    <w:rsid w:val="00D465CE"/>
    <w:rsid w:val="00D472F0"/>
    <w:rsid w:val="00D47D9B"/>
    <w:rsid w:val="00D503B9"/>
    <w:rsid w:val="00D5081D"/>
    <w:rsid w:val="00D51CB2"/>
    <w:rsid w:val="00D51D56"/>
    <w:rsid w:val="00D53F2B"/>
    <w:rsid w:val="00D54145"/>
    <w:rsid w:val="00D5493C"/>
    <w:rsid w:val="00D5542B"/>
    <w:rsid w:val="00D55AFD"/>
    <w:rsid w:val="00D55B35"/>
    <w:rsid w:val="00D56771"/>
    <w:rsid w:val="00D571A6"/>
    <w:rsid w:val="00D61181"/>
    <w:rsid w:val="00D6144F"/>
    <w:rsid w:val="00D62306"/>
    <w:rsid w:val="00D62EEB"/>
    <w:rsid w:val="00D65362"/>
    <w:rsid w:val="00D65744"/>
    <w:rsid w:val="00D65EC6"/>
    <w:rsid w:val="00D66FE4"/>
    <w:rsid w:val="00D6783E"/>
    <w:rsid w:val="00D67D84"/>
    <w:rsid w:val="00D708A6"/>
    <w:rsid w:val="00D71013"/>
    <w:rsid w:val="00D71500"/>
    <w:rsid w:val="00D73ECB"/>
    <w:rsid w:val="00D74121"/>
    <w:rsid w:val="00D74E85"/>
    <w:rsid w:val="00D75349"/>
    <w:rsid w:val="00D756D0"/>
    <w:rsid w:val="00D75E2C"/>
    <w:rsid w:val="00D75EF5"/>
    <w:rsid w:val="00D76DE6"/>
    <w:rsid w:val="00D7711D"/>
    <w:rsid w:val="00D773C6"/>
    <w:rsid w:val="00D77AC6"/>
    <w:rsid w:val="00D77CBB"/>
    <w:rsid w:val="00D81133"/>
    <w:rsid w:val="00D81951"/>
    <w:rsid w:val="00D82424"/>
    <w:rsid w:val="00D830F4"/>
    <w:rsid w:val="00D845C3"/>
    <w:rsid w:val="00D845CE"/>
    <w:rsid w:val="00D845F4"/>
    <w:rsid w:val="00D84E8B"/>
    <w:rsid w:val="00D850B3"/>
    <w:rsid w:val="00D852F4"/>
    <w:rsid w:val="00D862BF"/>
    <w:rsid w:val="00D866B0"/>
    <w:rsid w:val="00D876B6"/>
    <w:rsid w:val="00D87894"/>
    <w:rsid w:val="00D87C62"/>
    <w:rsid w:val="00D87E44"/>
    <w:rsid w:val="00D9003E"/>
    <w:rsid w:val="00D907A0"/>
    <w:rsid w:val="00D90F68"/>
    <w:rsid w:val="00D912C8"/>
    <w:rsid w:val="00D91655"/>
    <w:rsid w:val="00D9216F"/>
    <w:rsid w:val="00D92CBC"/>
    <w:rsid w:val="00D92D28"/>
    <w:rsid w:val="00D92F9D"/>
    <w:rsid w:val="00D93D55"/>
    <w:rsid w:val="00D94F5B"/>
    <w:rsid w:val="00D9516E"/>
    <w:rsid w:val="00D95489"/>
    <w:rsid w:val="00D95578"/>
    <w:rsid w:val="00D95F1B"/>
    <w:rsid w:val="00D95FBE"/>
    <w:rsid w:val="00D97B4E"/>
    <w:rsid w:val="00DA00D1"/>
    <w:rsid w:val="00DA032C"/>
    <w:rsid w:val="00DA1525"/>
    <w:rsid w:val="00DA2179"/>
    <w:rsid w:val="00DA23F6"/>
    <w:rsid w:val="00DA6B58"/>
    <w:rsid w:val="00DA7805"/>
    <w:rsid w:val="00DA7CCB"/>
    <w:rsid w:val="00DB0463"/>
    <w:rsid w:val="00DB116F"/>
    <w:rsid w:val="00DB17E7"/>
    <w:rsid w:val="00DB18A4"/>
    <w:rsid w:val="00DB1B89"/>
    <w:rsid w:val="00DB1BAB"/>
    <w:rsid w:val="00DB1CB2"/>
    <w:rsid w:val="00DB1F32"/>
    <w:rsid w:val="00DB2414"/>
    <w:rsid w:val="00DB26B1"/>
    <w:rsid w:val="00DB27B1"/>
    <w:rsid w:val="00DB50E0"/>
    <w:rsid w:val="00DB5824"/>
    <w:rsid w:val="00DB594F"/>
    <w:rsid w:val="00DB6A66"/>
    <w:rsid w:val="00DB6BC1"/>
    <w:rsid w:val="00DC12A5"/>
    <w:rsid w:val="00DC1877"/>
    <w:rsid w:val="00DC1989"/>
    <w:rsid w:val="00DC2090"/>
    <w:rsid w:val="00DC2ADD"/>
    <w:rsid w:val="00DC3701"/>
    <w:rsid w:val="00DC3A9D"/>
    <w:rsid w:val="00DC4ACD"/>
    <w:rsid w:val="00DC4EC8"/>
    <w:rsid w:val="00DC7F67"/>
    <w:rsid w:val="00DD00F4"/>
    <w:rsid w:val="00DD1409"/>
    <w:rsid w:val="00DD2C59"/>
    <w:rsid w:val="00DD2C78"/>
    <w:rsid w:val="00DD2D2C"/>
    <w:rsid w:val="00DD323B"/>
    <w:rsid w:val="00DD5D59"/>
    <w:rsid w:val="00DD5DC0"/>
    <w:rsid w:val="00DD5DF8"/>
    <w:rsid w:val="00DD7401"/>
    <w:rsid w:val="00DD7E4A"/>
    <w:rsid w:val="00DE06E2"/>
    <w:rsid w:val="00DE17FE"/>
    <w:rsid w:val="00DE2459"/>
    <w:rsid w:val="00DE2C6F"/>
    <w:rsid w:val="00DE2F1B"/>
    <w:rsid w:val="00DE3887"/>
    <w:rsid w:val="00DE4060"/>
    <w:rsid w:val="00DE432D"/>
    <w:rsid w:val="00DE460E"/>
    <w:rsid w:val="00DE4846"/>
    <w:rsid w:val="00DE57DE"/>
    <w:rsid w:val="00DE58DF"/>
    <w:rsid w:val="00DE61F9"/>
    <w:rsid w:val="00DE6B48"/>
    <w:rsid w:val="00DE6D24"/>
    <w:rsid w:val="00DE70EC"/>
    <w:rsid w:val="00DE78B0"/>
    <w:rsid w:val="00DE7A93"/>
    <w:rsid w:val="00DE7D92"/>
    <w:rsid w:val="00DE7E43"/>
    <w:rsid w:val="00DF0559"/>
    <w:rsid w:val="00DF0BBE"/>
    <w:rsid w:val="00DF0D8E"/>
    <w:rsid w:val="00DF1941"/>
    <w:rsid w:val="00DF29F7"/>
    <w:rsid w:val="00DF2D34"/>
    <w:rsid w:val="00DF366B"/>
    <w:rsid w:val="00DF3A75"/>
    <w:rsid w:val="00DF3F29"/>
    <w:rsid w:val="00DF49B9"/>
    <w:rsid w:val="00DF52E1"/>
    <w:rsid w:val="00DF58CA"/>
    <w:rsid w:val="00DF6E0C"/>
    <w:rsid w:val="00DF739C"/>
    <w:rsid w:val="00DF7CDC"/>
    <w:rsid w:val="00DF7D5D"/>
    <w:rsid w:val="00E00959"/>
    <w:rsid w:val="00E00A91"/>
    <w:rsid w:val="00E00F5C"/>
    <w:rsid w:val="00E023BF"/>
    <w:rsid w:val="00E05D93"/>
    <w:rsid w:val="00E10200"/>
    <w:rsid w:val="00E115E0"/>
    <w:rsid w:val="00E116ED"/>
    <w:rsid w:val="00E11BC5"/>
    <w:rsid w:val="00E12004"/>
    <w:rsid w:val="00E1432A"/>
    <w:rsid w:val="00E14BF5"/>
    <w:rsid w:val="00E1520C"/>
    <w:rsid w:val="00E1520E"/>
    <w:rsid w:val="00E152B1"/>
    <w:rsid w:val="00E15E92"/>
    <w:rsid w:val="00E16978"/>
    <w:rsid w:val="00E202D1"/>
    <w:rsid w:val="00E21438"/>
    <w:rsid w:val="00E21947"/>
    <w:rsid w:val="00E21A42"/>
    <w:rsid w:val="00E21CA1"/>
    <w:rsid w:val="00E23786"/>
    <w:rsid w:val="00E23F6B"/>
    <w:rsid w:val="00E2444E"/>
    <w:rsid w:val="00E24EA8"/>
    <w:rsid w:val="00E25803"/>
    <w:rsid w:val="00E25EA5"/>
    <w:rsid w:val="00E26D15"/>
    <w:rsid w:val="00E26F85"/>
    <w:rsid w:val="00E3071D"/>
    <w:rsid w:val="00E30B2B"/>
    <w:rsid w:val="00E30EE5"/>
    <w:rsid w:val="00E3117D"/>
    <w:rsid w:val="00E3179A"/>
    <w:rsid w:val="00E32E78"/>
    <w:rsid w:val="00E33001"/>
    <w:rsid w:val="00E34931"/>
    <w:rsid w:val="00E3495B"/>
    <w:rsid w:val="00E3623F"/>
    <w:rsid w:val="00E36300"/>
    <w:rsid w:val="00E368CA"/>
    <w:rsid w:val="00E370A8"/>
    <w:rsid w:val="00E373DD"/>
    <w:rsid w:val="00E37875"/>
    <w:rsid w:val="00E378DE"/>
    <w:rsid w:val="00E403B5"/>
    <w:rsid w:val="00E41276"/>
    <w:rsid w:val="00E41B77"/>
    <w:rsid w:val="00E428DB"/>
    <w:rsid w:val="00E42C4B"/>
    <w:rsid w:val="00E42FF7"/>
    <w:rsid w:val="00E4349F"/>
    <w:rsid w:val="00E43CE1"/>
    <w:rsid w:val="00E43D88"/>
    <w:rsid w:val="00E443A8"/>
    <w:rsid w:val="00E465BE"/>
    <w:rsid w:val="00E47ADC"/>
    <w:rsid w:val="00E47E86"/>
    <w:rsid w:val="00E50014"/>
    <w:rsid w:val="00E50033"/>
    <w:rsid w:val="00E50252"/>
    <w:rsid w:val="00E505AA"/>
    <w:rsid w:val="00E507E5"/>
    <w:rsid w:val="00E51233"/>
    <w:rsid w:val="00E51468"/>
    <w:rsid w:val="00E517D0"/>
    <w:rsid w:val="00E53301"/>
    <w:rsid w:val="00E53CD8"/>
    <w:rsid w:val="00E53F07"/>
    <w:rsid w:val="00E54566"/>
    <w:rsid w:val="00E545A8"/>
    <w:rsid w:val="00E5542C"/>
    <w:rsid w:val="00E55EB3"/>
    <w:rsid w:val="00E568A9"/>
    <w:rsid w:val="00E57062"/>
    <w:rsid w:val="00E579EE"/>
    <w:rsid w:val="00E601B8"/>
    <w:rsid w:val="00E6046A"/>
    <w:rsid w:val="00E62E79"/>
    <w:rsid w:val="00E636E0"/>
    <w:rsid w:val="00E63799"/>
    <w:rsid w:val="00E63FCD"/>
    <w:rsid w:val="00E64CD5"/>
    <w:rsid w:val="00E66742"/>
    <w:rsid w:val="00E675C2"/>
    <w:rsid w:val="00E67C0B"/>
    <w:rsid w:val="00E705D0"/>
    <w:rsid w:val="00E72257"/>
    <w:rsid w:val="00E7237E"/>
    <w:rsid w:val="00E72442"/>
    <w:rsid w:val="00E724DE"/>
    <w:rsid w:val="00E72B63"/>
    <w:rsid w:val="00E734FC"/>
    <w:rsid w:val="00E7370A"/>
    <w:rsid w:val="00E73777"/>
    <w:rsid w:val="00E74B99"/>
    <w:rsid w:val="00E75BF3"/>
    <w:rsid w:val="00E76DE4"/>
    <w:rsid w:val="00E76FC4"/>
    <w:rsid w:val="00E774AE"/>
    <w:rsid w:val="00E77857"/>
    <w:rsid w:val="00E77C89"/>
    <w:rsid w:val="00E804CB"/>
    <w:rsid w:val="00E80866"/>
    <w:rsid w:val="00E8269E"/>
    <w:rsid w:val="00E82C25"/>
    <w:rsid w:val="00E83331"/>
    <w:rsid w:val="00E84263"/>
    <w:rsid w:val="00E85FB0"/>
    <w:rsid w:val="00E86169"/>
    <w:rsid w:val="00E862CA"/>
    <w:rsid w:val="00E86845"/>
    <w:rsid w:val="00E86951"/>
    <w:rsid w:val="00E86A7F"/>
    <w:rsid w:val="00E870AA"/>
    <w:rsid w:val="00E8761E"/>
    <w:rsid w:val="00E87778"/>
    <w:rsid w:val="00E87F3D"/>
    <w:rsid w:val="00E90FF1"/>
    <w:rsid w:val="00E914A2"/>
    <w:rsid w:val="00E9266E"/>
    <w:rsid w:val="00E929D0"/>
    <w:rsid w:val="00E92EC6"/>
    <w:rsid w:val="00E93E54"/>
    <w:rsid w:val="00E94444"/>
    <w:rsid w:val="00E94A9F"/>
    <w:rsid w:val="00E9619F"/>
    <w:rsid w:val="00E96697"/>
    <w:rsid w:val="00E96FCE"/>
    <w:rsid w:val="00E9737C"/>
    <w:rsid w:val="00E97C93"/>
    <w:rsid w:val="00EA1FA7"/>
    <w:rsid w:val="00EA26E1"/>
    <w:rsid w:val="00EA36C0"/>
    <w:rsid w:val="00EA3C60"/>
    <w:rsid w:val="00EA3DFC"/>
    <w:rsid w:val="00EA51FA"/>
    <w:rsid w:val="00EA5363"/>
    <w:rsid w:val="00EA6A16"/>
    <w:rsid w:val="00EA78D0"/>
    <w:rsid w:val="00EB1266"/>
    <w:rsid w:val="00EB1498"/>
    <w:rsid w:val="00EB282A"/>
    <w:rsid w:val="00EB2A29"/>
    <w:rsid w:val="00EB3153"/>
    <w:rsid w:val="00EB37C0"/>
    <w:rsid w:val="00EB3B48"/>
    <w:rsid w:val="00EB4325"/>
    <w:rsid w:val="00EB4DCC"/>
    <w:rsid w:val="00EB4FCB"/>
    <w:rsid w:val="00EB5317"/>
    <w:rsid w:val="00EB58AF"/>
    <w:rsid w:val="00EB5B8F"/>
    <w:rsid w:val="00EB5C81"/>
    <w:rsid w:val="00EB5CC0"/>
    <w:rsid w:val="00EB6950"/>
    <w:rsid w:val="00EB7C15"/>
    <w:rsid w:val="00EB7FEC"/>
    <w:rsid w:val="00EC0E91"/>
    <w:rsid w:val="00EC2E53"/>
    <w:rsid w:val="00EC2F74"/>
    <w:rsid w:val="00EC3AB2"/>
    <w:rsid w:val="00EC60CC"/>
    <w:rsid w:val="00EC6F38"/>
    <w:rsid w:val="00ED02E2"/>
    <w:rsid w:val="00ED0A9D"/>
    <w:rsid w:val="00ED0EFA"/>
    <w:rsid w:val="00ED1C26"/>
    <w:rsid w:val="00ED1C4E"/>
    <w:rsid w:val="00ED1ECB"/>
    <w:rsid w:val="00ED2F32"/>
    <w:rsid w:val="00ED4830"/>
    <w:rsid w:val="00ED4C59"/>
    <w:rsid w:val="00ED50A4"/>
    <w:rsid w:val="00ED5A55"/>
    <w:rsid w:val="00ED5D51"/>
    <w:rsid w:val="00ED62D3"/>
    <w:rsid w:val="00ED6AF5"/>
    <w:rsid w:val="00ED7628"/>
    <w:rsid w:val="00ED7A6E"/>
    <w:rsid w:val="00ED7CAF"/>
    <w:rsid w:val="00EE0047"/>
    <w:rsid w:val="00EE05B9"/>
    <w:rsid w:val="00EE21BF"/>
    <w:rsid w:val="00EE321E"/>
    <w:rsid w:val="00EE3A86"/>
    <w:rsid w:val="00EE41A4"/>
    <w:rsid w:val="00EE44DB"/>
    <w:rsid w:val="00EE49C6"/>
    <w:rsid w:val="00EE5909"/>
    <w:rsid w:val="00EE70AC"/>
    <w:rsid w:val="00EE710E"/>
    <w:rsid w:val="00EF01A1"/>
    <w:rsid w:val="00EF06DD"/>
    <w:rsid w:val="00EF117D"/>
    <w:rsid w:val="00EF2D80"/>
    <w:rsid w:val="00EF2FFA"/>
    <w:rsid w:val="00EF35F0"/>
    <w:rsid w:val="00EF469A"/>
    <w:rsid w:val="00EF54D5"/>
    <w:rsid w:val="00EF54E8"/>
    <w:rsid w:val="00EF59F1"/>
    <w:rsid w:val="00EF6048"/>
    <w:rsid w:val="00EF6912"/>
    <w:rsid w:val="00EF771A"/>
    <w:rsid w:val="00EF77F3"/>
    <w:rsid w:val="00F0036D"/>
    <w:rsid w:val="00F0108A"/>
    <w:rsid w:val="00F013E9"/>
    <w:rsid w:val="00F013F6"/>
    <w:rsid w:val="00F016E1"/>
    <w:rsid w:val="00F01C02"/>
    <w:rsid w:val="00F020EE"/>
    <w:rsid w:val="00F02A9D"/>
    <w:rsid w:val="00F02C6E"/>
    <w:rsid w:val="00F03A1D"/>
    <w:rsid w:val="00F04C77"/>
    <w:rsid w:val="00F050D1"/>
    <w:rsid w:val="00F05624"/>
    <w:rsid w:val="00F07C15"/>
    <w:rsid w:val="00F07FC5"/>
    <w:rsid w:val="00F1019F"/>
    <w:rsid w:val="00F10291"/>
    <w:rsid w:val="00F11194"/>
    <w:rsid w:val="00F11258"/>
    <w:rsid w:val="00F11498"/>
    <w:rsid w:val="00F12C40"/>
    <w:rsid w:val="00F12DC4"/>
    <w:rsid w:val="00F15903"/>
    <w:rsid w:val="00F175AB"/>
    <w:rsid w:val="00F179B9"/>
    <w:rsid w:val="00F17DD2"/>
    <w:rsid w:val="00F213CD"/>
    <w:rsid w:val="00F225F5"/>
    <w:rsid w:val="00F2261F"/>
    <w:rsid w:val="00F22B66"/>
    <w:rsid w:val="00F22FF5"/>
    <w:rsid w:val="00F25293"/>
    <w:rsid w:val="00F25487"/>
    <w:rsid w:val="00F257C8"/>
    <w:rsid w:val="00F25F94"/>
    <w:rsid w:val="00F2602C"/>
    <w:rsid w:val="00F26232"/>
    <w:rsid w:val="00F26849"/>
    <w:rsid w:val="00F27BFC"/>
    <w:rsid w:val="00F30051"/>
    <w:rsid w:val="00F31C1F"/>
    <w:rsid w:val="00F325C7"/>
    <w:rsid w:val="00F32644"/>
    <w:rsid w:val="00F334A6"/>
    <w:rsid w:val="00F334B0"/>
    <w:rsid w:val="00F341CF"/>
    <w:rsid w:val="00F350E4"/>
    <w:rsid w:val="00F35248"/>
    <w:rsid w:val="00F35E17"/>
    <w:rsid w:val="00F36459"/>
    <w:rsid w:val="00F367C8"/>
    <w:rsid w:val="00F36D73"/>
    <w:rsid w:val="00F36E20"/>
    <w:rsid w:val="00F40DF9"/>
    <w:rsid w:val="00F4193C"/>
    <w:rsid w:val="00F419B0"/>
    <w:rsid w:val="00F4271D"/>
    <w:rsid w:val="00F42F1A"/>
    <w:rsid w:val="00F43312"/>
    <w:rsid w:val="00F434EF"/>
    <w:rsid w:val="00F438CA"/>
    <w:rsid w:val="00F443BF"/>
    <w:rsid w:val="00F46E54"/>
    <w:rsid w:val="00F475E5"/>
    <w:rsid w:val="00F5033E"/>
    <w:rsid w:val="00F50FDC"/>
    <w:rsid w:val="00F526D0"/>
    <w:rsid w:val="00F52986"/>
    <w:rsid w:val="00F5305C"/>
    <w:rsid w:val="00F53553"/>
    <w:rsid w:val="00F53EE8"/>
    <w:rsid w:val="00F54727"/>
    <w:rsid w:val="00F548EF"/>
    <w:rsid w:val="00F553C6"/>
    <w:rsid w:val="00F557D4"/>
    <w:rsid w:val="00F56780"/>
    <w:rsid w:val="00F57399"/>
    <w:rsid w:val="00F573E2"/>
    <w:rsid w:val="00F57A58"/>
    <w:rsid w:val="00F57A77"/>
    <w:rsid w:val="00F57CE7"/>
    <w:rsid w:val="00F60690"/>
    <w:rsid w:val="00F609B0"/>
    <w:rsid w:val="00F61CCD"/>
    <w:rsid w:val="00F64DAB"/>
    <w:rsid w:val="00F65A8A"/>
    <w:rsid w:val="00F66E5A"/>
    <w:rsid w:val="00F7026D"/>
    <w:rsid w:val="00F715C8"/>
    <w:rsid w:val="00F718BB"/>
    <w:rsid w:val="00F73007"/>
    <w:rsid w:val="00F73BA1"/>
    <w:rsid w:val="00F73CAF"/>
    <w:rsid w:val="00F73F4B"/>
    <w:rsid w:val="00F74E7D"/>
    <w:rsid w:val="00F753B9"/>
    <w:rsid w:val="00F75870"/>
    <w:rsid w:val="00F768AE"/>
    <w:rsid w:val="00F77C3C"/>
    <w:rsid w:val="00F81119"/>
    <w:rsid w:val="00F81784"/>
    <w:rsid w:val="00F823B3"/>
    <w:rsid w:val="00F8334A"/>
    <w:rsid w:val="00F83842"/>
    <w:rsid w:val="00F841CB"/>
    <w:rsid w:val="00F8519A"/>
    <w:rsid w:val="00F85EB4"/>
    <w:rsid w:val="00F85FC7"/>
    <w:rsid w:val="00F860E2"/>
    <w:rsid w:val="00F8654D"/>
    <w:rsid w:val="00F87757"/>
    <w:rsid w:val="00F877DA"/>
    <w:rsid w:val="00F879AB"/>
    <w:rsid w:val="00F87BB4"/>
    <w:rsid w:val="00F91CC9"/>
    <w:rsid w:val="00F92505"/>
    <w:rsid w:val="00F9256A"/>
    <w:rsid w:val="00F92FAD"/>
    <w:rsid w:val="00F94416"/>
    <w:rsid w:val="00F96759"/>
    <w:rsid w:val="00F977C3"/>
    <w:rsid w:val="00F97D72"/>
    <w:rsid w:val="00F97DAD"/>
    <w:rsid w:val="00F97E6A"/>
    <w:rsid w:val="00FA0BD0"/>
    <w:rsid w:val="00FA0F4E"/>
    <w:rsid w:val="00FA20B0"/>
    <w:rsid w:val="00FA28C7"/>
    <w:rsid w:val="00FA2FA0"/>
    <w:rsid w:val="00FA307E"/>
    <w:rsid w:val="00FA3272"/>
    <w:rsid w:val="00FA3991"/>
    <w:rsid w:val="00FA4CA0"/>
    <w:rsid w:val="00FA5324"/>
    <w:rsid w:val="00FA5379"/>
    <w:rsid w:val="00FA62EF"/>
    <w:rsid w:val="00FA6A4B"/>
    <w:rsid w:val="00FA6A9F"/>
    <w:rsid w:val="00FA6CBA"/>
    <w:rsid w:val="00FA728B"/>
    <w:rsid w:val="00FA7380"/>
    <w:rsid w:val="00FA7C0A"/>
    <w:rsid w:val="00FB0DA5"/>
    <w:rsid w:val="00FB195D"/>
    <w:rsid w:val="00FB1CF3"/>
    <w:rsid w:val="00FB23B8"/>
    <w:rsid w:val="00FB2ADF"/>
    <w:rsid w:val="00FB33E5"/>
    <w:rsid w:val="00FB3B58"/>
    <w:rsid w:val="00FB4145"/>
    <w:rsid w:val="00FB4580"/>
    <w:rsid w:val="00FB4E90"/>
    <w:rsid w:val="00FB514A"/>
    <w:rsid w:val="00FB5751"/>
    <w:rsid w:val="00FB67D8"/>
    <w:rsid w:val="00FB7328"/>
    <w:rsid w:val="00FC0090"/>
    <w:rsid w:val="00FC0763"/>
    <w:rsid w:val="00FC11B0"/>
    <w:rsid w:val="00FC44F0"/>
    <w:rsid w:val="00FC5368"/>
    <w:rsid w:val="00FC5ED1"/>
    <w:rsid w:val="00FC5F69"/>
    <w:rsid w:val="00FC6782"/>
    <w:rsid w:val="00FC680D"/>
    <w:rsid w:val="00FC6906"/>
    <w:rsid w:val="00FC6DB1"/>
    <w:rsid w:val="00FC7E91"/>
    <w:rsid w:val="00FC7F94"/>
    <w:rsid w:val="00FC7FAD"/>
    <w:rsid w:val="00FD0212"/>
    <w:rsid w:val="00FD02A0"/>
    <w:rsid w:val="00FD0CAD"/>
    <w:rsid w:val="00FD0DA7"/>
    <w:rsid w:val="00FD2205"/>
    <w:rsid w:val="00FD2489"/>
    <w:rsid w:val="00FD2C6A"/>
    <w:rsid w:val="00FD3134"/>
    <w:rsid w:val="00FD34B1"/>
    <w:rsid w:val="00FD39E5"/>
    <w:rsid w:val="00FD474D"/>
    <w:rsid w:val="00FD61A0"/>
    <w:rsid w:val="00FE1363"/>
    <w:rsid w:val="00FE2BCF"/>
    <w:rsid w:val="00FE3416"/>
    <w:rsid w:val="00FE395B"/>
    <w:rsid w:val="00FE3C32"/>
    <w:rsid w:val="00FE47B3"/>
    <w:rsid w:val="00FE5781"/>
    <w:rsid w:val="00FE6FAE"/>
    <w:rsid w:val="00FE772F"/>
    <w:rsid w:val="00FE7936"/>
    <w:rsid w:val="00FF0DB0"/>
    <w:rsid w:val="00FF1136"/>
    <w:rsid w:val="00FF262D"/>
    <w:rsid w:val="00FF26D6"/>
    <w:rsid w:val="00FF3411"/>
    <w:rsid w:val="00FF3B0D"/>
    <w:rsid w:val="00FF45A2"/>
    <w:rsid w:val="00FF4947"/>
    <w:rsid w:val="00FF61EC"/>
    <w:rsid w:val="00FF6FAE"/>
    <w:rsid w:val="00FF7113"/>
    <w:rsid w:val="00FF712D"/>
    <w:rsid w:val="00FF71B3"/>
    <w:rsid w:val="00FF7DDF"/>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numPr>
        <w:numId w:val="6"/>
      </w:numPr>
      <w:spacing w:before="240"/>
      <w:outlineLvl w:val="0"/>
    </w:pPr>
    <w:rPr>
      <w:b/>
    </w:rPr>
  </w:style>
  <w:style w:type="paragraph" w:styleId="berschrift2">
    <w:name w:val="heading 2"/>
    <w:aliases w:val="OdsKap2,OdsKap2Überschrift"/>
    <w:basedOn w:val="berschrift1"/>
    <w:next w:val="Standard"/>
    <w:qFormat/>
    <w:pPr>
      <w:numPr>
        <w:ilvl w:val="1"/>
      </w:numPr>
      <w:tabs>
        <w:tab w:val="clear" w:pos="709"/>
        <w:tab w:val="left" w:pos="851"/>
      </w:tabs>
      <w:spacing w:before="360"/>
      <w:outlineLvl w:val="1"/>
    </w:pPr>
  </w:style>
  <w:style w:type="paragraph" w:styleId="berschrift3">
    <w:name w:val="heading 3"/>
    <w:aliases w:val="OdsKap3"/>
    <w:basedOn w:val="berschrift2"/>
    <w:next w:val="Standard"/>
    <w:qFormat/>
    <w:pPr>
      <w:numPr>
        <w:ilvl w:val="2"/>
      </w:numPr>
      <w:tabs>
        <w:tab w:val="clear" w:pos="851"/>
        <w:tab w:val="left" w:pos="993"/>
      </w:tabs>
      <w:outlineLvl w:val="2"/>
    </w:pPr>
  </w:style>
  <w:style w:type="paragraph" w:styleId="berschrift4">
    <w:name w:val="heading 4"/>
    <w:aliases w:val="OdsKap4"/>
    <w:basedOn w:val="berschrift3"/>
    <w:next w:val="Standard"/>
    <w:qFormat/>
    <w:pPr>
      <w:numPr>
        <w:ilvl w:val="3"/>
      </w:numPr>
      <w:tabs>
        <w:tab w:val="clear" w:pos="993"/>
        <w:tab w:val="left" w:pos="1134"/>
      </w:tabs>
      <w:outlineLvl w:val="3"/>
    </w:pPr>
  </w:style>
  <w:style w:type="paragraph" w:styleId="berschrift5">
    <w:name w:val="headin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basedOn w:val="Absatz-Standardschriftar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pPr>
      <w:numPr>
        <w:numId w:val="1"/>
      </w:numPr>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semiHidden/>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PersnlicherErstellstil">
    <w:name w:val="Persönlicher Erstellstil"/>
    <w:basedOn w:val="Absatz-Standardschriftart"/>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Absatz-Standardschriftart"/>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basedOn w:val="Absatz-Standardschriftart"/>
    <w:rPr>
      <w:vanish w:val="0"/>
      <w:color w:val="FF0000"/>
    </w:rPr>
  </w:style>
  <w:style w:type="character" w:customStyle="1" w:styleId="Einzug5Zchn">
    <w:name w:val="Einzug 5 Zchn"/>
    <w:basedOn w:val="Absatz-Standardschriftart"/>
    <w:link w:val="Einzug5"/>
    <w:rsid w:val="00EA1FA7"/>
    <w:rPr>
      <w:rFonts w:ascii="Arial" w:hAnsi="Arial"/>
      <w:sz w:val="22"/>
      <w:lang w:val="en-GB" w:eastAsia="de-DE" w:bidi="ar-SA"/>
    </w:rPr>
  </w:style>
  <w:style w:type="character" w:customStyle="1" w:styleId="WorkUnitStandardZchn">
    <w:name w:val="WorkUnit Standard Zchn"/>
    <w:basedOn w:val="Absatz-Standardschriftart"/>
    <w:rsid w:val="00C65E8D"/>
    <w:rPr>
      <w:rFonts w:ascii="Arial" w:hAnsi="Arial"/>
      <w:noProof w:val="0"/>
      <w:sz w:val="22"/>
      <w:lang w:val="en-GB" w:eastAsia="en-US" w:bidi="ar-SA"/>
    </w:rPr>
  </w:style>
  <w:style w:type="character" w:customStyle="1" w:styleId="WorkUnitStandardZchn1">
    <w:name w:val="WorkUnit Standard Zchn1"/>
    <w:basedOn w:val="Absatz-Standardschriftar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Standard"/>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Absatz-Standardschriftar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Standard"/>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Standard"/>
    <w:rsid w:val="005E2CEA"/>
    <w:pPr>
      <w:numPr>
        <w:numId w:val="21"/>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enabsatz">
    <w:name w:val="List Paragraph"/>
    <w:basedOn w:val="Standard"/>
    <w:uiPriority w:val="34"/>
    <w:qFormat/>
    <w:rsid w:val="00122A88"/>
    <w:pPr>
      <w:ind w:left="720"/>
      <w:contextualSpacing/>
    </w:pPr>
  </w:style>
  <w:style w:type="paragraph" w:styleId="Abbildungsverzeichnis">
    <w:name w:val="table of figur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Anrede">
    <w:name w:val="Salutation"/>
    <w:basedOn w:val="Standard"/>
    <w:next w:val="Standard"/>
    <w:link w:val="AnredeZchn"/>
    <w:rsid w:val="001B250D"/>
  </w:style>
  <w:style w:type="character" w:customStyle="1" w:styleId="AnredeZchn">
    <w:name w:val="Anrede Zchn"/>
    <w:basedOn w:val="Absatz-Standardschriftart"/>
    <w:link w:val="Anrede"/>
    <w:rsid w:val="001B250D"/>
    <w:rPr>
      <w:rFonts w:ascii="Arial" w:hAnsi="Arial"/>
      <w:sz w:val="22"/>
      <w:lang w:val="en-GB"/>
    </w:rPr>
  </w:style>
  <w:style w:type="paragraph" w:styleId="Aufzhlungszeichen2">
    <w:name w:val="List Bullet 2"/>
    <w:basedOn w:val="Standard"/>
    <w:rsid w:val="001B250D"/>
    <w:pPr>
      <w:numPr>
        <w:numId w:val="26"/>
      </w:numPr>
      <w:contextualSpacing/>
    </w:pPr>
  </w:style>
  <w:style w:type="paragraph" w:styleId="Aufzhlungszeichen3">
    <w:name w:val="List Bullet 3"/>
    <w:basedOn w:val="Standard"/>
    <w:rsid w:val="001B250D"/>
    <w:pPr>
      <w:numPr>
        <w:numId w:val="27"/>
      </w:numPr>
      <w:contextualSpacing/>
    </w:pPr>
  </w:style>
  <w:style w:type="paragraph" w:styleId="Aufzhlungszeichen4">
    <w:name w:val="List Bullet 4"/>
    <w:basedOn w:val="Standard"/>
    <w:rsid w:val="001B250D"/>
    <w:pPr>
      <w:numPr>
        <w:numId w:val="28"/>
      </w:numPr>
      <w:contextualSpacing/>
    </w:pPr>
  </w:style>
  <w:style w:type="paragraph" w:styleId="Aufzhlungszeichen5">
    <w:name w:val="List Bullet 5"/>
    <w:basedOn w:val="Standard"/>
    <w:rsid w:val="001B250D"/>
    <w:pPr>
      <w:numPr>
        <w:numId w:val="29"/>
      </w:numPr>
      <w:contextualSpacing/>
    </w:pPr>
  </w:style>
  <w:style w:type="paragraph" w:styleId="Blocktext">
    <w:name w:val="Block Text"/>
    <w:basedOn w:val="Standard"/>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
    <w:name w:val="E-mail Signature"/>
    <w:basedOn w:val="Standard"/>
    <w:link w:val="E-Mail-SignaturZchn"/>
    <w:rsid w:val="001B250D"/>
    <w:pPr>
      <w:spacing w:after="0" w:line="240" w:lineRule="auto"/>
    </w:pPr>
  </w:style>
  <w:style w:type="character" w:customStyle="1" w:styleId="E-Mail-SignaturZchn">
    <w:name w:val="E-Mail-Signatur Zchn"/>
    <w:basedOn w:val="Absatz-Standardschriftart"/>
    <w:link w:val="E-Mail-Signatur"/>
    <w:rsid w:val="001B250D"/>
    <w:rPr>
      <w:rFonts w:ascii="Arial" w:hAnsi="Arial"/>
      <w:sz w:val="22"/>
      <w:lang w:val="en-GB"/>
    </w:rPr>
  </w:style>
  <w:style w:type="paragraph" w:styleId="Endnotentext">
    <w:name w:val="endnote text"/>
    <w:basedOn w:val="Standard"/>
    <w:link w:val="EndnotentextZchn"/>
    <w:rsid w:val="001B250D"/>
    <w:pPr>
      <w:spacing w:after="0" w:line="240" w:lineRule="auto"/>
    </w:pPr>
    <w:rPr>
      <w:sz w:val="20"/>
    </w:rPr>
  </w:style>
  <w:style w:type="character" w:customStyle="1" w:styleId="EndnotentextZchn">
    <w:name w:val="Endnotentext Zchn"/>
    <w:basedOn w:val="Absatz-Standardschriftart"/>
    <w:link w:val="Endnotentext"/>
    <w:rsid w:val="001B250D"/>
    <w:rPr>
      <w:rFonts w:ascii="Arial" w:hAnsi="Arial"/>
      <w:lang w:val="en-GB"/>
    </w:rPr>
  </w:style>
  <w:style w:type="paragraph" w:styleId="Fu-Endnotenberschrift">
    <w:name w:val="Note Heading"/>
    <w:basedOn w:val="Standard"/>
    <w:next w:val="Standard"/>
    <w:link w:val="Fu-EndnotenberschriftZchn"/>
    <w:rsid w:val="001B250D"/>
    <w:pPr>
      <w:spacing w:after="0" w:line="240" w:lineRule="auto"/>
    </w:pPr>
  </w:style>
  <w:style w:type="character" w:customStyle="1" w:styleId="Fu-EndnotenberschriftZchn">
    <w:name w:val="Fuß/-Endnotenüberschrift Zchn"/>
    <w:basedOn w:val="Absatz-Standardschriftart"/>
    <w:link w:val="Fu-Endnotenberschrift"/>
    <w:rsid w:val="001B250D"/>
    <w:rPr>
      <w:rFonts w:ascii="Arial" w:hAnsi="Arial"/>
      <w:sz w:val="22"/>
      <w:lang w:val="en-GB"/>
    </w:rPr>
  </w:style>
  <w:style w:type="paragraph" w:styleId="Gruformel">
    <w:name w:val="Closing"/>
    <w:basedOn w:val="Standard"/>
    <w:link w:val="GruformelZchn"/>
    <w:rsid w:val="001B250D"/>
    <w:pPr>
      <w:spacing w:after="0" w:line="240" w:lineRule="auto"/>
      <w:ind w:left="4252"/>
    </w:pPr>
  </w:style>
  <w:style w:type="character" w:customStyle="1" w:styleId="GruformelZchn">
    <w:name w:val="Grußformel Zchn"/>
    <w:basedOn w:val="Absatz-Standardschriftart"/>
    <w:link w:val="Gruformel"/>
    <w:rsid w:val="001B250D"/>
    <w:rPr>
      <w:rFonts w:ascii="Arial" w:hAnsi="Arial"/>
      <w:sz w:val="22"/>
      <w:lang w:val="en-GB"/>
    </w:rPr>
  </w:style>
  <w:style w:type="paragraph" w:styleId="HTMLAdresse">
    <w:name w:val="HTML Address"/>
    <w:basedOn w:val="Standard"/>
    <w:link w:val="HTMLAdresseZchn"/>
    <w:rsid w:val="001B250D"/>
    <w:pPr>
      <w:spacing w:after="0" w:line="240" w:lineRule="auto"/>
    </w:pPr>
    <w:rPr>
      <w:i/>
      <w:iCs/>
    </w:rPr>
  </w:style>
  <w:style w:type="character" w:customStyle="1" w:styleId="HTMLAdresseZchn">
    <w:name w:val="HTML Adresse Zchn"/>
    <w:basedOn w:val="Absatz-Standardschriftart"/>
    <w:link w:val="HTMLAdresse"/>
    <w:rsid w:val="001B250D"/>
    <w:rPr>
      <w:rFonts w:ascii="Arial" w:hAnsi="Arial"/>
      <w:i/>
      <w:iCs/>
      <w:sz w:val="22"/>
      <w:lang w:val="en-GB"/>
    </w:rPr>
  </w:style>
  <w:style w:type="paragraph" w:styleId="HTMLVorformatiert">
    <w:name w:val="HTML Preformatted"/>
    <w:basedOn w:val="Standard"/>
    <w:link w:val="HTMLVorformatiertZchn"/>
    <w:rsid w:val="001B250D"/>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B250D"/>
    <w:rPr>
      <w:rFonts w:ascii="Consolas" w:hAnsi="Consolas" w:cs="Consolas"/>
      <w:lang w:val="en-GB"/>
    </w:rPr>
  </w:style>
  <w:style w:type="paragraph" w:styleId="Index5">
    <w:name w:val="index 5"/>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berschrift">
    <w:name w:val="index heading"/>
    <w:basedOn w:val="Standard"/>
    <w:next w:val="Index1"/>
    <w:rsid w:val="001B250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B250D"/>
    <w:rPr>
      <w:rFonts w:ascii="Arial" w:hAnsi="Arial"/>
      <w:b/>
      <w:bCs/>
      <w:i/>
      <w:iCs/>
      <w:color w:val="4F81BD" w:themeColor="accent1"/>
      <w:sz w:val="22"/>
      <w:lang w:val="en-GB"/>
    </w:rPr>
  </w:style>
  <w:style w:type="paragraph" w:styleId="KeinLeerraum">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Kommentarthema">
    <w:name w:val="annotation subject"/>
    <w:basedOn w:val="Kommentartext"/>
    <w:next w:val="Kommentartext"/>
    <w:link w:val="KommentarthemaZchn"/>
    <w:rsid w:val="001B250D"/>
    <w:pPr>
      <w:spacing w:line="240" w:lineRule="auto"/>
    </w:pPr>
    <w:rPr>
      <w:b/>
      <w:bCs/>
    </w:rPr>
  </w:style>
  <w:style w:type="character" w:customStyle="1" w:styleId="KommentartextZchn">
    <w:name w:val="Kommentartext Zchn"/>
    <w:basedOn w:val="Absatz-Standardschriftart"/>
    <w:link w:val="Kommentartext"/>
    <w:semiHidden/>
    <w:rsid w:val="001B250D"/>
    <w:rPr>
      <w:rFonts w:ascii="Arial" w:hAnsi="Arial"/>
      <w:lang w:val="en-GB"/>
    </w:rPr>
  </w:style>
  <w:style w:type="character" w:customStyle="1" w:styleId="KommentarthemaZchn">
    <w:name w:val="Kommentarthema Zchn"/>
    <w:basedOn w:val="KommentartextZchn"/>
    <w:link w:val="Kommentarthema"/>
    <w:rsid w:val="001B250D"/>
    <w:rPr>
      <w:rFonts w:ascii="Arial" w:hAnsi="Arial"/>
      <w:b/>
      <w:bCs/>
      <w:lang w:val="en-GB"/>
    </w:rPr>
  </w:style>
  <w:style w:type="paragraph" w:styleId="Liste">
    <w:name w:val="List"/>
    <w:basedOn w:val="Standard"/>
    <w:rsid w:val="001B250D"/>
    <w:pPr>
      <w:ind w:left="283" w:hanging="283"/>
      <w:contextualSpacing/>
    </w:pPr>
  </w:style>
  <w:style w:type="paragraph" w:styleId="Liste2">
    <w:name w:val="List 2"/>
    <w:basedOn w:val="Standard"/>
    <w:rsid w:val="001B250D"/>
    <w:pPr>
      <w:ind w:left="566" w:hanging="283"/>
      <w:contextualSpacing/>
    </w:pPr>
  </w:style>
  <w:style w:type="paragraph" w:styleId="Liste3">
    <w:name w:val="List 3"/>
    <w:basedOn w:val="Standard"/>
    <w:rsid w:val="001B250D"/>
    <w:pPr>
      <w:ind w:left="849" w:hanging="283"/>
      <w:contextualSpacing/>
    </w:pPr>
  </w:style>
  <w:style w:type="paragraph" w:styleId="Liste4">
    <w:name w:val="List 4"/>
    <w:basedOn w:val="Standard"/>
    <w:rsid w:val="001B250D"/>
    <w:pPr>
      <w:ind w:left="1132" w:hanging="283"/>
      <w:contextualSpacing/>
    </w:pPr>
  </w:style>
  <w:style w:type="paragraph" w:styleId="Liste5">
    <w:name w:val="List 5"/>
    <w:basedOn w:val="Standard"/>
    <w:rsid w:val="001B250D"/>
    <w:pPr>
      <w:ind w:left="1415" w:hanging="283"/>
      <w:contextualSpacing/>
    </w:pPr>
  </w:style>
  <w:style w:type="paragraph" w:styleId="Listenfortsetzung">
    <w:name w:val="List Continue"/>
    <w:basedOn w:val="Standard"/>
    <w:rsid w:val="001B250D"/>
    <w:pPr>
      <w:spacing w:after="120"/>
      <w:ind w:left="283"/>
      <w:contextualSpacing/>
    </w:pPr>
  </w:style>
  <w:style w:type="paragraph" w:styleId="Listenfortsetzung2">
    <w:name w:val="List Continue 2"/>
    <w:basedOn w:val="Standard"/>
    <w:rsid w:val="001B250D"/>
    <w:pPr>
      <w:spacing w:after="120"/>
      <w:ind w:left="566"/>
      <w:contextualSpacing/>
    </w:pPr>
  </w:style>
  <w:style w:type="paragraph" w:styleId="Listenfortsetzung3">
    <w:name w:val="List Continue 3"/>
    <w:basedOn w:val="Standard"/>
    <w:rsid w:val="001B250D"/>
    <w:pPr>
      <w:spacing w:after="120"/>
      <w:ind w:left="849"/>
      <w:contextualSpacing/>
    </w:pPr>
  </w:style>
  <w:style w:type="paragraph" w:styleId="Listenfortsetzung4">
    <w:name w:val="List Continue 4"/>
    <w:basedOn w:val="Standard"/>
    <w:rsid w:val="001B250D"/>
    <w:pPr>
      <w:spacing w:after="120"/>
      <w:ind w:left="1132"/>
      <w:contextualSpacing/>
    </w:pPr>
  </w:style>
  <w:style w:type="paragraph" w:styleId="Listenfortsetzung5">
    <w:name w:val="List Continue 5"/>
    <w:basedOn w:val="Standard"/>
    <w:rsid w:val="001B250D"/>
    <w:pPr>
      <w:spacing w:after="120"/>
      <w:ind w:left="1415"/>
      <w:contextualSpacing/>
    </w:pPr>
  </w:style>
  <w:style w:type="paragraph" w:styleId="Listennummer">
    <w:name w:val="List Number"/>
    <w:basedOn w:val="Standard"/>
    <w:rsid w:val="001B250D"/>
    <w:pPr>
      <w:numPr>
        <w:numId w:val="30"/>
      </w:numPr>
      <w:contextualSpacing/>
    </w:pPr>
  </w:style>
  <w:style w:type="paragraph" w:styleId="Listennummer2">
    <w:name w:val="List Number 2"/>
    <w:basedOn w:val="Standard"/>
    <w:rsid w:val="001B250D"/>
    <w:pPr>
      <w:numPr>
        <w:numId w:val="31"/>
      </w:numPr>
      <w:contextualSpacing/>
    </w:pPr>
  </w:style>
  <w:style w:type="paragraph" w:styleId="Listennummer3">
    <w:name w:val="List Number 3"/>
    <w:basedOn w:val="Standard"/>
    <w:rsid w:val="001B250D"/>
    <w:pPr>
      <w:numPr>
        <w:numId w:val="32"/>
      </w:numPr>
      <w:contextualSpacing/>
    </w:pPr>
  </w:style>
  <w:style w:type="paragraph" w:styleId="Listennummer4">
    <w:name w:val="List Number 4"/>
    <w:basedOn w:val="Standard"/>
    <w:rsid w:val="001B250D"/>
    <w:pPr>
      <w:numPr>
        <w:numId w:val="33"/>
      </w:numPr>
      <w:contextualSpacing/>
    </w:pPr>
  </w:style>
  <w:style w:type="paragraph" w:styleId="Listennummer5">
    <w:name w:val="List Number 5"/>
    <w:basedOn w:val="Standard"/>
    <w:rsid w:val="001B250D"/>
    <w:pPr>
      <w:numPr>
        <w:numId w:val="34"/>
      </w:numPr>
      <w:contextualSpacing/>
    </w:pPr>
  </w:style>
  <w:style w:type="paragraph" w:styleId="Literaturverzeichnis">
    <w:name w:val="Bibliography"/>
    <w:basedOn w:val="Standard"/>
    <w:next w:val="Standard"/>
    <w:uiPriority w:val="37"/>
    <w:semiHidden/>
    <w:unhideWhenUsed/>
    <w:rsid w:val="001B250D"/>
  </w:style>
  <w:style w:type="paragraph" w:styleId="Makrotext">
    <w:name w:val="macro"/>
    <w:link w:val="MakrotextZchn"/>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krotextZchn">
    <w:name w:val="Makrotext Zchn"/>
    <w:basedOn w:val="Absatz-Standardschriftart"/>
    <w:link w:val="Makrotext"/>
    <w:rsid w:val="001B250D"/>
    <w:rPr>
      <w:rFonts w:ascii="Consolas" w:hAnsi="Consolas" w:cs="Consolas"/>
      <w:lang w:val="en-GB"/>
    </w:rPr>
  </w:style>
  <w:style w:type="paragraph" w:styleId="Nachrichtenkopf">
    <w:name w:val="Message Header"/>
    <w:basedOn w:val="Standard"/>
    <w:link w:val="NachrichtenkopfZchn"/>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B250D"/>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B250D"/>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B250D"/>
    <w:rPr>
      <w:rFonts w:ascii="Consolas" w:hAnsi="Consolas" w:cs="Consolas"/>
      <w:sz w:val="21"/>
      <w:szCs w:val="21"/>
      <w:lang w:val="en-GB"/>
    </w:rPr>
  </w:style>
  <w:style w:type="paragraph" w:styleId="Rechtsgrundlagenverzeichnis">
    <w:name w:val="table of authoriti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Textkrper-Erstzeileneinzug">
    <w:name w:val="Body Text First Indent"/>
    <w:basedOn w:val="Textkrper"/>
    <w:link w:val="Textkrper-Erstzeileneinzug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TextkrperZchn">
    <w:name w:val="Textkörper Zchn"/>
    <w:basedOn w:val="Absatz-Standardschriftart"/>
    <w:link w:val="Textkrper"/>
    <w:rsid w:val="001B250D"/>
    <w:rPr>
      <w:b/>
      <w:snapToGrid w:val="0"/>
    </w:rPr>
  </w:style>
  <w:style w:type="character" w:customStyle="1" w:styleId="Textkrper-ErstzeileneinzugZchn">
    <w:name w:val="Textkörper-Erstzeileneinzug Zchn"/>
    <w:basedOn w:val="TextkrperZchn"/>
    <w:link w:val="Textkrper-Erstzeileneinzug"/>
    <w:rsid w:val="001B250D"/>
    <w:rPr>
      <w:rFonts w:ascii="Arial" w:hAnsi="Arial"/>
      <w:b w:val="0"/>
      <w:snapToGrid/>
      <w:sz w:val="22"/>
      <w:lang w:val="en-GB"/>
    </w:rPr>
  </w:style>
  <w:style w:type="paragraph" w:styleId="Textkrper-Erstzeileneinzug2">
    <w:name w:val="Body Text First Indent 2"/>
    <w:basedOn w:val="Textkrper-Zeileneinzug"/>
    <w:link w:val="Textkrper-Erstzeileneinzug2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Textkrper-ZeileneinzugZchn">
    <w:name w:val="Textkörper-Zeileneinzug Zchn"/>
    <w:basedOn w:val="Absatz-Standardschriftart"/>
    <w:link w:val="Textkrper-Zeileneinzug"/>
    <w:rsid w:val="001B250D"/>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1B250D"/>
    <w:rPr>
      <w:rFonts w:ascii="Arial" w:hAnsi="Arial"/>
      <w:snapToGrid/>
      <w:sz w:val="22"/>
      <w:lang w:val="en-GB"/>
    </w:rPr>
  </w:style>
  <w:style w:type="paragraph" w:styleId="Titel">
    <w:name w:val="Title"/>
    <w:basedOn w:val="Standard"/>
    <w:next w:val="Standard"/>
    <w:link w:val="TitelZchn"/>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B250D"/>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B250D"/>
    <w:pPr>
      <w:spacing w:after="0" w:line="240" w:lineRule="auto"/>
      <w:ind w:left="4252"/>
    </w:pPr>
  </w:style>
  <w:style w:type="character" w:customStyle="1" w:styleId="UnterschriftZchn">
    <w:name w:val="Unterschrift Zchn"/>
    <w:basedOn w:val="Absatz-Standardschriftart"/>
    <w:link w:val="Unterschrift"/>
    <w:rsid w:val="001B250D"/>
    <w:rPr>
      <w:rFonts w:ascii="Arial" w:hAnsi="Arial"/>
      <w:sz w:val="22"/>
      <w:lang w:val="en-GB"/>
    </w:rPr>
  </w:style>
  <w:style w:type="paragraph" w:styleId="Zitat">
    <w:name w:val="Quote"/>
    <w:basedOn w:val="Standard"/>
    <w:next w:val="Standard"/>
    <w:link w:val="ZitatZchn"/>
    <w:uiPriority w:val="29"/>
    <w:qFormat/>
    <w:rsid w:val="001B250D"/>
    <w:rPr>
      <w:i/>
      <w:iCs/>
      <w:color w:val="000000" w:themeColor="text1"/>
    </w:rPr>
  </w:style>
  <w:style w:type="character" w:customStyle="1" w:styleId="ZitatZchn">
    <w:name w:val="Zitat Zchn"/>
    <w:basedOn w:val="Absatz-Standardschriftart"/>
    <w:link w:val="Zitat"/>
    <w:uiPriority w:val="29"/>
    <w:rsid w:val="001B250D"/>
    <w:rPr>
      <w:rFonts w:ascii="Arial" w:hAnsi="Arial"/>
      <w:i/>
      <w:iCs/>
      <w:color w:val="000000" w:themeColor="text1"/>
      <w:sz w:val="22"/>
      <w:lang w:val="en-GB"/>
    </w:rPr>
  </w:style>
  <w:style w:type="paragraph" w:customStyle="1" w:styleId="Referenzen">
    <w:name w:val="Referenzen"/>
    <w:basedOn w:val="Standard"/>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Standard"/>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numPr>
        <w:numId w:val="6"/>
      </w:numPr>
      <w:spacing w:before="240"/>
      <w:outlineLvl w:val="0"/>
    </w:pPr>
    <w:rPr>
      <w:b/>
    </w:rPr>
  </w:style>
  <w:style w:type="paragraph" w:styleId="berschrift2">
    <w:name w:val="heading 2"/>
    <w:aliases w:val="OdsKap2,OdsKap2Überschrift"/>
    <w:basedOn w:val="berschrift1"/>
    <w:next w:val="Standard"/>
    <w:qFormat/>
    <w:pPr>
      <w:numPr>
        <w:ilvl w:val="1"/>
      </w:numPr>
      <w:tabs>
        <w:tab w:val="clear" w:pos="709"/>
        <w:tab w:val="left" w:pos="851"/>
      </w:tabs>
      <w:spacing w:before="360"/>
      <w:outlineLvl w:val="1"/>
    </w:pPr>
  </w:style>
  <w:style w:type="paragraph" w:styleId="berschrift3">
    <w:name w:val="heading 3"/>
    <w:aliases w:val="OdsKap3"/>
    <w:basedOn w:val="berschrift2"/>
    <w:next w:val="Standard"/>
    <w:qFormat/>
    <w:pPr>
      <w:numPr>
        <w:ilvl w:val="2"/>
      </w:numPr>
      <w:tabs>
        <w:tab w:val="clear" w:pos="851"/>
        <w:tab w:val="left" w:pos="993"/>
      </w:tabs>
      <w:outlineLvl w:val="2"/>
    </w:pPr>
  </w:style>
  <w:style w:type="paragraph" w:styleId="berschrift4">
    <w:name w:val="heading 4"/>
    <w:aliases w:val="OdsKap4"/>
    <w:basedOn w:val="berschrift3"/>
    <w:next w:val="Standard"/>
    <w:qFormat/>
    <w:pPr>
      <w:numPr>
        <w:ilvl w:val="3"/>
      </w:numPr>
      <w:tabs>
        <w:tab w:val="clear" w:pos="993"/>
        <w:tab w:val="left" w:pos="1134"/>
      </w:tabs>
      <w:outlineLvl w:val="3"/>
    </w:pPr>
  </w:style>
  <w:style w:type="paragraph" w:styleId="berschrift5">
    <w:name w:val="headin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basedOn w:val="Absatz-Standardschriftar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pPr>
      <w:numPr>
        <w:numId w:val="1"/>
      </w:numPr>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semiHidden/>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PersnlicherErstellstil">
    <w:name w:val="Persönlicher Erstellstil"/>
    <w:basedOn w:val="Absatz-Standardschriftart"/>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Absatz-Standardschriftart"/>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basedOn w:val="Absatz-Standardschriftart"/>
    <w:rPr>
      <w:vanish w:val="0"/>
      <w:color w:val="FF0000"/>
    </w:rPr>
  </w:style>
  <w:style w:type="character" w:customStyle="1" w:styleId="Einzug5Zchn">
    <w:name w:val="Einzug 5 Zchn"/>
    <w:basedOn w:val="Absatz-Standardschriftart"/>
    <w:link w:val="Einzug5"/>
    <w:rsid w:val="00EA1FA7"/>
    <w:rPr>
      <w:rFonts w:ascii="Arial" w:hAnsi="Arial"/>
      <w:sz w:val="22"/>
      <w:lang w:val="en-GB" w:eastAsia="de-DE" w:bidi="ar-SA"/>
    </w:rPr>
  </w:style>
  <w:style w:type="character" w:customStyle="1" w:styleId="WorkUnitStandardZchn">
    <w:name w:val="WorkUnit Standard Zchn"/>
    <w:basedOn w:val="Absatz-Standardschriftart"/>
    <w:rsid w:val="00C65E8D"/>
    <w:rPr>
      <w:rFonts w:ascii="Arial" w:hAnsi="Arial"/>
      <w:noProof w:val="0"/>
      <w:sz w:val="22"/>
      <w:lang w:val="en-GB" w:eastAsia="en-US" w:bidi="ar-SA"/>
    </w:rPr>
  </w:style>
  <w:style w:type="character" w:customStyle="1" w:styleId="WorkUnitStandardZchn1">
    <w:name w:val="WorkUnit Standard Zchn1"/>
    <w:basedOn w:val="Absatz-Standardschriftar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Standard"/>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Absatz-Standardschriftar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Standard"/>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Standard"/>
    <w:rsid w:val="005E2CEA"/>
    <w:pPr>
      <w:numPr>
        <w:numId w:val="21"/>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enabsatz">
    <w:name w:val="List Paragraph"/>
    <w:basedOn w:val="Standard"/>
    <w:uiPriority w:val="34"/>
    <w:qFormat/>
    <w:rsid w:val="00122A88"/>
    <w:pPr>
      <w:ind w:left="720"/>
      <w:contextualSpacing/>
    </w:pPr>
  </w:style>
  <w:style w:type="paragraph" w:styleId="Abbildungsverzeichnis">
    <w:name w:val="table of figur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Anrede">
    <w:name w:val="Salutation"/>
    <w:basedOn w:val="Standard"/>
    <w:next w:val="Standard"/>
    <w:link w:val="AnredeZchn"/>
    <w:rsid w:val="001B250D"/>
  </w:style>
  <w:style w:type="character" w:customStyle="1" w:styleId="AnredeZchn">
    <w:name w:val="Anrede Zchn"/>
    <w:basedOn w:val="Absatz-Standardschriftart"/>
    <w:link w:val="Anrede"/>
    <w:rsid w:val="001B250D"/>
    <w:rPr>
      <w:rFonts w:ascii="Arial" w:hAnsi="Arial"/>
      <w:sz w:val="22"/>
      <w:lang w:val="en-GB"/>
    </w:rPr>
  </w:style>
  <w:style w:type="paragraph" w:styleId="Aufzhlungszeichen2">
    <w:name w:val="List Bullet 2"/>
    <w:basedOn w:val="Standard"/>
    <w:rsid w:val="001B250D"/>
    <w:pPr>
      <w:numPr>
        <w:numId w:val="26"/>
      </w:numPr>
      <w:contextualSpacing/>
    </w:pPr>
  </w:style>
  <w:style w:type="paragraph" w:styleId="Aufzhlungszeichen3">
    <w:name w:val="List Bullet 3"/>
    <w:basedOn w:val="Standard"/>
    <w:rsid w:val="001B250D"/>
    <w:pPr>
      <w:numPr>
        <w:numId w:val="27"/>
      </w:numPr>
      <w:contextualSpacing/>
    </w:pPr>
  </w:style>
  <w:style w:type="paragraph" w:styleId="Aufzhlungszeichen4">
    <w:name w:val="List Bullet 4"/>
    <w:basedOn w:val="Standard"/>
    <w:rsid w:val="001B250D"/>
    <w:pPr>
      <w:numPr>
        <w:numId w:val="28"/>
      </w:numPr>
      <w:contextualSpacing/>
    </w:pPr>
  </w:style>
  <w:style w:type="paragraph" w:styleId="Aufzhlungszeichen5">
    <w:name w:val="List Bullet 5"/>
    <w:basedOn w:val="Standard"/>
    <w:rsid w:val="001B250D"/>
    <w:pPr>
      <w:numPr>
        <w:numId w:val="29"/>
      </w:numPr>
      <w:contextualSpacing/>
    </w:pPr>
  </w:style>
  <w:style w:type="paragraph" w:styleId="Blocktext">
    <w:name w:val="Block Text"/>
    <w:basedOn w:val="Standard"/>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
    <w:name w:val="E-mail Signature"/>
    <w:basedOn w:val="Standard"/>
    <w:link w:val="E-Mail-SignaturZchn"/>
    <w:rsid w:val="001B250D"/>
    <w:pPr>
      <w:spacing w:after="0" w:line="240" w:lineRule="auto"/>
    </w:pPr>
  </w:style>
  <w:style w:type="character" w:customStyle="1" w:styleId="E-Mail-SignaturZchn">
    <w:name w:val="E-Mail-Signatur Zchn"/>
    <w:basedOn w:val="Absatz-Standardschriftart"/>
    <w:link w:val="E-Mail-Signatur"/>
    <w:rsid w:val="001B250D"/>
    <w:rPr>
      <w:rFonts w:ascii="Arial" w:hAnsi="Arial"/>
      <w:sz w:val="22"/>
      <w:lang w:val="en-GB"/>
    </w:rPr>
  </w:style>
  <w:style w:type="paragraph" w:styleId="Endnotentext">
    <w:name w:val="endnote text"/>
    <w:basedOn w:val="Standard"/>
    <w:link w:val="EndnotentextZchn"/>
    <w:rsid w:val="001B250D"/>
    <w:pPr>
      <w:spacing w:after="0" w:line="240" w:lineRule="auto"/>
    </w:pPr>
    <w:rPr>
      <w:sz w:val="20"/>
    </w:rPr>
  </w:style>
  <w:style w:type="character" w:customStyle="1" w:styleId="EndnotentextZchn">
    <w:name w:val="Endnotentext Zchn"/>
    <w:basedOn w:val="Absatz-Standardschriftart"/>
    <w:link w:val="Endnotentext"/>
    <w:rsid w:val="001B250D"/>
    <w:rPr>
      <w:rFonts w:ascii="Arial" w:hAnsi="Arial"/>
      <w:lang w:val="en-GB"/>
    </w:rPr>
  </w:style>
  <w:style w:type="paragraph" w:styleId="Fu-Endnotenberschrift">
    <w:name w:val="Note Heading"/>
    <w:basedOn w:val="Standard"/>
    <w:next w:val="Standard"/>
    <w:link w:val="Fu-EndnotenberschriftZchn"/>
    <w:rsid w:val="001B250D"/>
    <w:pPr>
      <w:spacing w:after="0" w:line="240" w:lineRule="auto"/>
    </w:pPr>
  </w:style>
  <w:style w:type="character" w:customStyle="1" w:styleId="Fu-EndnotenberschriftZchn">
    <w:name w:val="Fuß/-Endnotenüberschrift Zchn"/>
    <w:basedOn w:val="Absatz-Standardschriftart"/>
    <w:link w:val="Fu-Endnotenberschrift"/>
    <w:rsid w:val="001B250D"/>
    <w:rPr>
      <w:rFonts w:ascii="Arial" w:hAnsi="Arial"/>
      <w:sz w:val="22"/>
      <w:lang w:val="en-GB"/>
    </w:rPr>
  </w:style>
  <w:style w:type="paragraph" w:styleId="Gruformel">
    <w:name w:val="Closing"/>
    <w:basedOn w:val="Standard"/>
    <w:link w:val="GruformelZchn"/>
    <w:rsid w:val="001B250D"/>
    <w:pPr>
      <w:spacing w:after="0" w:line="240" w:lineRule="auto"/>
      <w:ind w:left="4252"/>
    </w:pPr>
  </w:style>
  <w:style w:type="character" w:customStyle="1" w:styleId="GruformelZchn">
    <w:name w:val="Grußformel Zchn"/>
    <w:basedOn w:val="Absatz-Standardschriftart"/>
    <w:link w:val="Gruformel"/>
    <w:rsid w:val="001B250D"/>
    <w:rPr>
      <w:rFonts w:ascii="Arial" w:hAnsi="Arial"/>
      <w:sz w:val="22"/>
      <w:lang w:val="en-GB"/>
    </w:rPr>
  </w:style>
  <w:style w:type="paragraph" w:styleId="HTMLAdresse">
    <w:name w:val="HTML Address"/>
    <w:basedOn w:val="Standard"/>
    <w:link w:val="HTMLAdresseZchn"/>
    <w:rsid w:val="001B250D"/>
    <w:pPr>
      <w:spacing w:after="0" w:line="240" w:lineRule="auto"/>
    </w:pPr>
    <w:rPr>
      <w:i/>
      <w:iCs/>
    </w:rPr>
  </w:style>
  <w:style w:type="character" w:customStyle="1" w:styleId="HTMLAdresseZchn">
    <w:name w:val="HTML Adresse Zchn"/>
    <w:basedOn w:val="Absatz-Standardschriftart"/>
    <w:link w:val="HTMLAdresse"/>
    <w:rsid w:val="001B250D"/>
    <w:rPr>
      <w:rFonts w:ascii="Arial" w:hAnsi="Arial"/>
      <w:i/>
      <w:iCs/>
      <w:sz w:val="22"/>
      <w:lang w:val="en-GB"/>
    </w:rPr>
  </w:style>
  <w:style w:type="paragraph" w:styleId="HTMLVorformatiert">
    <w:name w:val="HTML Preformatted"/>
    <w:basedOn w:val="Standard"/>
    <w:link w:val="HTMLVorformatiertZchn"/>
    <w:rsid w:val="001B250D"/>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B250D"/>
    <w:rPr>
      <w:rFonts w:ascii="Consolas" w:hAnsi="Consolas" w:cs="Consolas"/>
      <w:lang w:val="en-GB"/>
    </w:rPr>
  </w:style>
  <w:style w:type="paragraph" w:styleId="Index5">
    <w:name w:val="index 5"/>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berschrift">
    <w:name w:val="index heading"/>
    <w:basedOn w:val="Standard"/>
    <w:next w:val="Index1"/>
    <w:rsid w:val="001B250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B250D"/>
    <w:rPr>
      <w:rFonts w:ascii="Arial" w:hAnsi="Arial"/>
      <w:b/>
      <w:bCs/>
      <w:i/>
      <w:iCs/>
      <w:color w:val="4F81BD" w:themeColor="accent1"/>
      <w:sz w:val="22"/>
      <w:lang w:val="en-GB"/>
    </w:rPr>
  </w:style>
  <w:style w:type="paragraph" w:styleId="KeinLeerraum">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Kommentarthema">
    <w:name w:val="annotation subject"/>
    <w:basedOn w:val="Kommentartext"/>
    <w:next w:val="Kommentartext"/>
    <w:link w:val="KommentarthemaZchn"/>
    <w:rsid w:val="001B250D"/>
    <w:pPr>
      <w:spacing w:line="240" w:lineRule="auto"/>
    </w:pPr>
    <w:rPr>
      <w:b/>
      <w:bCs/>
    </w:rPr>
  </w:style>
  <w:style w:type="character" w:customStyle="1" w:styleId="KommentartextZchn">
    <w:name w:val="Kommentartext Zchn"/>
    <w:basedOn w:val="Absatz-Standardschriftart"/>
    <w:link w:val="Kommentartext"/>
    <w:semiHidden/>
    <w:rsid w:val="001B250D"/>
    <w:rPr>
      <w:rFonts w:ascii="Arial" w:hAnsi="Arial"/>
      <w:lang w:val="en-GB"/>
    </w:rPr>
  </w:style>
  <w:style w:type="character" w:customStyle="1" w:styleId="KommentarthemaZchn">
    <w:name w:val="Kommentarthema Zchn"/>
    <w:basedOn w:val="KommentartextZchn"/>
    <w:link w:val="Kommentarthema"/>
    <w:rsid w:val="001B250D"/>
    <w:rPr>
      <w:rFonts w:ascii="Arial" w:hAnsi="Arial"/>
      <w:b/>
      <w:bCs/>
      <w:lang w:val="en-GB"/>
    </w:rPr>
  </w:style>
  <w:style w:type="paragraph" w:styleId="Liste">
    <w:name w:val="List"/>
    <w:basedOn w:val="Standard"/>
    <w:rsid w:val="001B250D"/>
    <w:pPr>
      <w:ind w:left="283" w:hanging="283"/>
      <w:contextualSpacing/>
    </w:pPr>
  </w:style>
  <w:style w:type="paragraph" w:styleId="Liste2">
    <w:name w:val="List 2"/>
    <w:basedOn w:val="Standard"/>
    <w:rsid w:val="001B250D"/>
    <w:pPr>
      <w:ind w:left="566" w:hanging="283"/>
      <w:contextualSpacing/>
    </w:pPr>
  </w:style>
  <w:style w:type="paragraph" w:styleId="Liste3">
    <w:name w:val="List 3"/>
    <w:basedOn w:val="Standard"/>
    <w:rsid w:val="001B250D"/>
    <w:pPr>
      <w:ind w:left="849" w:hanging="283"/>
      <w:contextualSpacing/>
    </w:pPr>
  </w:style>
  <w:style w:type="paragraph" w:styleId="Liste4">
    <w:name w:val="List 4"/>
    <w:basedOn w:val="Standard"/>
    <w:rsid w:val="001B250D"/>
    <w:pPr>
      <w:ind w:left="1132" w:hanging="283"/>
      <w:contextualSpacing/>
    </w:pPr>
  </w:style>
  <w:style w:type="paragraph" w:styleId="Liste5">
    <w:name w:val="List 5"/>
    <w:basedOn w:val="Standard"/>
    <w:rsid w:val="001B250D"/>
    <w:pPr>
      <w:ind w:left="1415" w:hanging="283"/>
      <w:contextualSpacing/>
    </w:pPr>
  </w:style>
  <w:style w:type="paragraph" w:styleId="Listenfortsetzung">
    <w:name w:val="List Continue"/>
    <w:basedOn w:val="Standard"/>
    <w:rsid w:val="001B250D"/>
    <w:pPr>
      <w:spacing w:after="120"/>
      <w:ind w:left="283"/>
      <w:contextualSpacing/>
    </w:pPr>
  </w:style>
  <w:style w:type="paragraph" w:styleId="Listenfortsetzung2">
    <w:name w:val="List Continue 2"/>
    <w:basedOn w:val="Standard"/>
    <w:rsid w:val="001B250D"/>
    <w:pPr>
      <w:spacing w:after="120"/>
      <w:ind w:left="566"/>
      <w:contextualSpacing/>
    </w:pPr>
  </w:style>
  <w:style w:type="paragraph" w:styleId="Listenfortsetzung3">
    <w:name w:val="List Continue 3"/>
    <w:basedOn w:val="Standard"/>
    <w:rsid w:val="001B250D"/>
    <w:pPr>
      <w:spacing w:after="120"/>
      <w:ind w:left="849"/>
      <w:contextualSpacing/>
    </w:pPr>
  </w:style>
  <w:style w:type="paragraph" w:styleId="Listenfortsetzung4">
    <w:name w:val="List Continue 4"/>
    <w:basedOn w:val="Standard"/>
    <w:rsid w:val="001B250D"/>
    <w:pPr>
      <w:spacing w:after="120"/>
      <w:ind w:left="1132"/>
      <w:contextualSpacing/>
    </w:pPr>
  </w:style>
  <w:style w:type="paragraph" w:styleId="Listenfortsetzung5">
    <w:name w:val="List Continue 5"/>
    <w:basedOn w:val="Standard"/>
    <w:rsid w:val="001B250D"/>
    <w:pPr>
      <w:spacing w:after="120"/>
      <w:ind w:left="1415"/>
      <w:contextualSpacing/>
    </w:pPr>
  </w:style>
  <w:style w:type="paragraph" w:styleId="Listennummer">
    <w:name w:val="List Number"/>
    <w:basedOn w:val="Standard"/>
    <w:rsid w:val="001B250D"/>
    <w:pPr>
      <w:numPr>
        <w:numId w:val="30"/>
      </w:numPr>
      <w:contextualSpacing/>
    </w:pPr>
  </w:style>
  <w:style w:type="paragraph" w:styleId="Listennummer2">
    <w:name w:val="List Number 2"/>
    <w:basedOn w:val="Standard"/>
    <w:rsid w:val="001B250D"/>
    <w:pPr>
      <w:numPr>
        <w:numId w:val="31"/>
      </w:numPr>
      <w:contextualSpacing/>
    </w:pPr>
  </w:style>
  <w:style w:type="paragraph" w:styleId="Listennummer3">
    <w:name w:val="List Number 3"/>
    <w:basedOn w:val="Standard"/>
    <w:rsid w:val="001B250D"/>
    <w:pPr>
      <w:numPr>
        <w:numId w:val="32"/>
      </w:numPr>
      <w:contextualSpacing/>
    </w:pPr>
  </w:style>
  <w:style w:type="paragraph" w:styleId="Listennummer4">
    <w:name w:val="List Number 4"/>
    <w:basedOn w:val="Standard"/>
    <w:rsid w:val="001B250D"/>
    <w:pPr>
      <w:numPr>
        <w:numId w:val="33"/>
      </w:numPr>
      <w:contextualSpacing/>
    </w:pPr>
  </w:style>
  <w:style w:type="paragraph" w:styleId="Listennummer5">
    <w:name w:val="List Number 5"/>
    <w:basedOn w:val="Standard"/>
    <w:rsid w:val="001B250D"/>
    <w:pPr>
      <w:numPr>
        <w:numId w:val="34"/>
      </w:numPr>
      <w:contextualSpacing/>
    </w:pPr>
  </w:style>
  <w:style w:type="paragraph" w:styleId="Literaturverzeichnis">
    <w:name w:val="Bibliography"/>
    <w:basedOn w:val="Standard"/>
    <w:next w:val="Standard"/>
    <w:uiPriority w:val="37"/>
    <w:semiHidden/>
    <w:unhideWhenUsed/>
    <w:rsid w:val="001B250D"/>
  </w:style>
  <w:style w:type="paragraph" w:styleId="Makrotext">
    <w:name w:val="macro"/>
    <w:link w:val="MakrotextZchn"/>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krotextZchn">
    <w:name w:val="Makrotext Zchn"/>
    <w:basedOn w:val="Absatz-Standardschriftart"/>
    <w:link w:val="Makrotext"/>
    <w:rsid w:val="001B250D"/>
    <w:rPr>
      <w:rFonts w:ascii="Consolas" w:hAnsi="Consolas" w:cs="Consolas"/>
      <w:lang w:val="en-GB"/>
    </w:rPr>
  </w:style>
  <w:style w:type="paragraph" w:styleId="Nachrichtenkopf">
    <w:name w:val="Message Header"/>
    <w:basedOn w:val="Standard"/>
    <w:link w:val="NachrichtenkopfZchn"/>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B250D"/>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B250D"/>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B250D"/>
    <w:rPr>
      <w:rFonts w:ascii="Consolas" w:hAnsi="Consolas" w:cs="Consolas"/>
      <w:sz w:val="21"/>
      <w:szCs w:val="21"/>
      <w:lang w:val="en-GB"/>
    </w:rPr>
  </w:style>
  <w:style w:type="paragraph" w:styleId="Rechtsgrundlagenverzeichnis">
    <w:name w:val="table of authoriti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Textkrper-Erstzeileneinzug">
    <w:name w:val="Body Text First Indent"/>
    <w:basedOn w:val="Textkrper"/>
    <w:link w:val="Textkrper-Erstzeileneinzug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TextkrperZchn">
    <w:name w:val="Textkörper Zchn"/>
    <w:basedOn w:val="Absatz-Standardschriftart"/>
    <w:link w:val="Textkrper"/>
    <w:rsid w:val="001B250D"/>
    <w:rPr>
      <w:b/>
      <w:snapToGrid w:val="0"/>
    </w:rPr>
  </w:style>
  <w:style w:type="character" w:customStyle="1" w:styleId="Textkrper-ErstzeileneinzugZchn">
    <w:name w:val="Textkörper-Erstzeileneinzug Zchn"/>
    <w:basedOn w:val="TextkrperZchn"/>
    <w:link w:val="Textkrper-Erstzeileneinzug"/>
    <w:rsid w:val="001B250D"/>
    <w:rPr>
      <w:rFonts w:ascii="Arial" w:hAnsi="Arial"/>
      <w:b w:val="0"/>
      <w:snapToGrid/>
      <w:sz w:val="22"/>
      <w:lang w:val="en-GB"/>
    </w:rPr>
  </w:style>
  <w:style w:type="paragraph" w:styleId="Textkrper-Erstzeileneinzug2">
    <w:name w:val="Body Text First Indent 2"/>
    <w:basedOn w:val="Textkrper-Zeileneinzug"/>
    <w:link w:val="Textkrper-Erstzeileneinzug2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Textkrper-ZeileneinzugZchn">
    <w:name w:val="Textkörper-Zeileneinzug Zchn"/>
    <w:basedOn w:val="Absatz-Standardschriftart"/>
    <w:link w:val="Textkrper-Zeileneinzug"/>
    <w:rsid w:val="001B250D"/>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1B250D"/>
    <w:rPr>
      <w:rFonts w:ascii="Arial" w:hAnsi="Arial"/>
      <w:snapToGrid/>
      <w:sz w:val="22"/>
      <w:lang w:val="en-GB"/>
    </w:rPr>
  </w:style>
  <w:style w:type="paragraph" w:styleId="Titel">
    <w:name w:val="Title"/>
    <w:basedOn w:val="Standard"/>
    <w:next w:val="Standard"/>
    <w:link w:val="TitelZchn"/>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B250D"/>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B250D"/>
    <w:pPr>
      <w:spacing w:after="0" w:line="240" w:lineRule="auto"/>
      <w:ind w:left="4252"/>
    </w:pPr>
  </w:style>
  <w:style w:type="character" w:customStyle="1" w:styleId="UnterschriftZchn">
    <w:name w:val="Unterschrift Zchn"/>
    <w:basedOn w:val="Absatz-Standardschriftart"/>
    <w:link w:val="Unterschrift"/>
    <w:rsid w:val="001B250D"/>
    <w:rPr>
      <w:rFonts w:ascii="Arial" w:hAnsi="Arial"/>
      <w:sz w:val="22"/>
      <w:lang w:val="en-GB"/>
    </w:rPr>
  </w:style>
  <w:style w:type="paragraph" w:styleId="Zitat">
    <w:name w:val="Quote"/>
    <w:basedOn w:val="Standard"/>
    <w:next w:val="Standard"/>
    <w:link w:val="ZitatZchn"/>
    <w:uiPriority w:val="29"/>
    <w:qFormat/>
    <w:rsid w:val="001B250D"/>
    <w:rPr>
      <w:i/>
      <w:iCs/>
      <w:color w:val="000000" w:themeColor="text1"/>
    </w:rPr>
  </w:style>
  <w:style w:type="character" w:customStyle="1" w:styleId="ZitatZchn">
    <w:name w:val="Zitat Zchn"/>
    <w:basedOn w:val="Absatz-Standardschriftart"/>
    <w:link w:val="Zitat"/>
    <w:uiPriority w:val="29"/>
    <w:rsid w:val="001B250D"/>
    <w:rPr>
      <w:rFonts w:ascii="Arial" w:hAnsi="Arial"/>
      <w:i/>
      <w:iCs/>
      <w:color w:val="000000" w:themeColor="text1"/>
      <w:sz w:val="22"/>
      <w:lang w:val="en-GB"/>
    </w:rPr>
  </w:style>
  <w:style w:type="paragraph" w:customStyle="1" w:styleId="Referenzen">
    <w:name w:val="Referenzen"/>
    <w:basedOn w:val="Standard"/>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Standard"/>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187">
      <w:bodyDiv w:val="1"/>
      <w:marLeft w:val="0"/>
      <w:marRight w:val="0"/>
      <w:marTop w:val="0"/>
      <w:marBottom w:val="0"/>
      <w:divBdr>
        <w:top w:val="none" w:sz="0" w:space="0" w:color="auto"/>
        <w:left w:val="none" w:sz="0" w:space="0" w:color="auto"/>
        <w:bottom w:val="none" w:sz="0" w:space="0" w:color="auto"/>
        <w:right w:val="none" w:sz="0" w:space="0" w:color="auto"/>
      </w:divBdr>
    </w:div>
    <w:div w:id="404884979">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1004287603">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330138690">
      <w:bodyDiv w:val="1"/>
      <w:marLeft w:val="0"/>
      <w:marRight w:val="0"/>
      <w:marTop w:val="0"/>
      <w:marBottom w:val="0"/>
      <w:divBdr>
        <w:top w:val="none" w:sz="0" w:space="0" w:color="auto"/>
        <w:left w:val="none" w:sz="0" w:space="0" w:color="auto"/>
        <w:bottom w:val="none" w:sz="0" w:space="0" w:color="auto"/>
        <w:right w:val="none" w:sz="0" w:space="0" w:color="auto"/>
      </w:divBdr>
    </w:div>
    <w:div w:id="2029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5D23-410D-4E6C-A452-C3FB16F3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49</Pages>
  <Words>9434</Words>
  <Characters>53778</Characters>
  <Application>Microsoft Office Word</Application>
  <DocSecurity>0</DocSecurity>
  <Lines>448</Lines>
  <Paragraphs>126</Paragraphs>
  <ScaleCrop>false</ScaleCrop>
  <HeadingPairs>
    <vt:vector size="2" baseType="variant">
      <vt:variant>
        <vt:lpstr>Titel</vt:lpstr>
      </vt:variant>
      <vt:variant>
        <vt:i4>1</vt:i4>
      </vt:variant>
    </vt:vector>
  </HeadingPairs>
  <TitlesOfParts>
    <vt:vector size="1" baseType="lpstr">
      <vt:lpstr>Single Evaluation Report CC</vt:lpstr>
    </vt:vector>
  </TitlesOfParts>
  <Company>SRC GmbH</Company>
  <LinksUpToDate>false</LinksUpToDate>
  <CharactersWithSpaces>63086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rq</cp:lastModifiedBy>
  <cp:revision>2</cp:revision>
  <cp:lastPrinted>2007-10-30T10:14:00Z</cp:lastPrinted>
  <dcterms:created xsi:type="dcterms:W3CDTF">2018-12-03T14:06:00Z</dcterms:created>
  <dcterms:modified xsi:type="dcterms:W3CDTF">2018-12-03T14:06:00Z</dcterms:modified>
</cp:coreProperties>
</file>